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99" w:rsidRPr="00EE22D8" w:rsidRDefault="00D779E2">
      <w:pPr>
        <w:rPr>
          <w:sz w:val="23"/>
          <w:szCs w:val="23"/>
        </w:rPr>
      </w:pPr>
      <w:r w:rsidRPr="00D779E2">
        <w:rPr>
          <w:noProof/>
          <w:lang w:eastAsia="en-US"/>
        </w:rPr>
        <w:pict>
          <v:shapetype id="_x0000_t202" coordsize="21600,21600" o:spt="202" path="m,l,21600r21600,l21600,xe">
            <v:stroke joinstyle="miter"/>
            <v:path gradientshapeok="t" o:connecttype="rect"/>
          </v:shapetype>
          <v:shape id="_x0000_s1027" type="#_x0000_t202" style="position:absolute;margin-left:84.75pt;margin-top:-28.3pt;width:323.15pt;height:171pt;z-index:251656192;mso-wrap-distance-left:2.88pt;mso-wrap-distance-top:2.88pt;mso-wrap-distance-right:2.88pt;mso-wrap-distance-bottom:2.88pt" filled="f" stroked="f" insetpen="t" o:cliptowrap="t">
            <v:fill color2="black"/>
            <v:shadow color="#ccc"/>
            <v:textbox style="mso-next-textbox:#_x0000_s1027;mso-column-margin:2mm" inset="2.88pt,2.88pt,2.88pt,2.88pt">
              <w:txbxContent>
                <w:p w:rsidR="008D5199" w:rsidRPr="00623402" w:rsidRDefault="008D5199" w:rsidP="000C5DFE">
                  <w:pPr>
                    <w:jc w:val="center"/>
                    <w:rPr>
                      <w:rFonts w:ascii="Cambria" w:hAnsi="Cambria"/>
                      <w:b/>
                      <w:bCs/>
                      <w:sz w:val="48"/>
                      <w:szCs w:val="48"/>
                    </w:rPr>
                  </w:pPr>
                  <w:r w:rsidRPr="00623402">
                    <w:rPr>
                      <w:rFonts w:ascii="Cambria" w:hAnsi="Cambria"/>
                      <w:b/>
                      <w:bCs/>
                      <w:sz w:val="48"/>
                      <w:szCs w:val="48"/>
                    </w:rPr>
                    <w:t xml:space="preserve">OUR LADY OF </w:t>
                  </w:r>
                  <w:smartTag w:uri="urn:schemas-microsoft-com:office:smarttags" w:element="place">
                    <w:smartTag w:uri="urn:schemas-microsoft-com:office:smarttags" w:element="country-region">
                      <w:r w:rsidRPr="00623402">
                        <w:rPr>
                          <w:rFonts w:ascii="Cambria" w:hAnsi="Cambria"/>
                          <w:b/>
                          <w:bCs/>
                          <w:sz w:val="48"/>
                          <w:szCs w:val="48"/>
                        </w:rPr>
                        <w:t>ENGLAND</w:t>
                      </w:r>
                    </w:smartTag>
                  </w:smartTag>
                </w:p>
                <w:p w:rsidR="008D5199" w:rsidRPr="00623402" w:rsidRDefault="008D5199" w:rsidP="000C5DFE">
                  <w:pPr>
                    <w:jc w:val="center"/>
                    <w:rPr>
                      <w:rFonts w:ascii="Cambria" w:hAnsi="Cambria"/>
                      <w:b/>
                      <w:bCs/>
                      <w:sz w:val="16"/>
                      <w:szCs w:val="16"/>
                    </w:rPr>
                  </w:pPr>
                </w:p>
                <w:p w:rsidR="008D5199" w:rsidRPr="00623402" w:rsidRDefault="00A626BA" w:rsidP="000C5DFE">
                  <w:pPr>
                    <w:jc w:val="center"/>
                    <w:rPr>
                      <w:rFonts w:ascii="Calibri" w:hAnsi="Calibri"/>
                      <w:b/>
                      <w:bCs/>
                      <w:i/>
                      <w:iCs/>
                      <w:sz w:val="24"/>
                      <w:szCs w:val="24"/>
                    </w:rPr>
                  </w:pPr>
                  <w:r>
                    <w:rPr>
                      <w:rFonts w:ascii="Calibri" w:hAnsi="Calibri"/>
                      <w:b/>
                      <w:bCs/>
                      <w:sz w:val="24"/>
                      <w:szCs w:val="24"/>
                    </w:rPr>
                    <w:t xml:space="preserve">PARISH </w:t>
                  </w:r>
                  <w:r w:rsidR="008D5199" w:rsidRPr="00623402">
                    <w:rPr>
                      <w:rFonts w:ascii="Calibri" w:hAnsi="Calibri"/>
                      <w:b/>
                      <w:bCs/>
                      <w:sz w:val="24"/>
                      <w:szCs w:val="24"/>
                    </w:rPr>
                    <w:t xml:space="preserve">PRIEST </w:t>
                  </w:r>
                </w:p>
                <w:p w:rsidR="008D5199" w:rsidRPr="00623402" w:rsidRDefault="008D5199" w:rsidP="000C5DFE">
                  <w:pPr>
                    <w:jc w:val="center"/>
                    <w:rPr>
                      <w:rFonts w:ascii="Calibri" w:hAnsi="Calibri"/>
                      <w:i/>
                      <w:iCs/>
                      <w:sz w:val="24"/>
                      <w:szCs w:val="24"/>
                    </w:rPr>
                  </w:pPr>
                  <w:r w:rsidRPr="00623402">
                    <w:rPr>
                      <w:rFonts w:ascii="Calibri" w:hAnsi="Calibri"/>
                      <w:i/>
                      <w:iCs/>
                      <w:sz w:val="24"/>
                      <w:szCs w:val="24"/>
                    </w:rPr>
                    <w:t xml:space="preserve">Fr </w:t>
                  </w:r>
                  <w:r w:rsidR="00A626BA">
                    <w:rPr>
                      <w:rFonts w:ascii="Calibri" w:hAnsi="Calibri"/>
                      <w:i/>
                      <w:iCs/>
                      <w:sz w:val="24"/>
                      <w:szCs w:val="24"/>
                    </w:rPr>
                    <w:t>Charles Howell</w:t>
                  </w:r>
                </w:p>
                <w:p w:rsidR="008D5199" w:rsidRPr="00623402" w:rsidRDefault="00FC0F20" w:rsidP="000C5DFE">
                  <w:pPr>
                    <w:jc w:val="center"/>
                    <w:rPr>
                      <w:rFonts w:ascii="Calibri" w:hAnsi="Calibri"/>
                      <w:sz w:val="24"/>
                      <w:szCs w:val="24"/>
                    </w:rPr>
                  </w:pPr>
                  <w:r w:rsidRPr="00623402">
                    <w:rPr>
                      <w:rFonts w:ascii="Calibri" w:hAnsi="Calibri"/>
                      <w:sz w:val="24"/>
                      <w:szCs w:val="24"/>
                    </w:rPr>
                    <w:t>2 St. John's, Fern R</w:t>
                  </w:r>
                  <w:r w:rsidR="00B4791A" w:rsidRPr="00623402">
                    <w:rPr>
                      <w:rFonts w:ascii="Calibri" w:hAnsi="Calibri"/>
                      <w:sz w:val="24"/>
                      <w:szCs w:val="24"/>
                    </w:rPr>
                    <w:t>oad</w:t>
                  </w:r>
                  <w:r w:rsidRPr="00623402">
                    <w:rPr>
                      <w:rFonts w:ascii="Calibri" w:hAnsi="Calibri"/>
                      <w:sz w:val="24"/>
                      <w:szCs w:val="24"/>
                    </w:rPr>
                    <w:t>, Storrington. RH20 4LW </w:t>
                  </w:r>
                </w:p>
                <w:p w:rsidR="00FC0F20" w:rsidRPr="00623402" w:rsidRDefault="00BC4A15" w:rsidP="00FC0F20">
                  <w:pPr>
                    <w:jc w:val="center"/>
                    <w:rPr>
                      <w:rFonts w:ascii="Calibri" w:hAnsi="Calibri"/>
                      <w:sz w:val="24"/>
                      <w:szCs w:val="24"/>
                    </w:rPr>
                  </w:pPr>
                  <w:r w:rsidRPr="00623402">
                    <w:rPr>
                      <w:rFonts w:ascii="Calibri" w:hAnsi="Calibri"/>
                      <w:b/>
                      <w:sz w:val="24"/>
                      <w:szCs w:val="24"/>
                    </w:rPr>
                    <w:t>Tel:</w:t>
                  </w:r>
                  <w:r w:rsidR="00FE619E">
                    <w:rPr>
                      <w:rFonts w:ascii="Calibri" w:hAnsi="Calibri"/>
                      <w:b/>
                      <w:sz w:val="24"/>
                      <w:szCs w:val="24"/>
                    </w:rPr>
                    <w:t xml:space="preserve"> </w:t>
                  </w:r>
                  <w:r w:rsidR="00FC0F20" w:rsidRPr="00623402">
                    <w:rPr>
                      <w:rFonts w:ascii="Calibri" w:hAnsi="Calibri"/>
                      <w:sz w:val="24"/>
                      <w:szCs w:val="24"/>
                    </w:rPr>
                    <w:t>01903 7403</w:t>
                  </w:r>
                  <w:r w:rsidR="00955AC0" w:rsidRPr="00623402">
                    <w:rPr>
                      <w:rFonts w:ascii="Calibri" w:hAnsi="Calibri"/>
                      <w:sz w:val="24"/>
                      <w:szCs w:val="24"/>
                    </w:rPr>
                    <w:t>38</w:t>
                  </w:r>
                </w:p>
                <w:p w:rsidR="00FC0F20" w:rsidRPr="00623402" w:rsidRDefault="00FC0F20" w:rsidP="00FC0F20">
                  <w:pPr>
                    <w:jc w:val="center"/>
                    <w:rPr>
                      <w:rFonts w:ascii="Calibri" w:hAnsi="Calibri"/>
                      <w:b/>
                      <w:bCs/>
                      <w:sz w:val="24"/>
                      <w:szCs w:val="24"/>
                    </w:rPr>
                  </w:pPr>
                  <w:r w:rsidRPr="00623402">
                    <w:rPr>
                      <w:rFonts w:ascii="Calibri" w:hAnsi="Calibri"/>
                      <w:b/>
                      <w:bCs/>
                      <w:sz w:val="24"/>
                      <w:szCs w:val="24"/>
                    </w:rPr>
                    <w:t>Email</w:t>
                  </w:r>
                  <w:r w:rsidRPr="00623402">
                    <w:rPr>
                      <w:rFonts w:ascii="Calibri" w:hAnsi="Calibri"/>
                      <w:b/>
                      <w:bCs/>
                      <w:color w:val="auto"/>
                      <w:sz w:val="24"/>
                      <w:szCs w:val="24"/>
                    </w:rPr>
                    <w:t xml:space="preserve">: </w:t>
                  </w:r>
                  <w:hyperlink r:id="rId8" w:tooltip="blocked::mailto:storrington@dabnet.org" w:history="1">
                    <w:r w:rsidRPr="00623402">
                      <w:rPr>
                        <w:rStyle w:val="Hyperlink"/>
                        <w:rFonts w:ascii="Calibri" w:hAnsi="Calibri"/>
                        <w:color w:val="auto"/>
                        <w:sz w:val="24"/>
                        <w:szCs w:val="24"/>
                        <w:u w:val="none"/>
                      </w:rPr>
                      <w:t>storrington@dabnet.org</w:t>
                    </w:r>
                  </w:hyperlink>
                </w:p>
                <w:p w:rsidR="00D70F0E" w:rsidRPr="00623402" w:rsidRDefault="00FC0F20" w:rsidP="00D70F0E">
                  <w:pPr>
                    <w:jc w:val="center"/>
                    <w:rPr>
                      <w:rFonts w:ascii="Calibri" w:hAnsi="Calibri" w:cs="Arial"/>
                      <w:kern w:val="0"/>
                      <w:sz w:val="24"/>
                      <w:szCs w:val="24"/>
                      <w:lang w:val="en-US" w:eastAsia="en-US"/>
                    </w:rPr>
                  </w:pPr>
                  <w:r w:rsidRPr="00623402">
                    <w:rPr>
                      <w:rFonts w:ascii="Calibri" w:hAnsi="Calibri"/>
                      <w:b/>
                      <w:bCs/>
                      <w:sz w:val="24"/>
                      <w:szCs w:val="24"/>
                    </w:rPr>
                    <w:t xml:space="preserve">Website: </w:t>
                  </w:r>
                  <w:r w:rsidR="00D70F0E" w:rsidRPr="00623402">
                    <w:rPr>
                      <w:rFonts w:ascii="Calibri" w:hAnsi="Calibri" w:cs="Arial"/>
                      <w:bCs/>
                      <w:kern w:val="0"/>
                      <w:sz w:val="24"/>
                      <w:szCs w:val="24"/>
                      <w:lang w:val="en-US" w:eastAsia="en-US"/>
                    </w:rPr>
                    <w:t>www.ourladyofengland.com</w:t>
                  </w:r>
                </w:p>
                <w:p w:rsidR="00FC0F20" w:rsidRPr="00623402" w:rsidRDefault="00FC0F20" w:rsidP="00D70F0E">
                  <w:pPr>
                    <w:rPr>
                      <w:rFonts w:ascii="Calibri" w:hAnsi="Calibri"/>
                      <w:b/>
                      <w:bCs/>
                      <w:sz w:val="16"/>
                      <w:szCs w:val="16"/>
                    </w:rPr>
                  </w:pPr>
                </w:p>
                <w:p w:rsidR="008D5199" w:rsidRPr="00623402" w:rsidRDefault="008D5199" w:rsidP="000C5DFE">
                  <w:pPr>
                    <w:jc w:val="center"/>
                    <w:rPr>
                      <w:rFonts w:ascii="Calibri" w:hAnsi="Calibri"/>
                      <w:b/>
                      <w:bCs/>
                      <w:sz w:val="24"/>
                      <w:szCs w:val="24"/>
                    </w:rPr>
                  </w:pPr>
                  <w:r w:rsidRPr="00623402">
                    <w:rPr>
                      <w:rFonts w:ascii="Calibri" w:hAnsi="Calibri"/>
                      <w:b/>
                      <w:bCs/>
                      <w:sz w:val="24"/>
                      <w:szCs w:val="24"/>
                    </w:rPr>
                    <w:t>PARISH SAFEGUARDING OFFICER:</w:t>
                  </w:r>
                </w:p>
                <w:p w:rsidR="008D5199" w:rsidRPr="00623402" w:rsidRDefault="008D5199" w:rsidP="000C5DFE">
                  <w:pPr>
                    <w:jc w:val="center"/>
                    <w:rPr>
                      <w:rFonts w:ascii="Calibri" w:hAnsi="Calibri"/>
                      <w:i/>
                      <w:iCs/>
                      <w:sz w:val="24"/>
                      <w:szCs w:val="24"/>
                    </w:rPr>
                  </w:pPr>
                  <w:r w:rsidRPr="00623402">
                    <w:rPr>
                      <w:rFonts w:ascii="Calibri" w:hAnsi="Calibri"/>
                      <w:i/>
                      <w:iCs/>
                      <w:sz w:val="24"/>
                      <w:szCs w:val="24"/>
                    </w:rPr>
                    <w:t>Mrs Theresa Byrne Tel. 01903 744790</w:t>
                  </w:r>
                </w:p>
                <w:p w:rsidR="008D5199" w:rsidRPr="00623402" w:rsidRDefault="008D5199" w:rsidP="000C5DFE">
                  <w:pPr>
                    <w:jc w:val="center"/>
                    <w:rPr>
                      <w:rFonts w:ascii="Calibri" w:hAnsi="Calibri"/>
                      <w:i/>
                      <w:iCs/>
                      <w:sz w:val="24"/>
                      <w:szCs w:val="24"/>
                    </w:rPr>
                  </w:pPr>
                </w:p>
                <w:p w:rsidR="008D5199" w:rsidRPr="00623402" w:rsidRDefault="008D5199" w:rsidP="000C5DFE">
                  <w:pPr>
                    <w:jc w:val="center"/>
                    <w:rPr>
                      <w:rFonts w:ascii="Calibri" w:hAnsi="Calibri"/>
                      <w:i/>
                      <w:iCs/>
                      <w:sz w:val="24"/>
                      <w:szCs w:val="24"/>
                    </w:rPr>
                  </w:pPr>
                  <w:r w:rsidRPr="00623402">
                    <w:rPr>
                      <w:rFonts w:ascii="Calibri" w:hAnsi="Calibri"/>
                      <w:i/>
                      <w:iCs/>
                      <w:sz w:val="24"/>
                      <w:szCs w:val="24"/>
                    </w:rPr>
                    <w:t>The Arundel &amp; Brighton Diocesan Trust is a Registered Charity</w:t>
                  </w:r>
                </w:p>
              </w:txbxContent>
            </v:textbox>
          </v:shape>
        </w:pict>
      </w:r>
      <w:r w:rsidRPr="00D779E2">
        <w:rPr>
          <w:noProof/>
          <w:color w:val="FF0000"/>
          <w:lang w:eastAsia="en-US"/>
        </w:rPr>
        <w:pict>
          <v:shape id="_x0000_s1038" type="#_x0000_t202" style="position:absolute;margin-left:377.25pt;margin-top:-4.3pt;width:149.45pt;height:125.6pt;z-index:-251657216;mso-wrap-style:none" stroked="f">
            <v:textbox style="mso-next-textbox:#_x0000_s1038;mso-fit-shape-to-text:t">
              <w:txbxContent>
                <w:p w:rsidR="001429D9" w:rsidRPr="00A05661" w:rsidRDefault="005250CC" w:rsidP="001429D9">
                  <w:r>
                    <w:rPr>
                      <w:noProof/>
                    </w:rPr>
                    <w:drawing>
                      <wp:inline distT="0" distB="0" distL="0" distR="0">
                        <wp:extent cx="1714500" cy="1504950"/>
                        <wp:effectExtent l="19050" t="0" r="0" b="0"/>
                        <wp:docPr id="1" name="Picture 1" descr="church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ine drawing"/>
                                <pic:cNvPicPr>
                                  <a:picLocks noChangeAspect="1" noChangeArrowheads="1"/>
                                </pic:cNvPicPr>
                              </pic:nvPicPr>
                              <pic:blipFill>
                                <a:blip r:embed="rId9"/>
                                <a:srcRect/>
                                <a:stretch>
                                  <a:fillRect/>
                                </a:stretch>
                              </pic:blipFill>
                              <pic:spPr bwMode="auto">
                                <a:xfrm>
                                  <a:off x="0" y="0"/>
                                  <a:ext cx="1714500" cy="1504950"/>
                                </a:xfrm>
                                <a:prstGeom prst="rect">
                                  <a:avLst/>
                                </a:prstGeom>
                                <a:noFill/>
                                <a:ln w="9525">
                                  <a:noFill/>
                                  <a:miter lim="800000"/>
                                  <a:headEnd/>
                                  <a:tailEnd/>
                                </a:ln>
                              </pic:spPr>
                            </pic:pic>
                          </a:graphicData>
                        </a:graphic>
                      </wp:inline>
                    </w:drawing>
                  </w:r>
                </w:p>
              </w:txbxContent>
            </v:textbox>
          </v:shape>
        </w:pict>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r w:rsidR="008D5199" w:rsidRPr="00EE22D8">
        <w:rPr>
          <w:color w:val="FF0000"/>
        </w:rPr>
        <w:tab/>
      </w:r>
    </w:p>
    <w:p w:rsidR="008D5199" w:rsidRPr="00EE22D8" w:rsidRDefault="008D5199">
      <w:pPr>
        <w:rPr>
          <w:sz w:val="23"/>
          <w:szCs w:val="23"/>
        </w:rPr>
      </w:pPr>
    </w:p>
    <w:p w:rsidR="008D5199" w:rsidRPr="00EE22D8" w:rsidRDefault="005250CC">
      <w:pPr>
        <w:rPr>
          <w:sz w:val="23"/>
          <w:szCs w:val="23"/>
        </w:rPr>
      </w:pPr>
      <w:r>
        <w:rPr>
          <w:noProof/>
          <w:sz w:val="23"/>
          <w:szCs w:val="23"/>
        </w:rPr>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-520700</wp:posOffset>
            </wp:positionV>
            <wp:extent cx="882015" cy="2016125"/>
            <wp:effectExtent l="19050" t="0" r="0" b="0"/>
            <wp:wrapNone/>
            <wp:docPr id="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cstate="print"/>
                    <a:srcRect/>
                    <a:stretch>
                      <a:fillRect/>
                    </a:stretch>
                  </pic:blipFill>
                  <pic:spPr bwMode="auto">
                    <a:xfrm>
                      <a:off x="0" y="0"/>
                      <a:ext cx="882015" cy="2016125"/>
                    </a:xfrm>
                    <a:prstGeom prst="rect">
                      <a:avLst/>
                    </a:prstGeom>
                    <a:noFill/>
                    <a:ln w="9525" algn="in">
                      <a:noFill/>
                      <a:miter lim="800000"/>
                      <a:headEnd/>
                      <a:tailEnd/>
                    </a:ln>
                  </pic:spPr>
                </pic:pic>
              </a:graphicData>
            </a:graphic>
          </wp:anchor>
        </w:drawing>
      </w:r>
    </w:p>
    <w:p w:rsidR="008D5199" w:rsidRPr="00EE22D8" w:rsidRDefault="008D5199">
      <w:pPr>
        <w:rPr>
          <w:sz w:val="23"/>
          <w:szCs w:val="23"/>
        </w:rPr>
      </w:pPr>
    </w:p>
    <w:p w:rsidR="008D5199" w:rsidRPr="00EE22D8" w:rsidRDefault="008D5199">
      <w:pPr>
        <w:rPr>
          <w:sz w:val="23"/>
          <w:szCs w:val="23"/>
        </w:rPr>
      </w:pP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r w:rsidRPr="00EE22D8">
        <w:rPr>
          <w:sz w:val="23"/>
          <w:szCs w:val="23"/>
        </w:rPr>
        <w:tab/>
      </w: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D779E2">
      <w:pPr>
        <w:rPr>
          <w:sz w:val="23"/>
          <w:szCs w:val="23"/>
        </w:rPr>
      </w:pPr>
      <w:r>
        <w:rPr>
          <w:noProof/>
          <w:sz w:val="23"/>
          <w:szCs w:val="23"/>
          <w:lang w:eastAsia="en-US"/>
        </w:rPr>
        <w:pict>
          <v:shape id="_x0000_s1029" type="#_x0000_t202" style="position:absolute;margin-left:0;margin-top:2.5pt;width:516.7pt;height:30.75pt;z-index:251655168">
            <v:textbox style="mso-next-textbox:#_x0000_s1029">
              <w:txbxContent>
                <w:p w:rsidR="00BD2E53" w:rsidRPr="002A1040" w:rsidRDefault="00D50D68" w:rsidP="008B1976">
                  <w:pPr>
                    <w:jc w:val="center"/>
                    <w:rPr>
                      <w:rFonts w:ascii="Cambria" w:hAnsi="Cambria"/>
                      <w:b/>
                      <w:sz w:val="36"/>
                      <w:szCs w:val="36"/>
                    </w:rPr>
                  </w:pPr>
                  <w:r>
                    <w:rPr>
                      <w:rFonts w:ascii="Cambria" w:hAnsi="Cambria"/>
                      <w:b/>
                      <w:sz w:val="36"/>
                      <w:szCs w:val="36"/>
                    </w:rPr>
                    <w:t>Solemnity: Christ the King</w:t>
                  </w:r>
                  <w:r w:rsidR="005817C3">
                    <w:rPr>
                      <w:rFonts w:ascii="Cambria" w:hAnsi="Cambria"/>
                      <w:b/>
                      <w:sz w:val="36"/>
                      <w:szCs w:val="36"/>
                    </w:rPr>
                    <w:t>, Year B</w:t>
                  </w:r>
                  <w:r w:rsidR="008A5B54" w:rsidRPr="002A1040">
                    <w:rPr>
                      <w:rFonts w:ascii="Cambria" w:hAnsi="Cambria"/>
                      <w:b/>
                      <w:sz w:val="36"/>
                      <w:szCs w:val="36"/>
                    </w:rPr>
                    <w:t xml:space="preserve"> –</w:t>
                  </w:r>
                  <w:r w:rsidR="00AD1C03" w:rsidRPr="002A1040">
                    <w:rPr>
                      <w:rFonts w:ascii="Cambria" w:hAnsi="Cambria"/>
                      <w:b/>
                      <w:sz w:val="36"/>
                      <w:szCs w:val="36"/>
                    </w:rPr>
                    <w:t xml:space="preserve"> </w:t>
                  </w:r>
                  <w:r>
                    <w:rPr>
                      <w:rFonts w:ascii="Cambria" w:hAnsi="Cambria"/>
                      <w:b/>
                      <w:sz w:val="36"/>
                      <w:szCs w:val="36"/>
                    </w:rPr>
                    <w:t>25</w:t>
                  </w:r>
                  <w:r w:rsidR="009010A2" w:rsidRPr="009010A2">
                    <w:rPr>
                      <w:rFonts w:ascii="Cambria" w:hAnsi="Cambria"/>
                      <w:b/>
                      <w:sz w:val="36"/>
                      <w:szCs w:val="36"/>
                      <w:vertAlign w:val="superscript"/>
                    </w:rPr>
                    <w:t>th</w:t>
                  </w:r>
                  <w:r w:rsidR="009010A2">
                    <w:rPr>
                      <w:rFonts w:ascii="Cambria" w:hAnsi="Cambria"/>
                      <w:b/>
                      <w:sz w:val="36"/>
                      <w:szCs w:val="36"/>
                    </w:rPr>
                    <w:t xml:space="preserve"> </w:t>
                  </w:r>
                  <w:r w:rsidR="00846840">
                    <w:rPr>
                      <w:rFonts w:ascii="Cambria" w:hAnsi="Cambria"/>
                      <w:b/>
                      <w:sz w:val="36"/>
                      <w:szCs w:val="36"/>
                    </w:rPr>
                    <w:t>Novem</w:t>
                  </w:r>
                  <w:r w:rsidR="00F07437">
                    <w:rPr>
                      <w:rFonts w:ascii="Cambria" w:hAnsi="Cambria"/>
                      <w:b/>
                      <w:sz w:val="36"/>
                      <w:szCs w:val="36"/>
                    </w:rPr>
                    <w:t>ber</w:t>
                  </w:r>
                  <w:r w:rsidR="001A43B9" w:rsidRPr="002A1040">
                    <w:rPr>
                      <w:rFonts w:ascii="Cambria" w:hAnsi="Cambria"/>
                      <w:b/>
                      <w:sz w:val="36"/>
                      <w:szCs w:val="36"/>
                    </w:rPr>
                    <w:t>,</w:t>
                  </w:r>
                  <w:r w:rsidR="002033A2" w:rsidRPr="002A1040">
                    <w:rPr>
                      <w:rFonts w:ascii="Cambria" w:hAnsi="Cambria"/>
                      <w:b/>
                      <w:sz w:val="36"/>
                      <w:szCs w:val="36"/>
                    </w:rPr>
                    <w:t xml:space="preserve"> </w:t>
                  </w:r>
                  <w:r w:rsidR="00851A27" w:rsidRPr="002A1040">
                    <w:rPr>
                      <w:rFonts w:ascii="Cambria" w:hAnsi="Cambria"/>
                      <w:b/>
                      <w:sz w:val="36"/>
                      <w:szCs w:val="36"/>
                    </w:rPr>
                    <w:t>201</w:t>
                  </w:r>
                  <w:r w:rsidR="00637DF6" w:rsidRPr="002A1040">
                    <w:rPr>
                      <w:rFonts w:ascii="Cambria" w:hAnsi="Cambria"/>
                      <w:b/>
                      <w:sz w:val="36"/>
                      <w:szCs w:val="36"/>
                    </w:rPr>
                    <w:t>8</w:t>
                  </w:r>
                </w:p>
              </w:txbxContent>
            </v:textbox>
          </v:shape>
        </w:pict>
      </w:r>
    </w:p>
    <w:p w:rsidR="008D5199" w:rsidRPr="00EE22D8" w:rsidRDefault="008D5199">
      <w:pPr>
        <w:rPr>
          <w:sz w:val="23"/>
          <w:szCs w:val="23"/>
        </w:rPr>
      </w:pPr>
    </w:p>
    <w:p w:rsidR="008D5199" w:rsidRPr="00EE22D8" w:rsidRDefault="008D5199">
      <w:pPr>
        <w:rPr>
          <w:sz w:val="23"/>
          <w:szCs w:val="23"/>
        </w:rPr>
      </w:pPr>
    </w:p>
    <w:p w:rsidR="008D5199" w:rsidRPr="00EE22D8" w:rsidRDefault="00D779E2">
      <w:pPr>
        <w:rPr>
          <w:sz w:val="23"/>
          <w:szCs w:val="23"/>
        </w:rPr>
      </w:pPr>
      <w:r>
        <w:rPr>
          <w:noProof/>
          <w:sz w:val="23"/>
          <w:szCs w:val="23"/>
        </w:rPr>
        <w:pict>
          <v:shape id="_x0000_s1079" type="#_x0000_t202" style="position:absolute;margin-left:197.35pt;margin-top:1.05pt;width:319.35pt;height:484.5pt;z-index:251666432">
            <v:textbox style="mso-next-textbox:#_x0000_s1079">
              <w:txbxContent>
                <w:p w:rsidR="00B042A7" w:rsidRPr="006819C1" w:rsidRDefault="00B042A7" w:rsidP="00B042A7">
                  <w:pPr>
                    <w:pStyle w:val="NoSpacing"/>
                    <w:rPr>
                      <w:sz w:val="23"/>
                      <w:szCs w:val="23"/>
                    </w:rPr>
                  </w:pPr>
                  <w:r w:rsidRPr="006819C1">
                    <w:rPr>
                      <w:b/>
                      <w:sz w:val="23"/>
                      <w:szCs w:val="23"/>
                    </w:rPr>
                    <w:t xml:space="preserve">MONDAY </w:t>
                  </w:r>
                  <w:r w:rsidR="00D50D68">
                    <w:rPr>
                      <w:b/>
                      <w:sz w:val="23"/>
                      <w:szCs w:val="23"/>
                    </w:rPr>
                    <w:t>26</w:t>
                  </w:r>
                  <w:r w:rsidR="008C1FAD">
                    <w:rPr>
                      <w:b/>
                      <w:sz w:val="23"/>
                      <w:szCs w:val="23"/>
                    </w:rPr>
                    <w:t xml:space="preserve">, </w:t>
                  </w:r>
                  <w:r w:rsidR="00D50D68">
                    <w:rPr>
                      <w:b/>
                      <w:sz w:val="23"/>
                      <w:szCs w:val="23"/>
                    </w:rPr>
                    <w:t>Week 34</w:t>
                  </w:r>
                  <w:r w:rsidR="002A2B31">
                    <w:rPr>
                      <w:b/>
                      <w:sz w:val="23"/>
                      <w:szCs w:val="23"/>
                    </w:rPr>
                    <w:t xml:space="preserve"> in Ordinary Time</w:t>
                  </w:r>
                </w:p>
                <w:p w:rsidR="00774147" w:rsidRPr="00D40461" w:rsidRDefault="009010A2" w:rsidP="004D7F15">
                  <w:pPr>
                    <w:pStyle w:val="NoSpacing"/>
                    <w:rPr>
                      <w:sz w:val="23"/>
                      <w:szCs w:val="23"/>
                    </w:rPr>
                  </w:pPr>
                  <w:r w:rsidRPr="00746CF9">
                    <w:rPr>
                      <w:sz w:val="23"/>
                      <w:szCs w:val="23"/>
                    </w:rPr>
                    <w:t>9.00am Mass,</w:t>
                  </w:r>
                  <w:r w:rsidR="00746CF9" w:rsidRPr="00746CF9">
                    <w:rPr>
                      <w:sz w:val="23"/>
                      <w:szCs w:val="23"/>
                    </w:rPr>
                    <w:t xml:space="preserve"> </w:t>
                  </w:r>
                  <w:r w:rsidR="00D40461" w:rsidRPr="00800C74">
                    <w:rPr>
                      <w:sz w:val="23"/>
                      <w:szCs w:val="23"/>
                      <w:shd w:val="clear" w:color="auto" w:fill="FFFFFF"/>
                    </w:rPr>
                    <w:t>November Holy Souls [esp. Sarah Matthews RIP]</w:t>
                  </w:r>
                </w:p>
                <w:p w:rsidR="00D37697" w:rsidRPr="00E77347" w:rsidRDefault="00D37697" w:rsidP="00774147">
                  <w:pPr>
                    <w:pStyle w:val="NoSpacing"/>
                    <w:rPr>
                      <w:rFonts w:asciiTheme="minorHAnsi" w:hAnsiTheme="minorHAnsi"/>
                      <w:bCs/>
                      <w:sz w:val="23"/>
                      <w:szCs w:val="23"/>
                    </w:rPr>
                  </w:pPr>
                  <w:r w:rsidRPr="00E77347">
                    <w:rPr>
                      <w:bCs/>
                      <w:sz w:val="23"/>
                      <w:szCs w:val="23"/>
                    </w:rPr>
                    <w:t>(</w:t>
                  </w:r>
                  <w:hyperlink r:id="rId11" w:history="1">
                    <w:r w:rsidR="003D6D97">
                      <w:rPr>
                        <w:rFonts w:asciiTheme="minorHAnsi" w:hAnsiTheme="minorHAnsi"/>
                        <w:sz w:val="23"/>
                        <w:szCs w:val="23"/>
                      </w:rPr>
                      <w:t>Revelation</w:t>
                    </w:r>
                    <w:r w:rsidR="003D6D97" w:rsidRPr="0051418A">
                      <w:rPr>
                        <w:rFonts w:asciiTheme="minorHAnsi" w:hAnsiTheme="minorHAnsi"/>
                        <w:bCs/>
                        <w:caps/>
                        <w:spacing w:val="8"/>
                        <w:sz w:val="23"/>
                        <w:szCs w:val="23"/>
                      </w:rPr>
                      <w:t xml:space="preserve"> 14:1-3, 4B-5</w:t>
                    </w:r>
                  </w:hyperlink>
                  <w:r w:rsidR="003D6D97">
                    <w:rPr>
                      <w:rFonts w:asciiTheme="minorHAnsi" w:hAnsiTheme="minorHAnsi"/>
                      <w:bCs/>
                      <w:sz w:val="23"/>
                      <w:szCs w:val="23"/>
                    </w:rPr>
                    <w:t>; Luke</w:t>
                  </w:r>
                  <w:hyperlink r:id="rId12" w:history="1">
                    <w:r w:rsidR="003D6D97" w:rsidRPr="0051418A">
                      <w:rPr>
                        <w:rFonts w:asciiTheme="minorHAnsi" w:hAnsiTheme="minorHAnsi"/>
                        <w:bCs/>
                        <w:caps/>
                        <w:spacing w:val="8"/>
                        <w:sz w:val="23"/>
                        <w:szCs w:val="23"/>
                      </w:rPr>
                      <w:t xml:space="preserve"> 21:1-4</w:t>
                    </w:r>
                  </w:hyperlink>
                  <w:r w:rsidRPr="00E77347">
                    <w:rPr>
                      <w:bCs/>
                      <w:sz w:val="23"/>
                      <w:szCs w:val="23"/>
                    </w:rPr>
                    <w:t>)</w:t>
                  </w:r>
                </w:p>
                <w:p w:rsidR="008350A1" w:rsidRPr="00746CF9" w:rsidRDefault="008350A1" w:rsidP="007E6B21">
                  <w:pPr>
                    <w:pStyle w:val="NoSpacing"/>
                    <w:rPr>
                      <w:sz w:val="23"/>
                      <w:szCs w:val="23"/>
                    </w:rPr>
                  </w:pPr>
                </w:p>
                <w:p w:rsidR="005B5100" w:rsidRDefault="00765721" w:rsidP="009010A2">
                  <w:pPr>
                    <w:pStyle w:val="NoSpacing"/>
                    <w:rPr>
                      <w:sz w:val="23"/>
                      <w:szCs w:val="23"/>
                    </w:rPr>
                  </w:pPr>
                  <w:r w:rsidRPr="00746CF9">
                    <w:rPr>
                      <w:rFonts w:cs="Arial"/>
                      <w:b/>
                      <w:sz w:val="23"/>
                      <w:szCs w:val="23"/>
                    </w:rPr>
                    <w:t>TUESDAY</w:t>
                  </w:r>
                  <w:r w:rsidR="00D50D68">
                    <w:rPr>
                      <w:rFonts w:cs="Arial"/>
                      <w:b/>
                      <w:sz w:val="23"/>
                      <w:szCs w:val="23"/>
                    </w:rPr>
                    <w:t xml:space="preserve"> 27</w:t>
                  </w:r>
                  <w:r w:rsidR="00B042A7" w:rsidRPr="00746CF9">
                    <w:rPr>
                      <w:rFonts w:cs="Arial"/>
                      <w:b/>
                      <w:sz w:val="23"/>
                      <w:szCs w:val="23"/>
                    </w:rPr>
                    <w:t xml:space="preserve">, </w:t>
                  </w:r>
                  <w:r w:rsidR="005B5100">
                    <w:rPr>
                      <w:b/>
                      <w:sz w:val="23"/>
                      <w:szCs w:val="23"/>
                    </w:rPr>
                    <w:t>Week 3</w:t>
                  </w:r>
                  <w:r w:rsidR="00D50D68">
                    <w:rPr>
                      <w:b/>
                      <w:sz w:val="23"/>
                      <w:szCs w:val="23"/>
                    </w:rPr>
                    <w:t>4</w:t>
                  </w:r>
                  <w:r w:rsidR="005B5100">
                    <w:rPr>
                      <w:b/>
                      <w:sz w:val="23"/>
                      <w:szCs w:val="23"/>
                    </w:rPr>
                    <w:t xml:space="preserve"> in Ordinary Time</w:t>
                  </w:r>
                  <w:r w:rsidR="005B5100">
                    <w:rPr>
                      <w:sz w:val="23"/>
                      <w:szCs w:val="23"/>
                    </w:rPr>
                    <w:t xml:space="preserve"> </w:t>
                  </w:r>
                </w:p>
                <w:p w:rsidR="009010A2" w:rsidRPr="00CE5BD0" w:rsidRDefault="00917055" w:rsidP="009010A2">
                  <w:pPr>
                    <w:pStyle w:val="NoSpacing"/>
                    <w:rPr>
                      <w:sz w:val="23"/>
                      <w:szCs w:val="23"/>
                    </w:rPr>
                  </w:pPr>
                  <w:r w:rsidRPr="00746CF9">
                    <w:rPr>
                      <w:sz w:val="23"/>
                      <w:szCs w:val="23"/>
                    </w:rPr>
                    <w:t>9.00am Mass,</w:t>
                  </w:r>
                  <w:r>
                    <w:rPr>
                      <w:sz w:val="23"/>
                      <w:szCs w:val="23"/>
                    </w:rPr>
                    <w:t xml:space="preserve"> </w:t>
                  </w:r>
                  <w:r w:rsidR="00D40461" w:rsidRPr="00800C74">
                    <w:rPr>
                      <w:sz w:val="23"/>
                      <w:szCs w:val="23"/>
                      <w:shd w:val="clear" w:color="auto" w:fill="FFFFFF"/>
                    </w:rPr>
                    <w:t>November Holy Souls [esp. Mrs. Daphne Landells RIP]</w:t>
                  </w:r>
                </w:p>
                <w:p w:rsidR="00B042A7" w:rsidRPr="003D6D97" w:rsidRDefault="00B042A7" w:rsidP="009010A2">
                  <w:pPr>
                    <w:pStyle w:val="NoSpacing"/>
                    <w:rPr>
                      <w:rFonts w:asciiTheme="minorHAnsi" w:hAnsiTheme="minorHAnsi"/>
                      <w:bCs/>
                      <w:sz w:val="23"/>
                      <w:szCs w:val="23"/>
                    </w:rPr>
                  </w:pPr>
                  <w:r w:rsidRPr="00E77347">
                    <w:rPr>
                      <w:iCs/>
                      <w:sz w:val="23"/>
                      <w:szCs w:val="23"/>
                    </w:rPr>
                    <w:t>(</w:t>
                  </w:r>
                  <w:hyperlink r:id="rId13" w:history="1">
                    <w:r w:rsidR="003D6D97">
                      <w:rPr>
                        <w:rFonts w:asciiTheme="minorHAnsi" w:hAnsiTheme="minorHAnsi"/>
                        <w:sz w:val="23"/>
                        <w:szCs w:val="23"/>
                      </w:rPr>
                      <w:t>Revelation</w:t>
                    </w:r>
                    <w:r w:rsidR="003D6D97" w:rsidRPr="0051418A">
                      <w:rPr>
                        <w:rFonts w:asciiTheme="minorHAnsi" w:hAnsiTheme="minorHAnsi"/>
                        <w:bCs/>
                        <w:caps/>
                        <w:spacing w:val="8"/>
                        <w:sz w:val="23"/>
                        <w:szCs w:val="23"/>
                      </w:rPr>
                      <w:t xml:space="preserve"> 14:14-19</w:t>
                    </w:r>
                  </w:hyperlink>
                  <w:r w:rsidR="003D6D97">
                    <w:rPr>
                      <w:rFonts w:asciiTheme="minorHAnsi" w:hAnsiTheme="minorHAnsi"/>
                      <w:bCs/>
                      <w:sz w:val="23"/>
                      <w:szCs w:val="23"/>
                    </w:rPr>
                    <w:t xml:space="preserve">; </w:t>
                  </w:r>
                  <w:hyperlink r:id="rId14" w:history="1">
                    <w:r w:rsidR="003D6D97" w:rsidRPr="0051418A">
                      <w:rPr>
                        <w:rFonts w:asciiTheme="minorHAnsi" w:hAnsiTheme="minorHAnsi"/>
                        <w:bCs/>
                        <w:sz w:val="23"/>
                        <w:szCs w:val="23"/>
                      </w:rPr>
                      <w:t xml:space="preserve"> </w:t>
                    </w:r>
                    <w:r w:rsidR="003D6D97">
                      <w:rPr>
                        <w:rFonts w:asciiTheme="minorHAnsi" w:hAnsiTheme="minorHAnsi"/>
                        <w:bCs/>
                        <w:sz w:val="23"/>
                        <w:szCs w:val="23"/>
                      </w:rPr>
                      <w:t>Luke</w:t>
                    </w:r>
                    <w:r w:rsidR="003D6D97" w:rsidRPr="0051418A">
                      <w:rPr>
                        <w:rFonts w:asciiTheme="minorHAnsi" w:hAnsiTheme="minorHAnsi"/>
                        <w:bCs/>
                        <w:caps/>
                        <w:spacing w:val="8"/>
                        <w:sz w:val="23"/>
                        <w:szCs w:val="23"/>
                      </w:rPr>
                      <w:t xml:space="preserve"> 21:5-11</w:t>
                    </w:r>
                  </w:hyperlink>
                  <w:r w:rsidRPr="00E77347">
                    <w:rPr>
                      <w:bCs/>
                      <w:sz w:val="23"/>
                      <w:szCs w:val="23"/>
                    </w:rPr>
                    <w:t>)</w:t>
                  </w:r>
                </w:p>
                <w:p w:rsidR="002B5A92" w:rsidRPr="00746CF9" w:rsidRDefault="002B5A92" w:rsidP="0069511E">
                  <w:pPr>
                    <w:rPr>
                      <w:rFonts w:ascii="Calibri" w:hAnsi="Calibri"/>
                      <w:i/>
                      <w:color w:val="auto"/>
                      <w:sz w:val="16"/>
                      <w:szCs w:val="16"/>
                    </w:rPr>
                  </w:pPr>
                </w:p>
                <w:p w:rsidR="00D50D68" w:rsidRPr="006819C1" w:rsidRDefault="00B042A7" w:rsidP="00D50D68">
                  <w:pPr>
                    <w:pStyle w:val="NoSpacing"/>
                    <w:rPr>
                      <w:sz w:val="23"/>
                      <w:szCs w:val="23"/>
                    </w:rPr>
                  </w:pPr>
                  <w:r w:rsidRPr="00746CF9">
                    <w:rPr>
                      <w:rFonts w:cs="Arial"/>
                      <w:b/>
                      <w:sz w:val="23"/>
                      <w:szCs w:val="23"/>
                    </w:rPr>
                    <w:t xml:space="preserve">WEDNESDAY </w:t>
                  </w:r>
                  <w:r w:rsidR="00625AC5">
                    <w:rPr>
                      <w:rFonts w:cs="Arial"/>
                      <w:b/>
                      <w:sz w:val="23"/>
                      <w:szCs w:val="23"/>
                    </w:rPr>
                    <w:t>2</w:t>
                  </w:r>
                  <w:r w:rsidR="00D50D68">
                    <w:rPr>
                      <w:rFonts w:cs="Arial"/>
                      <w:b/>
                      <w:sz w:val="23"/>
                      <w:szCs w:val="23"/>
                    </w:rPr>
                    <w:t>8</w:t>
                  </w:r>
                  <w:r w:rsidR="00134664" w:rsidRPr="00746CF9">
                    <w:rPr>
                      <w:rFonts w:cs="Arial"/>
                      <w:b/>
                      <w:sz w:val="23"/>
                      <w:szCs w:val="23"/>
                    </w:rPr>
                    <w:t>,</w:t>
                  </w:r>
                  <w:r w:rsidRPr="00746CF9">
                    <w:rPr>
                      <w:rFonts w:cs="Arial"/>
                      <w:b/>
                      <w:sz w:val="23"/>
                      <w:szCs w:val="23"/>
                    </w:rPr>
                    <w:t xml:space="preserve"> </w:t>
                  </w:r>
                  <w:r w:rsidR="00D50D68">
                    <w:rPr>
                      <w:b/>
                      <w:sz w:val="23"/>
                      <w:szCs w:val="23"/>
                    </w:rPr>
                    <w:t>Week 34 in Ordinary Time</w:t>
                  </w:r>
                </w:p>
                <w:p w:rsidR="006819C1" w:rsidRPr="00746CF9" w:rsidRDefault="006819C1" w:rsidP="0027553D">
                  <w:pPr>
                    <w:pStyle w:val="NoSpacing"/>
                    <w:rPr>
                      <w:sz w:val="23"/>
                      <w:szCs w:val="23"/>
                    </w:rPr>
                  </w:pPr>
                  <w:r w:rsidRPr="00746CF9">
                    <w:rPr>
                      <w:sz w:val="23"/>
                      <w:szCs w:val="23"/>
                    </w:rPr>
                    <w:t>No Mass  </w:t>
                  </w:r>
                </w:p>
                <w:p w:rsidR="00B042A7" w:rsidRPr="003D6D97" w:rsidRDefault="00B042A7" w:rsidP="00980348">
                  <w:pPr>
                    <w:pStyle w:val="NoSpacing"/>
                    <w:rPr>
                      <w:rFonts w:asciiTheme="minorHAnsi" w:hAnsiTheme="minorHAnsi"/>
                      <w:bCs/>
                      <w:sz w:val="23"/>
                      <w:szCs w:val="23"/>
                    </w:rPr>
                  </w:pPr>
                  <w:r w:rsidRPr="00E77347">
                    <w:rPr>
                      <w:sz w:val="23"/>
                      <w:szCs w:val="23"/>
                    </w:rPr>
                    <w:t>(</w:t>
                  </w:r>
                  <w:hyperlink r:id="rId15" w:history="1">
                    <w:r w:rsidR="003D6D97">
                      <w:rPr>
                        <w:rFonts w:asciiTheme="minorHAnsi" w:hAnsiTheme="minorHAnsi"/>
                        <w:sz w:val="23"/>
                        <w:szCs w:val="23"/>
                      </w:rPr>
                      <w:t>Revelation</w:t>
                    </w:r>
                    <w:r w:rsidR="003D6D97" w:rsidRPr="0051418A">
                      <w:rPr>
                        <w:rFonts w:asciiTheme="minorHAnsi" w:hAnsiTheme="minorHAnsi"/>
                        <w:bCs/>
                        <w:caps/>
                        <w:spacing w:val="8"/>
                        <w:sz w:val="23"/>
                        <w:szCs w:val="23"/>
                      </w:rPr>
                      <w:t xml:space="preserve"> 15:1-4</w:t>
                    </w:r>
                  </w:hyperlink>
                  <w:r w:rsidR="003D6D97">
                    <w:rPr>
                      <w:rFonts w:asciiTheme="minorHAnsi" w:hAnsiTheme="minorHAnsi"/>
                      <w:bCs/>
                      <w:sz w:val="23"/>
                      <w:szCs w:val="23"/>
                    </w:rPr>
                    <w:t xml:space="preserve">; </w:t>
                  </w:r>
                  <w:hyperlink r:id="rId16" w:history="1">
                    <w:r w:rsidR="003D6D97" w:rsidRPr="0051418A">
                      <w:rPr>
                        <w:rFonts w:asciiTheme="minorHAnsi" w:hAnsiTheme="minorHAnsi"/>
                        <w:bCs/>
                        <w:sz w:val="23"/>
                        <w:szCs w:val="23"/>
                      </w:rPr>
                      <w:t xml:space="preserve"> </w:t>
                    </w:r>
                    <w:r w:rsidR="003D6D97">
                      <w:rPr>
                        <w:rFonts w:asciiTheme="minorHAnsi" w:hAnsiTheme="minorHAnsi"/>
                        <w:bCs/>
                        <w:sz w:val="23"/>
                        <w:szCs w:val="23"/>
                      </w:rPr>
                      <w:t>Luke</w:t>
                    </w:r>
                    <w:r w:rsidR="003D6D97" w:rsidRPr="0051418A">
                      <w:rPr>
                        <w:rFonts w:asciiTheme="minorHAnsi" w:hAnsiTheme="minorHAnsi"/>
                        <w:bCs/>
                        <w:caps/>
                        <w:spacing w:val="8"/>
                        <w:sz w:val="23"/>
                        <w:szCs w:val="23"/>
                      </w:rPr>
                      <w:t xml:space="preserve"> 21:12-19</w:t>
                    </w:r>
                  </w:hyperlink>
                  <w:r w:rsidRPr="00E77347">
                    <w:rPr>
                      <w:bCs/>
                      <w:sz w:val="23"/>
                      <w:szCs w:val="23"/>
                    </w:rPr>
                    <w:t>)</w:t>
                  </w:r>
                </w:p>
                <w:p w:rsidR="004A7E9B" w:rsidRDefault="004A7E9B" w:rsidP="004A7E9B">
                  <w:pPr>
                    <w:pStyle w:val="NoSpacing"/>
                    <w:rPr>
                      <w:bCs/>
                      <w:i/>
                      <w:sz w:val="23"/>
                      <w:szCs w:val="23"/>
                    </w:rPr>
                  </w:pPr>
                  <w:r w:rsidRPr="00746CF9">
                    <w:rPr>
                      <w:bCs/>
                      <w:i/>
                      <w:sz w:val="23"/>
                      <w:szCs w:val="23"/>
                    </w:rPr>
                    <w:t>8.00pm MUSIC PRACTICE at The Old Sanctuary, Fern Road</w:t>
                  </w:r>
                </w:p>
                <w:p w:rsidR="00283A62" w:rsidRPr="00746CF9" w:rsidRDefault="00283A62" w:rsidP="00B042A7">
                  <w:pPr>
                    <w:pStyle w:val="NoSpacing"/>
                    <w:rPr>
                      <w:sz w:val="16"/>
                      <w:szCs w:val="16"/>
                    </w:rPr>
                  </w:pPr>
                </w:p>
                <w:p w:rsidR="002B5A92" w:rsidRPr="00746CF9" w:rsidRDefault="002B5A92" w:rsidP="00B042A7">
                  <w:pPr>
                    <w:pStyle w:val="NoSpacing"/>
                    <w:rPr>
                      <w:sz w:val="16"/>
                      <w:szCs w:val="16"/>
                    </w:rPr>
                  </w:pPr>
                </w:p>
                <w:p w:rsidR="005B5100" w:rsidRPr="00E77347" w:rsidRDefault="006F05E4" w:rsidP="00846840">
                  <w:pPr>
                    <w:pStyle w:val="NoSpacing"/>
                    <w:rPr>
                      <w:sz w:val="23"/>
                      <w:szCs w:val="23"/>
                    </w:rPr>
                  </w:pPr>
                  <w:r w:rsidRPr="00E77347">
                    <w:rPr>
                      <w:b/>
                      <w:sz w:val="23"/>
                      <w:szCs w:val="23"/>
                    </w:rPr>
                    <w:t xml:space="preserve">THURSDAY </w:t>
                  </w:r>
                  <w:r w:rsidR="00D50D68">
                    <w:rPr>
                      <w:b/>
                      <w:sz w:val="23"/>
                      <w:szCs w:val="23"/>
                    </w:rPr>
                    <w:t>29</w:t>
                  </w:r>
                  <w:r w:rsidR="00050EFD" w:rsidRPr="00E77347">
                    <w:rPr>
                      <w:b/>
                      <w:sz w:val="23"/>
                      <w:szCs w:val="23"/>
                    </w:rPr>
                    <w:t>,</w:t>
                  </w:r>
                  <w:r w:rsidR="00050EFD" w:rsidRPr="00E77347">
                    <w:rPr>
                      <w:sz w:val="23"/>
                      <w:szCs w:val="23"/>
                    </w:rPr>
                    <w:t xml:space="preserve"> </w:t>
                  </w:r>
                  <w:r w:rsidR="00D50D68">
                    <w:rPr>
                      <w:b/>
                      <w:sz w:val="23"/>
                      <w:szCs w:val="23"/>
                    </w:rPr>
                    <w:t>Week 34 in Ordinary Time</w:t>
                  </w:r>
                </w:p>
                <w:p w:rsidR="00846840" w:rsidRPr="00E77347" w:rsidRDefault="00CE5BD0" w:rsidP="00846840">
                  <w:pPr>
                    <w:pStyle w:val="NoSpacing"/>
                    <w:rPr>
                      <w:sz w:val="23"/>
                      <w:szCs w:val="23"/>
                    </w:rPr>
                  </w:pPr>
                  <w:r>
                    <w:rPr>
                      <w:sz w:val="23"/>
                      <w:szCs w:val="23"/>
                    </w:rPr>
                    <w:t xml:space="preserve">No </w:t>
                  </w:r>
                  <w:r w:rsidR="00DD0219" w:rsidRPr="00E77347">
                    <w:rPr>
                      <w:sz w:val="23"/>
                      <w:szCs w:val="23"/>
                    </w:rPr>
                    <w:t>Mass</w:t>
                  </w:r>
                </w:p>
                <w:p w:rsidR="00283A62" w:rsidRPr="003D6D97" w:rsidRDefault="00050EFD" w:rsidP="00846840">
                  <w:pPr>
                    <w:pStyle w:val="NoSpacing"/>
                    <w:rPr>
                      <w:rFonts w:asciiTheme="minorHAnsi" w:hAnsiTheme="minorHAnsi"/>
                      <w:bCs/>
                      <w:sz w:val="23"/>
                      <w:szCs w:val="23"/>
                    </w:rPr>
                  </w:pPr>
                  <w:r w:rsidRPr="00E77347">
                    <w:rPr>
                      <w:sz w:val="23"/>
                      <w:szCs w:val="23"/>
                    </w:rPr>
                    <w:t>(</w:t>
                  </w:r>
                  <w:hyperlink r:id="rId17" w:history="1">
                    <w:r w:rsidR="003D6D97">
                      <w:rPr>
                        <w:rFonts w:asciiTheme="minorHAnsi" w:hAnsiTheme="minorHAnsi"/>
                        <w:sz w:val="23"/>
                        <w:szCs w:val="23"/>
                      </w:rPr>
                      <w:t>Revelation</w:t>
                    </w:r>
                    <w:r w:rsidR="003D6D97" w:rsidRPr="0051418A">
                      <w:rPr>
                        <w:rFonts w:asciiTheme="minorHAnsi" w:hAnsiTheme="minorHAnsi"/>
                        <w:bCs/>
                        <w:caps/>
                        <w:spacing w:val="8"/>
                        <w:sz w:val="23"/>
                        <w:szCs w:val="23"/>
                      </w:rPr>
                      <w:t xml:space="preserve"> 18:1-2, 21-23; 19:1-3, 9A</w:t>
                    </w:r>
                  </w:hyperlink>
                  <w:r w:rsidR="003D6D97">
                    <w:rPr>
                      <w:rFonts w:asciiTheme="minorHAnsi" w:hAnsiTheme="minorHAnsi"/>
                      <w:bCs/>
                      <w:sz w:val="23"/>
                      <w:szCs w:val="23"/>
                    </w:rPr>
                    <w:t xml:space="preserve">; </w:t>
                  </w:r>
                  <w:hyperlink r:id="rId18" w:history="1">
                    <w:r w:rsidR="003D6D97" w:rsidRPr="0051418A">
                      <w:rPr>
                        <w:rFonts w:asciiTheme="minorHAnsi" w:hAnsiTheme="minorHAnsi"/>
                        <w:bCs/>
                        <w:sz w:val="23"/>
                        <w:szCs w:val="23"/>
                      </w:rPr>
                      <w:t xml:space="preserve"> </w:t>
                    </w:r>
                    <w:r w:rsidR="003D6D97">
                      <w:rPr>
                        <w:rFonts w:asciiTheme="minorHAnsi" w:hAnsiTheme="minorHAnsi"/>
                        <w:bCs/>
                        <w:sz w:val="23"/>
                        <w:szCs w:val="23"/>
                      </w:rPr>
                      <w:t>Luke</w:t>
                    </w:r>
                    <w:r w:rsidR="003D6D97" w:rsidRPr="0051418A">
                      <w:rPr>
                        <w:rFonts w:asciiTheme="minorHAnsi" w:hAnsiTheme="minorHAnsi"/>
                        <w:bCs/>
                        <w:caps/>
                        <w:spacing w:val="8"/>
                        <w:sz w:val="23"/>
                        <w:szCs w:val="23"/>
                      </w:rPr>
                      <w:t xml:space="preserve"> 21:20-28</w:t>
                    </w:r>
                  </w:hyperlink>
                  <w:r w:rsidRPr="00E77347">
                    <w:rPr>
                      <w:bCs/>
                      <w:sz w:val="23"/>
                      <w:szCs w:val="23"/>
                    </w:rPr>
                    <w:t xml:space="preserve">) </w:t>
                  </w:r>
                </w:p>
                <w:p w:rsidR="008350A1" w:rsidRPr="00E77347" w:rsidRDefault="008350A1" w:rsidP="00D4370C">
                  <w:pPr>
                    <w:pStyle w:val="NoSpacing"/>
                    <w:rPr>
                      <w:b/>
                      <w:sz w:val="16"/>
                      <w:szCs w:val="16"/>
                    </w:rPr>
                  </w:pPr>
                </w:p>
                <w:p w:rsidR="00613CAD" w:rsidRPr="00E77347" w:rsidRDefault="00613CAD" w:rsidP="00D4370C">
                  <w:pPr>
                    <w:pStyle w:val="NoSpacing"/>
                    <w:rPr>
                      <w:b/>
                      <w:sz w:val="16"/>
                      <w:szCs w:val="16"/>
                    </w:rPr>
                  </w:pPr>
                </w:p>
                <w:p w:rsidR="002A1040" w:rsidRPr="00E77347" w:rsidRDefault="00846840" w:rsidP="00D4370C">
                  <w:pPr>
                    <w:pStyle w:val="NoSpacing"/>
                    <w:rPr>
                      <w:b/>
                      <w:bCs/>
                      <w:sz w:val="23"/>
                      <w:szCs w:val="23"/>
                    </w:rPr>
                  </w:pPr>
                  <w:r w:rsidRPr="00E77347">
                    <w:rPr>
                      <w:b/>
                      <w:sz w:val="23"/>
                      <w:szCs w:val="23"/>
                    </w:rPr>
                    <w:t xml:space="preserve">FRIDAY </w:t>
                  </w:r>
                  <w:r w:rsidR="00D50D68">
                    <w:rPr>
                      <w:b/>
                      <w:sz w:val="23"/>
                      <w:szCs w:val="23"/>
                    </w:rPr>
                    <w:t>30</w:t>
                  </w:r>
                  <w:r w:rsidR="00050EFD" w:rsidRPr="00E77347">
                    <w:rPr>
                      <w:b/>
                      <w:sz w:val="23"/>
                      <w:szCs w:val="23"/>
                    </w:rPr>
                    <w:t>,</w:t>
                  </w:r>
                  <w:r w:rsidR="00050EFD" w:rsidRPr="00E77347">
                    <w:rPr>
                      <w:sz w:val="23"/>
                      <w:szCs w:val="23"/>
                    </w:rPr>
                    <w:t xml:space="preserve"> </w:t>
                  </w:r>
                  <w:r w:rsidR="00D50D68">
                    <w:rPr>
                      <w:b/>
                      <w:sz w:val="23"/>
                      <w:szCs w:val="23"/>
                    </w:rPr>
                    <w:t>Feast: St Andrew, Apostle</w:t>
                  </w:r>
                </w:p>
                <w:p w:rsidR="003D6D97" w:rsidRDefault="003D6D97" w:rsidP="003D6D97">
                  <w:pPr>
                    <w:pStyle w:val="NoSpacing"/>
                    <w:rPr>
                      <w:sz w:val="23"/>
                      <w:szCs w:val="23"/>
                    </w:rPr>
                  </w:pPr>
                  <w:r>
                    <w:rPr>
                      <w:sz w:val="23"/>
                      <w:szCs w:val="23"/>
                    </w:rPr>
                    <w:t>9.00am Mass,</w:t>
                  </w:r>
                  <w:r w:rsidR="00D40461">
                    <w:rPr>
                      <w:sz w:val="23"/>
                      <w:szCs w:val="23"/>
                    </w:rPr>
                    <w:t xml:space="preserve"> </w:t>
                  </w:r>
                  <w:r w:rsidR="00D40461" w:rsidRPr="00800C74">
                    <w:rPr>
                      <w:sz w:val="23"/>
                      <w:szCs w:val="23"/>
                      <w:shd w:val="clear" w:color="auto" w:fill="FFFFFF"/>
                    </w:rPr>
                    <w:t>November Holy Souls [esp. Mrs Ruth Davidson RIP</w:t>
                  </w:r>
                </w:p>
                <w:p w:rsidR="00D4370C" w:rsidRPr="003D6D97" w:rsidRDefault="00D4370C" w:rsidP="00846840">
                  <w:pPr>
                    <w:pStyle w:val="NoSpacing"/>
                    <w:rPr>
                      <w:rFonts w:asciiTheme="minorHAnsi" w:hAnsiTheme="minorHAnsi"/>
                      <w:bCs/>
                      <w:sz w:val="23"/>
                      <w:szCs w:val="23"/>
                    </w:rPr>
                  </w:pPr>
                  <w:r w:rsidRPr="00E77347">
                    <w:rPr>
                      <w:bCs/>
                      <w:sz w:val="23"/>
                      <w:szCs w:val="23"/>
                    </w:rPr>
                    <w:t>(</w:t>
                  </w:r>
                  <w:r w:rsidR="003D6D97">
                    <w:rPr>
                      <w:rFonts w:asciiTheme="minorHAnsi" w:hAnsiTheme="minorHAnsi"/>
                      <w:bCs/>
                      <w:sz w:val="23"/>
                      <w:szCs w:val="23"/>
                    </w:rPr>
                    <w:t>Romans</w:t>
                  </w:r>
                  <w:hyperlink r:id="rId19" w:history="1">
                    <w:r w:rsidR="003D6D97" w:rsidRPr="0051418A">
                      <w:rPr>
                        <w:rFonts w:asciiTheme="minorHAnsi" w:hAnsiTheme="minorHAnsi"/>
                        <w:bCs/>
                        <w:caps/>
                        <w:spacing w:val="8"/>
                        <w:sz w:val="23"/>
                        <w:szCs w:val="23"/>
                      </w:rPr>
                      <w:t xml:space="preserve"> 10:9-18</w:t>
                    </w:r>
                  </w:hyperlink>
                  <w:r w:rsidR="003D6D97">
                    <w:rPr>
                      <w:rFonts w:asciiTheme="minorHAnsi" w:hAnsiTheme="minorHAnsi"/>
                      <w:bCs/>
                      <w:sz w:val="23"/>
                      <w:szCs w:val="23"/>
                    </w:rPr>
                    <w:t>; Matthew</w:t>
                  </w:r>
                  <w:hyperlink r:id="rId20" w:history="1">
                    <w:r w:rsidR="003D6D97" w:rsidRPr="0051418A">
                      <w:rPr>
                        <w:rFonts w:asciiTheme="minorHAnsi" w:hAnsiTheme="minorHAnsi"/>
                        <w:bCs/>
                        <w:caps/>
                        <w:spacing w:val="8"/>
                        <w:sz w:val="23"/>
                        <w:szCs w:val="23"/>
                      </w:rPr>
                      <w:t xml:space="preserve"> 4:18-22</w:t>
                    </w:r>
                  </w:hyperlink>
                  <w:r w:rsidRPr="00E77347">
                    <w:rPr>
                      <w:bCs/>
                      <w:sz w:val="23"/>
                      <w:szCs w:val="23"/>
                    </w:rPr>
                    <w:t>)</w:t>
                  </w:r>
                </w:p>
                <w:p w:rsidR="00613CAD" w:rsidRPr="00E77347" w:rsidRDefault="00613CAD" w:rsidP="00D4370C">
                  <w:pPr>
                    <w:pStyle w:val="NoSpacing"/>
                    <w:rPr>
                      <w:b/>
                      <w:sz w:val="16"/>
                      <w:szCs w:val="16"/>
                    </w:rPr>
                  </w:pPr>
                </w:p>
                <w:p w:rsidR="00283A62" w:rsidRPr="00E77347" w:rsidRDefault="00283A62" w:rsidP="00050EFD">
                  <w:pPr>
                    <w:pStyle w:val="NoSpacing"/>
                    <w:rPr>
                      <w:sz w:val="16"/>
                      <w:szCs w:val="16"/>
                    </w:rPr>
                  </w:pPr>
                </w:p>
                <w:p w:rsidR="008D348A" w:rsidRPr="00E77347" w:rsidRDefault="00050EFD" w:rsidP="00002FFA">
                  <w:pPr>
                    <w:pStyle w:val="NoSpacing"/>
                    <w:rPr>
                      <w:b/>
                      <w:sz w:val="23"/>
                      <w:szCs w:val="23"/>
                    </w:rPr>
                  </w:pPr>
                  <w:r w:rsidRPr="00E77347">
                    <w:rPr>
                      <w:b/>
                      <w:sz w:val="23"/>
                      <w:szCs w:val="23"/>
                    </w:rPr>
                    <w:t xml:space="preserve">SATURDAY </w:t>
                  </w:r>
                  <w:r w:rsidR="00D50D68">
                    <w:rPr>
                      <w:b/>
                      <w:sz w:val="23"/>
                      <w:szCs w:val="23"/>
                    </w:rPr>
                    <w:t>1</w:t>
                  </w:r>
                  <w:r w:rsidRPr="00E77347">
                    <w:rPr>
                      <w:b/>
                      <w:sz w:val="23"/>
                      <w:szCs w:val="23"/>
                    </w:rPr>
                    <w:t>,</w:t>
                  </w:r>
                  <w:r w:rsidRPr="00E77347">
                    <w:rPr>
                      <w:sz w:val="23"/>
                      <w:szCs w:val="23"/>
                    </w:rPr>
                    <w:t xml:space="preserve"> </w:t>
                  </w:r>
                  <w:r w:rsidR="00D50D68">
                    <w:rPr>
                      <w:b/>
                      <w:sz w:val="23"/>
                      <w:szCs w:val="23"/>
                    </w:rPr>
                    <w:t>Our Lady on Saturday</w:t>
                  </w:r>
                </w:p>
                <w:p w:rsidR="00923CA5" w:rsidRPr="00E77347" w:rsidRDefault="00923CA5" w:rsidP="00923CA5">
                  <w:pPr>
                    <w:pStyle w:val="NoSpacing"/>
                    <w:rPr>
                      <w:sz w:val="23"/>
                      <w:szCs w:val="23"/>
                    </w:rPr>
                  </w:pPr>
                  <w:r w:rsidRPr="00E77347">
                    <w:rPr>
                      <w:sz w:val="23"/>
                      <w:szCs w:val="23"/>
                    </w:rPr>
                    <w:t xml:space="preserve">9.00am Mass, </w:t>
                  </w:r>
                  <w:r w:rsidR="00D40461" w:rsidRPr="00800C74">
                    <w:rPr>
                      <w:sz w:val="23"/>
                      <w:szCs w:val="23"/>
                      <w:shd w:val="clear" w:color="auto" w:fill="FFFFFF"/>
                    </w:rPr>
                    <w:t>Brian Shelock      </w:t>
                  </w:r>
                </w:p>
                <w:p w:rsidR="00923CA5" w:rsidRPr="00E77347" w:rsidRDefault="00923CA5" w:rsidP="00923CA5">
                  <w:pPr>
                    <w:pStyle w:val="NoSpacing"/>
                    <w:rPr>
                      <w:sz w:val="23"/>
                      <w:szCs w:val="23"/>
                    </w:rPr>
                  </w:pPr>
                  <w:r w:rsidRPr="00E77347">
                    <w:rPr>
                      <w:i/>
                      <w:iCs/>
                      <w:sz w:val="23"/>
                      <w:szCs w:val="23"/>
                    </w:rPr>
                    <w:t>followed by Exposition until 10.15, with Confessions available</w:t>
                  </w:r>
                </w:p>
                <w:p w:rsidR="00050EFD" w:rsidRPr="003D6D97" w:rsidRDefault="00050EFD" w:rsidP="00BC62AD">
                  <w:pPr>
                    <w:pStyle w:val="NoSpacing"/>
                    <w:rPr>
                      <w:rFonts w:asciiTheme="minorHAnsi" w:hAnsiTheme="minorHAnsi"/>
                      <w:bCs/>
                      <w:sz w:val="23"/>
                      <w:szCs w:val="23"/>
                    </w:rPr>
                  </w:pPr>
                  <w:r w:rsidRPr="00E77347">
                    <w:rPr>
                      <w:rFonts w:asciiTheme="minorHAnsi" w:hAnsiTheme="minorHAnsi"/>
                      <w:bCs/>
                      <w:sz w:val="23"/>
                      <w:szCs w:val="23"/>
                    </w:rPr>
                    <w:t>(</w:t>
                  </w:r>
                  <w:hyperlink r:id="rId21" w:history="1">
                    <w:r w:rsidR="003D6D97">
                      <w:rPr>
                        <w:rFonts w:asciiTheme="minorHAnsi" w:hAnsiTheme="minorHAnsi"/>
                        <w:sz w:val="23"/>
                        <w:szCs w:val="23"/>
                      </w:rPr>
                      <w:t>Revelation</w:t>
                    </w:r>
                    <w:r w:rsidR="003D6D97" w:rsidRPr="0051418A">
                      <w:rPr>
                        <w:rFonts w:asciiTheme="minorHAnsi" w:hAnsiTheme="minorHAnsi"/>
                        <w:bCs/>
                        <w:caps/>
                        <w:spacing w:val="8"/>
                        <w:sz w:val="23"/>
                        <w:szCs w:val="23"/>
                      </w:rPr>
                      <w:t xml:space="preserve"> 22:1-7</w:t>
                    </w:r>
                  </w:hyperlink>
                  <w:r w:rsidR="003D6D97">
                    <w:rPr>
                      <w:rFonts w:asciiTheme="minorHAnsi" w:hAnsiTheme="minorHAnsi"/>
                      <w:bCs/>
                      <w:sz w:val="23"/>
                      <w:szCs w:val="23"/>
                    </w:rPr>
                    <w:t xml:space="preserve">; </w:t>
                  </w:r>
                  <w:hyperlink r:id="rId22" w:history="1">
                    <w:r w:rsidR="003D6D97" w:rsidRPr="0051418A">
                      <w:rPr>
                        <w:rFonts w:asciiTheme="minorHAnsi" w:hAnsiTheme="minorHAnsi"/>
                        <w:bCs/>
                        <w:sz w:val="23"/>
                        <w:szCs w:val="23"/>
                      </w:rPr>
                      <w:t xml:space="preserve"> </w:t>
                    </w:r>
                    <w:r w:rsidR="003D6D97">
                      <w:rPr>
                        <w:rFonts w:asciiTheme="minorHAnsi" w:hAnsiTheme="minorHAnsi"/>
                        <w:bCs/>
                        <w:sz w:val="23"/>
                        <w:szCs w:val="23"/>
                      </w:rPr>
                      <w:t>Luke</w:t>
                    </w:r>
                    <w:r w:rsidR="003D6D97" w:rsidRPr="0051418A">
                      <w:rPr>
                        <w:rFonts w:asciiTheme="minorHAnsi" w:hAnsiTheme="minorHAnsi"/>
                        <w:bCs/>
                        <w:caps/>
                        <w:spacing w:val="8"/>
                        <w:sz w:val="23"/>
                        <w:szCs w:val="23"/>
                      </w:rPr>
                      <w:t xml:space="preserve"> 21:34-36</w:t>
                    </w:r>
                  </w:hyperlink>
                  <w:r w:rsidRPr="00E77347">
                    <w:rPr>
                      <w:rFonts w:asciiTheme="minorHAnsi" w:hAnsiTheme="minorHAnsi"/>
                      <w:bCs/>
                      <w:sz w:val="23"/>
                      <w:szCs w:val="23"/>
                    </w:rPr>
                    <w:t>)</w:t>
                  </w:r>
                </w:p>
                <w:p w:rsidR="00050EFD" w:rsidRPr="00E77347" w:rsidRDefault="00050EFD" w:rsidP="00050EFD">
                  <w:pPr>
                    <w:pStyle w:val="NoSpacing"/>
                    <w:rPr>
                      <w:b/>
                      <w:sz w:val="23"/>
                      <w:szCs w:val="23"/>
                    </w:rPr>
                  </w:pPr>
                  <w:r w:rsidRPr="00E77347">
                    <w:rPr>
                      <w:sz w:val="23"/>
                      <w:szCs w:val="23"/>
                    </w:rPr>
                    <w:t xml:space="preserve">6.00pm Vigil Mass </w:t>
                  </w:r>
                </w:p>
                <w:p w:rsidR="00613CAD" w:rsidRPr="00E77347" w:rsidRDefault="00613CAD" w:rsidP="00D4370C">
                  <w:pPr>
                    <w:pStyle w:val="NoSpacing"/>
                    <w:rPr>
                      <w:b/>
                      <w:sz w:val="16"/>
                      <w:szCs w:val="16"/>
                    </w:rPr>
                  </w:pPr>
                </w:p>
                <w:p w:rsidR="002B5A92" w:rsidRPr="00E77347" w:rsidRDefault="002B5A92" w:rsidP="00050EFD">
                  <w:pPr>
                    <w:pStyle w:val="NoSpacing"/>
                    <w:rPr>
                      <w:b/>
                      <w:sz w:val="16"/>
                      <w:szCs w:val="16"/>
                    </w:rPr>
                  </w:pPr>
                </w:p>
                <w:p w:rsidR="00050EFD" w:rsidRPr="00E77347" w:rsidRDefault="00050EFD" w:rsidP="00050EFD">
                  <w:pPr>
                    <w:pStyle w:val="NoSpacing"/>
                    <w:rPr>
                      <w:sz w:val="23"/>
                      <w:szCs w:val="23"/>
                      <w:u w:val="single"/>
                    </w:rPr>
                  </w:pPr>
                  <w:r w:rsidRPr="00E77347">
                    <w:rPr>
                      <w:b/>
                      <w:sz w:val="23"/>
                      <w:szCs w:val="23"/>
                    </w:rPr>
                    <w:t xml:space="preserve">NEXT SUNDAY </w:t>
                  </w:r>
                  <w:r w:rsidR="00625AC5" w:rsidRPr="00E77347">
                    <w:rPr>
                      <w:b/>
                      <w:sz w:val="23"/>
                      <w:szCs w:val="23"/>
                    </w:rPr>
                    <w:t>2</w:t>
                  </w:r>
                  <w:r w:rsidRPr="00E77347">
                    <w:rPr>
                      <w:b/>
                      <w:sz w:val="23"/>
                      <w:szCs w:val="23"/>
                    </w:rPr>
                    <w:t xml:space="preserve">, </w:t>
                  </w:r>
                  <w:r w:rsidR="00D50D68">
                    <w:rPr>
                      <w:b/>
                      <w:sz w:val="23"/>
                      <w:szCs w:val="23"/>
                    </w:rPr>
                    <w:t>1</w:t>
                  </w:r>
                  <w:r w:rsidR="00D50D68" w:rsidRPr="00D50D68">
                    <w:rPr>
                      <w:b/>
                      <w:sz w:val="23"/>
                      <w:szCs w:val="23"/>
                      <w:vertAlign w:val="superscript"/>
                    </w:rPr>
                    <w:t>st</w:t>
                  </w:r>
                  <w:r w:rsidR="00D50D68">
                    <w:rPr>
                      <w:b/>
                      <w:sz w:val="23"/>
                      <w:szCs w:val="23"/>
                    </w:rPr>
                    <w:t xml:space="preserve"> Sunday of Advent</w:t>
                  </w:r>
                  <w:r w:rsidR="00D95071" w:rsidRPr="00E77347">
                    <w:rPr>
                      <w:b/>
                      <w:sz w:val="23"/>
                      <w:szCs w:val="23"/>
                    </w:rPr>
                    <w:t xml:space="preserve">, Year </w:t>
                  </w:r>
                  <w:r w:rsidR="00D50D68">
                    <w:rPr>
                      <w:b/>
                      <w:sz w:val="23"/>
                      <w:szCs w:val="23"/>
                    </w:rPr>
                    <w:t>C</w:t>
                  </w:r>
                </w:p>
                <w:p w:rsidR="00050EFD" w:rsidRPr="00E77347" w:rsidRDefault="00050EFD" w:rsidP="00050EFD">
                  <w:pPr>
                    <w:pStyle w:val="NoSpacing"/>
                    <w:rPr>
                      <w:rFonts w:asciiTheme="minorHAnsi" w:hAnsiTheme="minorHAnsi"/>
                      <w:sz w:val="23"/>
                      <w:szCs w:val="23"/>
                    </w:rPr>
                  </w:pPr>
                  <w:r w:rsidRPr="00E77347">
                    <w:rPr>
                      <w:bCs/>
                      <w:sz w:val="23"/>
                      <w:szCs w:val="23"/>
                    </w:rPr>
                    <w:t>(</w:t>
                  </w:r>
                  <w:r w:rsidR="003D6D97">
                    <w:rPr>
                      <w:rFonts w:asciiTheme="minorHAnsi" w:hAnsiTheme="minorHAnsi"/>
                      <w:bCs/>
                      <w:sz w:val="23"/>
                      <w:szCs w:val="23"/>
                    </w:rPr>
                    <w:t>Jeremiah</w:t>
                  </w:r>
                  <w:hyperlink r:id="rId23" w:history="1">
                    <w:r w:rsidR="003D6D97" w:rsidRPr="0051418A">
                      <w:rPr>
                        <w:rFonts w:asciiTheme="minorHAnsi" w:hAnsiTheme="minorHAnsi"/>
                        <w:bCs/>
                        <w:caps/>
                        <w:spacing w:val="8"/>
                        <w:sz w:val="23"/>
                        <w:szCs w:val="23"/>
                      </w:rPr>
                      <w:t xml:space="preserve"> 33:14-16</w:t>
                    </w:r>
                  </w:hyperlink>
                  <w:r w:rsidR="003D6D97">
                    <w:rPr>
                      <w:rFonts w:asciiTheme="minorHAnsi" w:hAnsiTheme="minorHAnsi"/>
                      <w:bCs/>
                      <w:sz w:val="23"/>
                      <w:szCs w:val="23"/>
                    </w:rPr>
                    <w:t xml:space="preserve">; </w:t>
                  </w:r>
                  <w:hyperlink r:id="rId24" w:history="1">
                    <w:r w:rsidR="003D6D97" w:rsidRPr="0051418A">
                      <w:rPr>
                        <w:rFonts w:asciiTheme="minorHAnsi" w:hAnsiTheme="minorHAnsi"/>
                        <w:bCs/>
                        <w:caps/>
                        <w:spacing w:val="8"/>
                        <w:sz w:val="23"/>
                        <w:szCs w:val="23"/>
                      </w:rPr>
                      <w:t xml:space="preserve">1 </w:t>
                    </w:r>
                    <w:r w:rsidR="003D6D97">
                      <w:rPr>
                        <w:rFonts w:asciiTheme="minorHAnsi" w:hAnsiTheme="minorHAnsi"/>
                        <w:sz w:val="23"/>
                        <w:szCs w:val="23"/>
                      </w:rPr>
                      <w:t>Thessalonians</w:t>
                    </w:r>
                    <w:r w:rsidR="003D6D97" w:rsidRPr="0051418A">
                      <w:rPr>
                        <w:rFonts w:asciiTheme="minorHAnsi" w:hAnsiTheme="minorHAnsi"/>
                        <w:bCs/>
                        <w:caps/>
                        <w:spacing w:val="8"/>
                        <w:sz w:val="23"/>
                        <w:szCs w:val="23"/>
                      </w:rPr>
                      <w:t xml:space="preserve"> 3:12—4:2</w:t>
                    </w:r>
                  </w:hyperlink>
                  <w:r w:rsidR="003D6D97">
                    <w:rPr>
                      <w:rFonts w:asciiTheme="minorHAnsi" w:hAnsiTheme="minorHAnsi"/>
                      <w:bCs/>
                      <w:sz w:val="23"/>
                      <w:szCs w:val="23"/>
                    </w:rPr>
                    <w:t xml:space="preserve">; </w:t>
                  </w:r>
                  <w:hyperlink r:id="rId25" w:history="1">
                    <w:r w:rsidR="003D6D97" w:rsidRPr="0051418A">
                      <w:rPr>
                        <w:rFonts w:asciiTheme="minorHAnsi" w:hAnsiTheme="minorHAnsi"/>
                        <w:bCs/>
                        <w:sz w:val="23"/>
                        <w:szCs w:val="23"/>
                      </w:rPr>
                      <w:t xml:space="preserve"> </w:t>
                    </w:r>
                    <w:r w:rsidR="003D6D97">
                      <w:rPr>
                        <w:rFonts w:asciiTheme="minorHAnsi" w:hAnsiTheme="minorHAnsi"/>
                        <w:bCs/>
                        <w:sz w:val="23"/>
                        <w:szCs w:val="23"/>
                      </w:rPr>
                      <w:t>Luke</w:t>
                    </w:r>
                    <w:r w:rsidR="003D6D97" w:rsidRPr="0051418A">
                      <w:rPr>
                        <w:rFonts w:asciiTheme="minorHAnsi" w:hAnsiTheme="minorHAnsi"/>
                        <w:bCs/>
                        <w:caps/>
                        <w:spacing w:val="8"/>
                        <w:sz w:val="23"/>
                        <w:szCs w:val="23"/>
                      </w:rPr>
                      <w:t xml:space="preserve"> 21:25-28, 34-36</w:t>
                    </w:r>
                  </w:hyperlink>
                  <w:r w:rsidRPr="00E77347">
                    <w:rPr>
                      <w:bCs/>
                      <w:sz w:val="23"/>
                      <w:szCs w:val="23"/>
                    </w:rPr>
                    <w:t>)</w:t>
                  </w:r>
                </w:p>
                <w:p w:rsidR="000934F8" w:rsidRPr="00E77347" w:rsidRDefault="000934F8" w:rsidP="00050EFD">
                  <w:pPr>
                    <w:pStyle w:val="NoSpacing"/>
                    <w:rPr>
                      <w:sz w:val="23"/>
                      <w:szCs w:val="23"/>
                    </w:rPr>
                  </w:pPr>
                </w:p>
                <w:p w:rsidR="00B042A7" w:rsidRPr="00980348" w:rsidRDefault="00B042A7" w:rsidP="00B042A7">
                  <w:pPr>
                    <w:pStyle w:val="NoSpacing"/>
                    <w:rPr>
                      <w:b/>
                      <w:sz w:val="23"/>
                      <w:szCs w:val="23"/>
                    </w:rPr>
                  </w:pPr>
                </w:p>
                <w:p w:rsidR="00B042A7" w:rsidRPr="00B34DD0" w:rsidRDefault="00B042A7" w:rsidP="00B042A7">
                  <w:pPr>
                    <w:pStyle w:val="NoSpacing"/>
                    <w:rPr>
                      <w:b/>
                      <w:sz w:val="16"/>
                      <w:szCs w:val="16"/>
                    </w:rPr>
                  </w:pPr>
                </w:p>
                <w:p w:rsidR="00B042A7" w:rsidRPr="007905FE" w:rsidRDefault="00B042A7" w:rsidP="00B042A7">
                  <w:pPr>
                    <w:pStyle w:val="NoSpacing"/>
                    <w:rPr>
                      <w:sz w:val="23"/>
                      <w:szCs w:val="23"/>
                    </w:rPr>
                  </w:pPr>
                </w:p>
                <w:p w:rsidR="00B042A7" w:rsidRPr="005127B4" w:rsidRDefault="00B042A7" w:rsidP="00B042A7">
                  <w:pPr>
                    <w:pStyle w:val="NoSpacing"/>
                    <w:rPr>
                      <w:rFonts w:cs="Arial"/>
                      <w:sz w:val="23"/>
                      <w:szCs w:val="23"/>
                    </w:rPr>
                  </w:pPr>
                </w:p>
                <w:p w:rsidR="00B042A7" w:rsidRPr="005127B4" w:rsidRDefault="00B042A7" w:rsidP="00B042A7">
                  <w:pPr>
                    <w:rPr>
                      <w:rFonts w:ascii="Lucida Sans" w:hAnsi="Lucida Sans"/>
                      <w:b/>
                      <w:color w:val="auto"/>
                      <w:sz w:val="23"/>
                      <w:szCs w:val="23"/>
                    </w:rPr>
                  </w:pPr>
                </w:p>
              </w:txbxContent>
            </v:textbox>
          </v:shape>
        </w:pict>
      </w:r>
      <w:r>
        <w:rPr>
          <w:noProof/>
          <w:sz w:val="23"/>
          <w:szCs w:val="23"/>
          <w:lang w:eastAsia="en-US"/>
        </w:rPr>
        <w:pict>
          <v:shape id="_x0000_s1031" type="#_x0000_t202" style="position:absolute;margin-left:0;margin-top:1.05pt;width:190.15pt;height:484.5pt;z-index:251657216">
            <v:textbox style="mso-next-textbox:#_x0000_s1031">
              <w:txbxContent>
                <w:p w:rsidR="008D5199" w:rsidRPr="008350A1" w:rsidRDefault="008D5199" w:rsidP="00BC4A15">
                  <w:pPr>
                    <w:pStyle w:val="NoSpacing"/>
                    <w:rPr>
                      <w:b/>
                      <w:sz w:val="23"/>
                      <w:szCs w:val="23"/>
                    </w:rPr>
                  </w:pPr>
                  <w:r w:rsidRPr="008350A1">
                    <w:rPr>
                      <w:b/>
                      <w:sz w:val="23"/>
                      <w:szCs w:val="23"/>
                    </w:rPr>
                    <w:t>SUNDAY MASS TIMES</w:t>
                  </w:r>
                </w:p>
                <w:p w:rsidR="009010A2" w:rsidRPr="008350A1" w:rsidRDefault="00D95071" w:rsidP="009010A2">
                  <w:pPr>
                    <w:pStyle w:val="NoSpacing"/>
                    <w:rPr>
                      <w:sz w:val="23"/>
                      <w:szCs w:val="23"/>
                    </w:rPr>
                  </w:pPr>
                  <w:r w:rsidRPr="008350A1">
                    <w:rPr>
                      <w:b/>
                      <w:sz w:val="23"/>
                      <w:szCs w:val="23"/>
                    </w:rPr>
                    <w:t xml:space="preserve">6pm Sat </w:t>
                  </w:r>
                  <w:r w:rsidR="00761FD5" w:rsidRPr="002A1F89">
                    <w:rPr>
                      <w:sz w:val="23"/>
                      <w:szCs w:val="23"/>
                      <w:shd w:val="clear" w:color="auto" w:fill="FFFFFF"/>
                    </w:rPr>
                    <w:t>November Holy Souls</w:t>
                  </w:r>
                  <w:r w:rsidR="00761FD5" w:rsidRPr="008350A1">
                    <w:rPr>
                      <w:b/>
                      <w:sz w:val="23"/>
                      <w:szCs w:val="23"/>
                    </w:rPr>
                    <w:t xml:space="preserve"> </w:t>
                  </w:r>
                  <w:r w:rsidR="00050EFD" w:rsidRPr="008350A1">
                    <w:rPr>
                      <w:b/>
                      <w:sz w:val="23"/>
                      <w:szCs w:val="23"/>
                    </w:rPr>
                    <w:t xml:space="preserve">8.00am </w:t>
                  </w:r>
                  <w:r w:rsidR="00625AC5" w:rsidRPr="00AC7469">
                    <w:rPr>
                      <w:sz w:val="23"/>
                      <w:szCs w:val="23"/>
                    </w:rPr>
                    <w:t>November Holy Souls</w:t>
                  </w:r>
                </w:p>
                <w:p w:rsidR="00613CAD" w:rsidRPr="008350A1" w:rsidRDefault="00050EFD" w:rsidP="009010A2">
                  <w:pPr>
                    <w:pStyle w:val="NoSpacing"/>
                    <w:rPr>
                      <w:sz w:val="23"/>
                      <w:szCs w:val="23"/>
                    </w:rPr>
                  </w:pPr>
                  <w:r w:rsidRPr="008350A1">
                    <w:rPr>
                      <w:b/>
                      <w:sz w:val="23"/>
                      <w:szCs w:val="23"/>
                    </w:rPr>
                    <w:t xml:space="preserve">10.00am </w:t>
                  </w:r>
                  <w:r w:rsidR="00625AC5" w:rsidRPr="00AC7469">
                    <w:rPr>
                      <w:sz w:val="23"/>
                      <w:szCs w:val="23"/>
                    </w:rPr>
                    <w:t>November Holy Souls</w:t>
                  </w:r>
                </w:p>
                <w:p w:rsidR="009010A2" w:rsidRPr="008350A1" w:rsidRDefault="009010A2" w:rsidP="009010A2">
                  <w:pPr>
                    <w:pStyle w:val="NoSpacing"/>
                    <w:rPr>
                      <w:sz w:val="23"/>
                      <w:szCs w:val="23"/>
                    </w:rPr>
                  </w:pPr>
                </w:p>
                <w:p w:rsidR="00F62D92" w:rsidRPr="008350A1" w:rsidRDefault="00F616C9" w:rsidP="00BC4A15">
                  <w:pPr>
                    <w:pStyle w:val="NoSpacing"/>
                    <w:rPr>
                      <w:b/>
                      <w:sz w:val="23"/>
                      <w:szCs w:val="23"/>
                    </w:rPr>
                  </w:pPr>
                  <w:r w:rsidRPr="008350A1">
                    <w:rPr>
                      <w:sz w:val="23"/>
                      <w:szCs w:val="23"/>
                    </w:rPr>
                    <w:t xml:space="preserve">All are welcome to </w:t>
                  </w:r>
                  <w:r w:rsidRPr="008350A1">
                    <w:rPr>
                      <w:b/>
                      <w:sz w:val="23"/>
                      <w:szCs w:val="23"/>
                    </w:rPr>
                    <w:t xml:space="preserve">COFFEE IN THE HALL </w:t>
                  </w:r>
                  <w:r w:rsidRPr="008350A1">
                    <w:rPr>
                      <w:sz w:val="23"/>
                      <w:szCs w:val="23"/>
                    </w:rPr>
                    <w:t>after 10am Mass every Sunday.</w:t>
                  </w:r>
                  <w:r w:rsidR="00A026C6" w:rsidRPr="008350A1">
                    <w:rPr>
                      <w:sz w:val="23"/>
                      <w:szCs w:val="23"/>
                    </w:rPr>
                    <w:t xml:space="preserve"> </w:t>
                  </w:r>
                </w:p>
                <w:p w:rsidR="00D95071" w:rsidRPr="008350A1" w:rsidRDefault="00D95071" w:rsidP="00BC4A15">
                  <w:pPr>
                    <w:pStyle w:val="NoSpacing"/>
                    <w:rPr>
                      <w:b/>
                      <w:sz w:val="23"/>
                      <w:szCs w:val="23"/>
                    </w:rPr>
                  </w:pPr>
                </w:p>
                <w:p w:rsidR="008D5199" w:rsidRPr="008350A1" w:rsidRDefault="008D5199" w:rsidP="00BC4A15">
                  <w:pPr>
                    <w:pStyle w:val="NoSpacing"/>
                    <w:rPr>
                      <w:b/>
                      <w:sz w:val="23"/>
                      <w:szCs w:val="23"/>
                    </w:rPr>
                  </w:pPr>
                  <w:r w:rsidRPr="008350A1">
                    <w:rPr>
                      <w:b/>
                      <w:sz w:val="23"/>
                      <w:szCs w:val="23"/>
                    </w:rPr>
                    <w:t>SACRAMENT OF RECONCILIATION</w:t>
                  </w:r>
                </w:p>
                <w:p w:rsidR="002A1040" w:rsidRPr="008350A1" w:rsidRDefault="001F4CF8" w:rsidP="00664801">
                  <w:pPr>
                    <w:pStyle w:val="NoSpacing"/>
                    <w:rPr>
                      <w:sz w:val="23"/>
                      <w:szCs w:val="23"/>
                    </w:rPr>
                  </w:pPr>
                  <w:r w:rsidRPr="008350A1">
                    <w:rPr>
                      <w:sz w:val="23"/>
                      <w:szCs w:val="23"/>
                      <w:lang w:val="en-GB"/>
                    </w:rPr>
                    <w:t>Saturday after the 9.00am Mass</w:t>
                  </w:r>
                </w:p>
                <w:p w:rsidR="00D95071" w:rsidRPr="008350A1" w:rsidRDefault="00D95071" w:rsidP="00664801">
                  <w:pPr>
                    <w:pStyle w:val="NoSpacing"/>
                    <w:rPr>
                      <w:b/>
                      <w:sz w:val="23"/>
                      <w:szCs w:val="23"/>
                    </w:rPr>
                  </w:pPr>
                </w:p>
                <w:p w:rsidR="00664801" w:rsidRPr="008350A1" w:rsidRDefault="00664801" w:rsidP="00664801">
                  <w:pPr>
                    <w:pStyle w:val="NoSpacing"/>
                    <w:rPr>
                      <w:b/>
                      <w:sz w:val="23"/>
                      <w:szCs w:val="23"/>
                    </w:rPr>
                  </w:pPr>
                  <w:r w:rsidRPr="008350A1">
                    <w:rPr>
                      <w:b/>
                      <w:sz w:val="23"/>
                      <w:szCs w:val="23"/>
                    </w:rPr>
                    <w:t xml:space="preserve">THANK YOU FOR YOUR OFFERINGS </w:t>
                  </w:r>
                </w:p>
                <w:p w:rsidR="006E26EF" w:rsidRDefault="00650717" w:rsidP="00F0227D">
                  <w:pPr>
                    <w:pStyle w:val="NoSpacing"/>
                    <w:rPr>
                      <w:bCs/>
                      <w:sz w:val="23"/>
                      <w:szCs w:val="23"/>
                    </w:rPr>
                  </w:pPr>
                  <w:r w:rsidRPr="008350A1">
                    <w:rPr>
                      <w:b/>
                      <w:sz w:val="23"/>
                      <w:szCs w:val="23"/>
                    </w:rPr>
                    <w:t>1</w:t>
                  </w:r>
                  <w:r w:rsidRPr="008350A1">
                    <w:rPr>
                      <w:b/>
                      <w:sz w:val="23"/>
                      <w:szCs w:val="23"/>
                      <w:vertAlign w:val="superscript"/>
                    </w:rPr>
                    <w:t>st</w:t>
                  </w:r>
                  <w:r w:rsidRPr="008350A1">
                    <w:rPr>
                      <w:b/>
                      <w:sz w:val="23"/>
                      <w:szCs w:val="23"/>
                    </w:rPr>
                    <w:t xml:space="preserve"> </w:t>
                  </w:r>
                  <w:r w:rsidRPr="008350A1">
                    <w:rPr>
                      <w:rFonts w:asciiTheme="minorHAnsi" w:hAnsiTheme="minorHAnsi"/>
                      <w:b/>
                      <w:bCs/>
                      <w:sz w:val="23"/>
                      <w:szCs w:val="23"/>
                    </w:rPr>
                    <w:t>Collection</w:t>
                  </w:r>
                  <w:r w:rsidR="0040507E" w:rsidRPr="008350A1">
                    <w:rPr>
                      <w:rFonts w:asciiTheme="minorHAnsi" w:hAnsiTheme="minorHAnsi"/>
                      <w:b/>
                      <w:bCs/>
                      <w:sz w:val="23"/>
                      <w:szCs w:val="23"/>
                    </w:rPr>
                    <w:t>:</w:t>
                  </w:r>
                  <w:r w:rsidR="008350A1" w:rsidRPr="008350A1">
                    <w:rPr>
                      <w:rFonts w:asciiTheme="minorHAnsi" w:hAnsiTheme="minorHAnsi"/>
                      <w:b/>
                      <w:bCs/>
                      <w:sz w:val="23"/>
                      <w:szCs w:val="23"/>
                    </w:rPr>
                    <w:t xml:space="preserve"> </w:t>
                  </w:r>
                  <w:r w:rsidR="006E5EE1" w:rsidRPr="00460C83">
                    <w:rPr>
                      <w:rFonts w:asciiTheme="minorHAnsi" w:hAnsiTheme="minorHAnsi"/>
                      <w:bCs/>
                      <w:sz w:val="23"/>
                      <w:szCs w:val="23"/>
                    </w:rPr>
                    <w:t>£599:59</w:t>
                  </w:r>
                </w:p>
                <w:p w:rsidR="00E77347" w:rsidRPr="008350A1" w:rsidRDefault="00761FD5" w:rsidP="00F0227D">
                  <w:pPr>
                    <w:pStyle w:val="NoSpacing"/>
                    <w:rPr>
                      <w:rFonts w:asciiTheme="minorHAnsi" w:hAnsiTheme="minorHAnsi"/>
                      <w:b/>
                      <w:bCs/>
                      <w:sz w:val="23"/>
                      <w:szCs w:val="23"/>
                    </w:rPr>
                  </w:pPr>
                  <w:r>
                    <w:rPr>
                      <w:bCs/>
                      <w:sz w:val="23"/>
                      <w:szCs w:val="23"/>
                    </w:rPr>
                    <w:t>2</w:t>
                  </w:r>
                  <w:r w:rsidRPr="00761FD5">
                    <w:rPr>
                      <w:bCs/>
                      <w:sz w:val="23"/>
                      <w:szCs w:val="23"/>
                      <w:vertAlign w:val="superscript"/>
                    </w:rPr>
                    <w:t>nd</w:t>
                  </w:r>
                  <w:r>
                    <w:rPr>
                      <w:bCs/>
                      <w:sz w:val="23"/>
                      <w:szCs w:val="23"/>
                    </w:rPr>
                    <w:t xml:space="preserve"> Collection: Arundel Cathedral Maintenance Fund </w:t>
                  </w:r>
                  <w:r w:rsidR="006E5EE1">
                    <w:rPr>
                      <w:rFonts w:asciiTheme="minorHAnsi" w:hAnsiTheme="minorHAnsi"/>
                      <w:bCs/>
                      <w:sz w:val="23"/>
                      <w:szCs w:val="23"/>
                    </w:rPr>
                    <w:t xml:space="preserve">£155:48  </w:t>
                  </w:r>
                </w:p>
                <w:p w:rsidR="00F0227D" w:rsidRPr="008350A1" w:rsidRDefault="00F0227D" w:rsidP="0026379F">
                  <w:pPr>
                    <w:pStyle w:val="NoSpacing"/>
                    <w:rPr>
                      <w:sz w:val="23"/>
                      <w:szCs w:val="23"/>
                    </w:rPr>
                  </w:pPr>
                </w:p>
                <w:p w:rsidR="008D5199" w:rsidRPr="008350A1" w:rsidRDefault="008D5199" w:rsidP="00BC4A15">
                  <w:pPr>
                    <w:pStyle w:val="NoSpacing"/>
                    <w:rPr>
                      <w:rFonts w:asciiTheme="minorHAnsi" w:hAnsiTheme="minorHAnsi"/>
                      <w:sz w:val="23"/>
                      <w:szCs w:val="23"/>
                    </w:rPr>
                  </w:pPr>
                  <w:r w:rsidRPr="008350A1">
                    <w:rPr>
                      <w:b/>
                      <w:sz w:val="23"/>
                      <w:szCs w:val="23"/>
                    </w:rPr>
                    <w:t>PRAYER OF THE CHURCH</w:t>
                  </w:r>
                </w:p>
                <w:p w:rsidR="002A1040" w:rsidRPr="008350A1" w:rsidRDefault="00050EFD" w:rsidP="00BC4A15">
                  <w:pPr>
                    <w:pStyle w:val="NoSpacing"/>
                    <w:rPr>
                      <w:sz w:val="23"/>
                      <w:szCs w:val="23"/>
                    </w:rPr>
                  </w:pPr>
                  <w:r w:rsidRPr="008350A1">
                    <w:rPr>
                      <w:sz w:val="23"/>
                      <w:szCs w:val="23"/>
                    </w:rPr>
                    <w:t xml:space="preserve">Psalter Week: </w:t>
                  </w:r>
                  <w:r w:rsidR="00761FD5">
                    <w:rPr>
                      <w:sz w:val="23"/>
                      <w:szCs w:val="23"/>
                    </w:rPr>
                    <w:t>2</w:t>
                  </w:r>
                </w:p>
                <w:p w:rsidR="008E3C35" w:rsidRPr="008350A1" w:rsidRDefault="008E3C35" w:rsidP="00BC4A15">
                  <w:pPr>
                    <w:pStyle w:val="NoSpacing"/>
                    <w:rPr>
                      <w:bCs/>
                      <w:sz w:val="23"/>
                      <w:szCs w:val="23"/>
                    </w:rPr>
                  </w:pPr>
                </w:p>
                <w:p w:rsidR="00625AC5" w:rsidRPr="00625AC5" w:rsidRDefault="008D5199" w:rsidP="00F0227D">
                  <w:pPr>
                    <w:pStyle w:val="NoSpacing"/>
                    <w:rPr>
                      <w:sz w:val="23"/>
                      <w:szCs w:val="23"/>
                    </w:rPr>
                  </w:pPr>
                  <w:r w:rsidRPr="008350A1">
                    <w:rPr>
                      <w:b/>
                      <w:sz w:val="23"/>
                      <w:szCs w:val="23"/>
                    </w:rPr>
                    <w:t>TODAY</w:t>
                  </w:r>
                  <w:r w:rsidR="005127B4" w:rsidRPr="008350A1">
                    <w:rPr>
                      <w:b/>
                      <w:sz w:val="23"/>
                      <w:szCs w:val="23"/>
                    </w:rPr>
                    <w:t xml:space="preserve"> </w:t>
                  </w:r>
                  <w:r w:rsidR="00761FD5">
                    <w:rPr>
                      <w:sz w:val="23"/>
                      <w:szCs w:val="23"/>
                    </w:rPr>
                    <w:t>Solemnity: Christ the King, Year B</w:t>
                  </w:r>
                  <w:r w:rsidR="00134664" w:rsidRPr="008350A1">
                    <w:rPr>
                      <w:sz w:val="23"/>
                      <w:szCs w:val="23"/>
                    </w:rPr>
                    <w:t xml:space="preserve"> </w:t>
                  </w:r>
                </w:p>
                <w:p w:rsidR="00761FD5" w:rsidRPr="008350A1" w:rsidRDefault="00761FD5" w:rsidP="00761FD5">
                  <w:pPr>
                    <w:pStyle w:val="NoSpacing"/>
                    <w:rPr>
                      <w:rFonts w:asciiTheme="minorHAnsi" w:hAnsiTheme="minorHAnsi"/>
                      <w:sz w:val="23"/>
                      <w:szCs w:val="23"/>
                    </w:rPr>
                  </w:pPr>
                  <w:r w:rsidRPr="008350A1">
                    <w:rPr>
                      <w:b/>
                      <w:sz w:val="23"/>
                      <w:szCs w:val="23"/>
                    </w:rPr>
                    <w:t>No 2</w:t>
                  </w:r>
                  <w:r w:rsidRPr="008350A1">
                    <w:rPr>
                      <w:b/>
                      <w:sz w:val="23"/>
                      <w:szCs w:val="23"/>
                      <w:vertAlign w:val="superscript"/>
                    </w:rPr>
                    <w:t>nd</w:t>
                  </w:r>
                  <w:r w:rsidRPr="008350A1">
                    <w:rPr>
                      <w:b/>
                      <w:sz w:val="23"/>
                      <w:szCs w:val="23"/>
                    </w:rPr>
                    <w:t xml:space="preserve"> Collection</w:t>
                  </w:r>
                </w:p>
                <w:p w:rsidR="008C1FAD" w:rsidRPr="008350A1" w:rsidRDefault="008C1FAD" w:rsidP="004D7F15">
                  <w:pPr>
                    <w:pStyle w:val="NoSpacing"/>
                    <w:rPr>
                      <w:sz w:val="23"/>
                      <w:szCs w:val="23"/>
                    </w:rPr>
                  </w:pPr>
                </w:p>
                <w:p w:rsidR="00124249" w:rsidRDefault="00277E49" w:rsidP="009010A2">
                  <w:pPr>
                    <w:pStyle w:val="NoSpacing"/>
                    <w:rPr>
                      <w:sz w:val="23"/>
                      <w:szCs w:val="23"/>
                    </w:rPr>
                  </w:pPr>
                  <w:r w:rsidRPr="008350A1">
                    <w:rPr>
                      <w:b/>
                      <w:sz w:val="23"/>
                      <w:szCs w:val="23"/>
                    </w:rPr>
                    <w:t>NEX</w:t>
                  </w:r>
                  <w:r w:rsidR="00CB5E50" w:rsidRPr="008350A1">
                    <w:rPr>
                      <w:b/>
                      <w:sz w:val="23"/>
                      <w:szCs w:val="23"/>
                    </w:rPr>
                    <w:t>T WEEK</w:t>
                  </w:r>
                  <w:r w:rsidR="005A004B" w:rsidRPr="008350A1">
                    <w:rPr>
                      <w:sz w:val="23"/>
                      <w:szCs w:val="23"/>
                    </w:rPr>
                    <w:t>:</w:t>
                  </w:r>
                  <w:r w:rsidR="00751CA5" w:rsidRPr="008350A1">
                    <w:rPr>
                      <w:sz w:val="23"/>
                      <w:szCs w:val="23"/>
                    </w:rPr>
                    <w:t xml:space="preserve"> </w:t>
                  </w:r>
                  <w:r w:rsidR="00761FD5">
                    <w:rPr>
                      <w:sz w:val="23"/>
                      <w:szCs w:val="23"/>
                    </w:rPr>
                    <w:t>1</w:t>
                  </w:r>
                  <w:r w:rsidR="00761FD5" w:rsidRPr="00761FD5">
                    <w:rPr>
                      <w:sz w:val="23"/>
                      <w:szCs w:val="23"/>
                      <w:vertAlign w:val="superscript"/>
                    </w:rPr>
                    <w:t>st</w:t>
                  </w:r>
                  <w:r w:rsidR="00761FD5">
                    <w:rPr>
                      <w:sz w:val="23"/>
                      <w:szCs w:val="23"/>
                    </w:rPr>
                    <w:t xml:space="preserve"> Sunday of Advent, Year C</w:t>
                  </w:r>
                </w:p>
                <w:p w:rsidR="00761FD5" w:rsidRPr="00124249" w:rsidRDefault="00D40461" w:rsidP="00761FD5">
                  <w:pPr>
                    <w:pStyle w:val="NoSpacing"/>
                    <w:rPr>
                      <w:sz w:val="23"/>
                      <w:szCs w:val="23"/>
                    </w:rPr>
                  </w:pPr>
                  <w:r>
                    <w:rPr>
                      <w:b/>
                      <w:sz w:val="23"/>
                      <w:szCs w:val="23"/>
                    </w:rPr>
                    <w:t xml:space="preserve">No </w:t>
                  </w:r>
                  <w:r w:rsidR="00761FD5" w:rsidRPr="008350A1">
                    <w:rPr>
                      <w:b/>
                      <w:sz w:val="23"/>
                      <w:szCs w:val="23"/>
                    </w:rPr>
                    <w:t>2</w:t>
                  </w:r>
                  <w:r w:rsidR="00761FD5" w:rsidRPr="008350A1">
                    <w:rPr>
                      <w:b/>
                      <w:sz w:val="23"/>
                      <w:szCs w:val="23"/>
                      <w:vertAlign w:val="superscript"/>
                    </w:rPr>
                    <w:t>nd</w:t>
                  </w:r>
                  <w:r w:rsidR="00761FD5" w:rsidRPr="008350A1">
                    <w:rPr>
                      <w:b/>
                      <w:sz w:val="23"/>
                      <w:szCs w:val="23"/>
                    </w:rPr>
                    <w:t xml:space="preserve"> Collection</w:t>
                  </w:r>
                </w:p>
                <w:p w:rsidR="003F23E0" w:rsidRPr="008350A1" w:rsidRDefault="003F23E0" w:rsidP="00050EFD">
                  <w:pPr>
                    <w:pStyle w:val="NoSpacing"/>
                    <w:rPr>
                      <w:sz w:val="23"/>
                      <w:szCs w:val="23"/>
                    </w:rPr>
                  </w:pPr>
                </w:p>
                <w:p w:rsidR="00F36200" w:rsidRPr="008350A1" w:rsidRDefault="00050EFD" w:rsidP="00050EFD">
                  <w:pPr>
                    <w:pStyle w:val="NoSpacing"/>
                    <w:rPr>
                      <w:sz w:val="23"/>
                      <w:szCs w:val="23"/>
                    </w:rPr>
                  </w:pPr>
                  <w:r w:rsidRPr="008350A1">
                    <w:rPr>
                      <w:b/>
                      <w:sz w:val="23"/>
                      <w:szCs w:val="23"/>
                    </w:rPr>
                    <w:t>6pm Sat</w:t>
                  </w:r>
                  <w:r w:rsidR="00CE5BD0" w:rsidRPr="00CE5BD0">
                    <w:rPr>
                      <w:sz w:val="23"/>
                      <w:szCs w:val="23"/>
                      <w:shd w:val="clear" w:color="auto" w:fill="FFFFFF"/>
                    </w:rPr>
                    <w:t xml:space="preserve"> </w:t>
                  </w:r>
                  <w:r w:rsidR="00D40461" w:rsidRPr="00800C74">
                    <w:rPr>
                      <w:sz w:val="23"/>
                      <w:szCs w:val="23"/>
                      <w:shd w:val="clear" w:color="auto" w:fill="FFFFFF"/>
                    </w:rPr>
                    <w:t>People of the Parish</w:t>
                  </w:r>
                </w:p>
                <w:p w:rsidR="005A086F" w:rsidRPr="008350A1" w:rsidRDefault="00050EFD" w:rsidP="005A086F">
                  <w:pPr>
                    <w:pStyle w:val="NoSpacing"/>
                    <w:rPr>
                      <w:sz w:val="23"/>
                      <w:szCs w:val="23"/>
                    </w:rPr>
                  </w:pPr>
                  <w:r w:rsidRPr="008350A1">
                    <w:rPr>
                      <w:b/>
                      <w:sz w:val="23"/>
                      <w:szCs w:val="23"/>
                    </w:rPr>
                    <w:t xml:space="preserve">8.00am </w:t>
                  </w:r>
                  <w:r w:rsidR="00D40461" w:rsidRPr="00800C74">
                    <w:rPr>
                      <w:sz w:val="23"/>
                      <w:szCs w:val="23"/>
                      <w:shd w:val="clear" w:color="auto" w:fill="FFFFFF"/>
                    </w:rPr>
                    <w:t>William Walsh RIP</w:t>
                  </w:r>
                </w:p>
                <w:p w:rsidR="00CE5BD0" w:rsidRPr="002A1F89" w:rsidRDefault="00050EFD" w:rsidP="00CE5BD0">
                  <w:pPr>
                    <w:pStyle w:val="NoSpacing"/>
                    <w:rPr>
                      <w:sz w:val="23"/>
                      <w:szCs w:val="23"/>
                    </w:rPr>
                  </w:pPr>
                  <w:r w:rsidRPr="008350A1">
                    <w:rPr>
                      <w:b/>
                      <w:sz w:val="23"/>
                      <w:szCs w:val="23"/>
                    </w:rPr>
                    <w:t>10.00am</w:t>
                  </w:r>
                  <w:r w:rsidR="00E3151A" w:rsidRPr="008350A1">
                    <w:rPr>
                      <w:b/>
                      <w:sz w:val="23"/>
                      <w:szCs w:val="23"/>
                    </w:rPr>
                    <w:t xml:space="preserve"> </w:t>
                  </w:r>
                  <w:r w:rsidR="00D40461" w:rsidRPr="00800C74">
                    <w:rPr>
                      <w:sz w:val="23"/>
                      <w:szCs w:val="23"/>
                      <w:shd w:val="clear" w:color="auto" w:fill="FFFFFF"/>
                    </w:rPr>
                    <w:t>Sarah Matthews RIP</w:t>
                  </w:r>
                </w:p>
                <w:p w:rsidR="00746CF9" w:rsidRPr="008350A1" w:rsidRDefault="00746CF9" w:rsidP="00746CF9">
                  <w:pPr>
                    <w:pStyle w:val="NoSpacing"/>
                    <w:rPr>
                      <w:sz w:val="23"/>
                      <w:szCs w:val="23"/>
                    </w:rPr>
                  </w:pPr>
                </w:p>
                <w:p w:rsidR="006D6384" w:rsidRPr="008350A1" w:rsidRDefault="006D6384" w:rsidP="006D6384">
                  <w:pPr>
                    <w:pStyle w:val="NoSpacing"/>
                    <w:rPr>
                      <w:bCs/>
                      <w:sz w:val="23"/>
                      <w:szCs w:val="23"/>
                    </w:rPr>
                  </w:pPr>
                </w:p>
                <w:p w:rsidR="00AF71EE" w:rsidRDefault="00AF71EE" w:rsidP="00AF71EE">
                  <w:pPr>
                    <w:pStyle w:val="NoSpacing"/>
                  </w:pPr>
                </w:p>
                <w:p w:rsidR="00746CF9" w:rsidRDefault="00746CF9" w:rsidP="00746CF9">
                  <w:pPr>
                    <w:pStyle w:val="NoSpacing"/>
                    <w:rPr>
                      <w:b/>
                      <w:sz w:val="12"/>
                      <w:szCs w:val="12"/>
                    </w:rPr>
                  </w:pPr>
                </w:p>
                <w:p w:rsidR="00746CF9" w:rsidRPr="009010A2" w:rsidRDefault="00746CF9" w:rsidP="006D6384">
                  <w:pPr>
                    <w:pStyle w:val="NoSpacing"/>
                    <w:rPr>
                      <w:bCs/>
                      <w:sz w:val="23"/>
                      <w:szCs w:val="23"/>
                    </w:rPr>
                  </w:pPr>
                </w:p>
                <w:p w:rsidR="00154CDD" w:rsidRPr="009010A2" w:rsidRDefault="00154CDD" w:rsidP="00154CDD">
                  <w:pPr>
                    <w:pStyle w:val="NoSpacing"/>
                    <w:rPr>
                      <w:sz w:val="23"/>
                      <w:szCs w:val="23"/>
                    </w:rPr>
                  </w:pPr>
                </w:p>
                <w:p w:rsidR="00F83A2C" w:rsidRPr="0026379F" w:rsidRDefault="00F83A2C" w:rsidP="00F83A2C">
                  <w:pPr>
                    <w:pStyle w:val="NoSpacing"/>
                    <w:rPr>
                      <w:sz w:val="23"/>
                      <w:szCs w:val="23"/>
                    </w:rPr>
                  </w:pPr>
                </w:p>
                <w:p w:rsidR="00B254F3" w:rsidRPr="0026379F" w:rsidRDefault="00B254F3" w:rsidP="00B254F3">
                  <w:pPr>
                    <w:pStyle w:val="NoSpacing"/>
                    <w:rPr>
                      <w:color w:val="000000"/>
                      <w:sz w:val="23"/>
                      <w:szCs w:val="23"/>
                    </w:rPr>
                  </w:pPr>
                </w:p>
                <w:p w:rsidR="006A1013" w:rsidRPr="00A37F40" w:rsidRDefault="006A1013" w:rsidP="006A1013">
                  <w:pPr>
                    <w:pStyle w:val="NoSpacing"/>
                    <w:rPr>
                      <w:sz w:val="23"/>
                      <w:szCs w:val="23"/>
                    </w:rPr>
                  </w:pPr>
                </w:p>
                <w:p w:rsidR="005D4FB9" w:rsidRPr="00E93D21" w:rsidRDefault="005D4FB9" w:rsidP="005D4FB9">
                  <w:pPr>
                    <w:pStyle w:val="NoSpacing"/>
                    <w:rPr>
                      <w:sz w:val="23"/>
                      <w:szCs w:val="23"/>
                    </w:rPr>
                  </w:pPr>
                </w:p>
                <w:p w:rsidR="00AB0DF1" w:rsidRPr="00E93D21" w:rsidRDefault="00AB0DF1" w:rsidP="00AB0DF1">
                  <w:pPr>
                    <w:pStyle w:val="NoSpacing"/>
                    <w:rPr>
                      <w:sz w:val="23"/>
                      <w:szCs w:val="23"/>
                    </w:rPr>
                  </w:pPr>
                </w:p>
                <w:p w:rsidR="0079318D" w:rsidRPr="00E93D21" w:rsidRDefault="0079318D" w:rsidP="0079318D">
                  <w:pPr>
                    <w:pStyle w:val="NoSpacing"/>
                    <w:rPr>
                      <w:b/>
                      <w:sz w:val="23"/>
                      <w:szCs w:val="23"/>
                    </w:rPr>
                  </w:pPr>
                </w:p>
                <w:p w:rsidR="00C74FBF" w:rsidRPr="00E93D21" w:rsidRDefault="00C74FBF" w:rsidP="00C74FBF">
                  <w:pPr>
                    <w:pStyle w:val="NoSpacing"/>
                    <w:rPr>
                      <w:sz w:val="23"/>
                      <w:szCs w:val="23"/>
                    </w:rPr>
                  </w:pPr>
                </w:p>
                <w:p w:rsidR="00C74FBF" w:rsidRDefault="00C74FBF" w:rsidP="006D48D9">
                  <w:pPr>
                    <w:pStyle w:val="NoSpacing"/>
                    <w:rPr>
                      <w:b/>
                      <w:sz w:val="23"/>
                      <w:szCs w:val="23"/>
                    </w:rPr>
                  </w:pPr>
                </w:p>
                <w:p w:rsidR="00134588" w:rsidRDefault="00134588" w:rsidP="006D48D9">
                  <w:pPr>
                    <w:pStyle w:val="NoSpacing"/>
                    <w:rPr>
                      <w:b/>
                      <w:sz w:val="23"/>
                      <w:szCs w:val="23"/>
                    </w:rPr>
                  </w:pPr>
                </w:p>
                <w:p w:rsidR="005518B5" w:rsidRPr="00F520A9" w:rsidRDefault="005518B5" w:rsidP="00DC1885">
                  <w:pPr>
                    <w:pStyle w:val="NoSpacing"/>
                    <w:rPr>
                      <w:sz w:val="23"/>
                      <w:szCs w:val="23"/>
                    </w:rPr>
                  </w:pPr>
                </w:p>
                <w:p w:rsidR="0012762E" w:rsidRPr="00F520A9" w:rsidRDefault="0012762E" w:rsidP="0012762E">
                  <w:pPr>
                    <w:pStyle w:val="NoSpacing"/>
                    <w:rPr>
                      <w:rFonts w:cs="Arial"/>
                      <w:sz w:val="23"/>
                      <w:szCs w:val="23"/>
                    </w:rPr>
                  </w:pPr>
                </w:p>
                <w:p w:rsidR="00441930" w:rsidRPr="00F520A9" w:rsidRDefault="00441930" w:rsidP="00441930">
                  <w:pPr>
                    <w:pStyle w:val="NoSpacing"/>
                    <w:rPr>
                      <w:sz w:val="23"/>
                      <w:szCs w:val="23"/>
                    </w:rPr>
                  </w:pPr>
                </w:p>
                <w:p w:rsidR="0012762E" w:rsidRPr="00F520A9" w:rsidRDefault="0012762E" w:rsidP="00BC4A15">
                  <w:pPr>
                    <w:pStyle w:val="NoSpacing"/>
                    <w:rPr>
                      <w:rFonts w:cs="Lucida Sans Unicode"/>
                      <w:sz w:val="23"/>
                      <w:szCs w:val="23"/>
                    </w:rPr>
                  </w:pPr>
                </w:p>
                <w:p w:rsidR="007533B4" w:rsidRPr="00F520A9" w:rsidRDefault="007533B4" w:rsidP="00BC4A15">
                  <w:pPr>
                    <w:pStyle w:val="NoSpacing"/>
                    <w:rPr>
                      <w:rFonts w:cs="Lucida Sans Unicode"/>
                      <w:sz w:val="23"/>
                      <w:szCs w:val="23"/>
                    </w:rPr>
                  </w:pPr>
                </w:p>
                <w:p w:rsidR="008D5199" w:rsidRPr="00F520A9" w:rsidRDefault="008D5199" w:rsidP="002B7A08">
                  <w:pPr>
                    <w:jc w:val="center"/>
                    <w:rPr>
                      <w:rFonts w:ascii="Lucida Sans" w:hAnsi="Lucida Sans"/>
                      <w:sz w:val="23"/>
                      <w:szCs w:val="23"/>
                    </w:rPr>
                  </w:pPr>
                </w:p>
                <w:p w:rsidR="008D5199" w:rsidRPr="00F520A9" w:rsidRDefault="008D5199" w:rsidP="005E75C2">
                  <w:pPr>
                    <w:rPr>
                      <w:rFonts w:ascii="Lucida Sans" w:hAnsi="Lucida Sans"/>
                      <w:b/>
                      <w:color w:val="auto"/>
                      <w:sz w:val="23"/>
                      <w:szCs w:val="23"/>
                    </w:rPr>
                  </w:pPr>
                </w:p>
                <w:p w:rsidR="008D5199" w:rsidRPr="00F520A9" w:rsidRDefault="008D5199" w:rsidP="00420798">
                  <w:pPr>
                    <w:rPr>
                      <w:rFonts w:ascii="Lucida Sans" w:hAnsi="Lucida Sans" w:cs="Arial"/>
                      <w:color w:val="auto"/>
                      <w:sz w:val="23"/>
                      <w:szCs w:val="23"/>
                    </w:rPr>
                  </w:pPr>
                </w:p>
                <w:p w:rsidR="008D5199" w:rsidRPr="004E0112" w:rsidRDefault="008D5199" w:rsidP="00E50BE9">
                  <w:pPr>
                    <w:rPr>
                      <w:color w:val="auto"/>
                      <w:sz w:val="23"/>
                      <w:szCs w:val="23"/>
                    </w:rPr>
                  </w:pPr>
                </w:p>
                <w:p w:rsidR="008D5199" w:rsidRPr="00C71687" w:rsidRDefault="008D5199" w:rsidP="00AB6970">
                  <w:pPr>
                    <w:rPr>
                      <w:color w:val="auto"/>
                      <w:sz w:val="23"/>
                      <w:szCs w:val="23"/>
                    </w:rPr>
                  </w:pPr>
                </w:p>
                <w:p w:rsidR="008D5199" w:rsidRPr="00C71687" w:rsidRDefault="008D5199" w:rsidP="00A00B4F">
                  <w:pPr>
                    <w:rPr>
                      <w:rFonts w:ascii="Lucida Sans" w:hAnsi="Lucida Sans"/>
                      <w:color w:val="FF0000"/>
                      <w:sz w:val="23"/>
                      <w:szCs w:val="23"/>
                    </w:rPr>
                  </w:pPr>
                </w:p>
                <w:p w:rsidR="008D5199" w:rsidRPr="00C71687" w:rsidRDefault="008D5199" w:rsidP="00A00B4F">
                  <w:pPr>
                    <w:rPr>
                      <w:rFonts w:ascii="Lucida Sans" w:hAnsi="Lucida Sans"/>
                      <w:b/>
                      <w:color w:val="auto"/>
                      <w:sz w:val="23"/>
                      <w:szCs w:val="23"/>
                    </w:rPr>
                  </w:pPr>
                </w:p>
                <w:p w:rsidR="008D5199" w:rsidRPr="00695118" w:rsidRDefault="008D5199" w:rsidP="00A00B4F">
                  <w:pPr>
                    <w:rPr>
                      <w:rFonts w:cs="Arial"/>
                      <w:b/>
                    </w:rPr>
                  </w:pPr>
                </w:p>
                <w:p w:rsidR="008D5199" w:rsidRPr="00896407" w:rsidRDefault="008D5199" w:rsidP="00A00B4F">
                  <w:pPr>
                    <w:jc w:val="center"/>
                    <w:rPr>
                      <w:rFonts w:cs="Arial"/>
                    </w:rPr>
                  </w:pPr>
                </w:p>
              </w:txbxContent>
            </v:textbox>
          </v:shape>
        </w:pict>
      </w: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8D5199" w:rsidRPr="00EE22D8" w:rsidRDefault="008D5199">
      <w:pPr>
        <w:rPr>
          <w:sz w:val="23"/>
          <w:szCs w:val="23"/>
        </w:rPr>
      </w:pPr>
    </w:p>
    <w:p w:rsidR="00B17364" w:rsidRDefault="00B17364">
      <w:pPr>
        <w:rPr>
          <w:sz w:val="23"/>
          <w:szCs w:val="23"/>
        </w:rPr>
      </w:pPr>
    </w:p>
    <w:p w:rsidR="00B17364" w:rsidRDefault="00B17364">
      <w:pPr>
        <w:rPr>
          <w:sz w:val="23"/>
          <w:szCs w:val="23"/>
        </w:rPr>
      </w:pPr>
    </w:p>
    <w:p w:rsidR="00B17364" w:rsidRDefault="00B17364">
      <w:pPr>
        <w:rPr>
          <w:sz w:val="23"/>
          <w:szCs w:val="23"/>
        </w:rPr>
      </w:pPr>
    </w:p>
    <w:p w:rsidR="00B17364" w:rsidRDefault="00B17364">
      <w:pPr>
        <w:rPr>
          <w:sz w:val="23"/>
          <w:szCs w:val="23"/>
        </w:rPr>
      </w:pPr>
    </w:p>
    <w:p w:rsidR="00F12442" w:rsidRDefault="00F12442">
      <w:pPr>
        <w:rPr>
          <w:sz w:val="23"/>
          <w:szCs w:val="23"/>
        </w:rPr>
      </w:pPr>
    </w:p>
    <w:p w:rsidR="00634543" w:rsidRPr="00EE22D8" w:rsidRDefault="00634543" w:rsidP="007E6C97">
      <w:pPr>
        <w:rPr>
          <w:rFonts w:ascii="Lucida Sans" w:hAnsi="Lucida Sans" w:cs="Arial"/>
          <w:b/>
          <w:sz w:val="23"/>
          <w:szCs w:val="23"/>
        </w:rPr>
        <w:sectPr w:rsidR="00634543" w:rsidRPr="00EE22D8" w:rsidSect="00AE44A6">
          <w:footerReference w:type="first" r:id="rId26"/>
          <w:type w:val="continuous"/>
          <w:pgSz w:w="11906" w:h="16838" w:code="9"/>
          <w:pgMar w:top="851" w:right="851" w:bottom="851" w:left="851" w:header="709" w:footer="550" w:gutter="0"/>
          <w:cols w:space="709"/>
          <w:titlePg/>
          <w:docGrid w:linePitch="360"/>
        </w:sectPr>
      </w:pPr>
    </w:p>
    <w:p w:rsidR="00B042A7" w:rsidRDefault="00D779E2" w:rsidP="007F31EE">
      <w:pPr>
        <w:pStyle w:val="NoSpacing"/>
        <w:rPr>
          <w:b/>
        </w:rPr>
      </w:pPr>
      <w:r w:rsidRPr="00D779E2">
        <w:rPr>
          <w:noProof/>
          <w:color w:val="FF0000"/>
          <w:sz w:val="12"/>
          <w:szCs w:val="12"/>
          <w:lang w:val="en-GB" w:eastAsia="en-GB"/>
        </w:rPr>
        <w:lastRenderedPageBreak/>
        <w:pict>
          <v:shape id="_x0000_s1077" type="#_x0000_t202" style="position:absolute;margin-left:257.95pt;margin-top:35.75pt;width:251pt;height:52.5pt;z-index:251665408" stroked="f">
            <v:textbox style="mso-next-textbox:#_x0000_s1077">
              <w:txbxContent>
                <w:p w:rsidR="00A820FC" w:rsidRDefault="00A820FC" w:rsidP="00A820FC">
                  <w:pPr>
                    <w:pStyle w:val="NoSpacing"/>
                    <w:jc w:val="center"/>
                    <w:rPr>
                      <w:sz w:val="23"/>
                      <w:szCs w:val="23"/>
                    </w:rPr>
                  </w:pPr>
                  <w:r w:rsidRPr="004A569B">
                    <w:rPr>
                      <w:sz w:val="23"/>
                      <w:szCs w:val="23"/>
                    </w:rPr>
                    <w:t>St Philip Howard Catholic</w:t>
                  </w:r>
                  <w:r>
                    <w:rPr>
                      <w:sz w:val="23"/>
                      <w:szCs w:val="23"/>
                    </w:rPr>
                    <w:t xml:space="preserve"> School</w:t>
                  </w:r>
                </w:p>
                <w:p w:rsidR="00A820FC" w:rsidRDefault="00A820FC" w:rsidP="00A820FC">
                  <w:pPr>
                    <w:pStyle w:val="NoSpacing"/>
                    <w:jc w:val="center"/>
                    <w:rPr>
                      <w:sz w:val="23"/>
                      <w:szCs w:val="23"/>
                    </w:rPr>
                  </w:pPr>
                  <w:r w:rsidRPr="004A569B">
                    <w:rPr>
                      <w:sz w:val="23"/>
                      <w:szCs w:val="23"/>
                    </w:rPr>
                    <w:t xml:space="preserve">Elm Grove South, Barnham </w:t>
                  </w:r>
                </w:p>
                <w:p w:rsidR="00A820FC" w:rsidRPr="004A569B" w:rsidRDefault="00A820FC" w:rsidP="00A820FC">
                  <w:pPr>
                    <w:pStyle w:val="NoSpacing"/>
                    <w:jc w:val="center"/>
                    <w:rPr>
                      <w:sz w:val="23"/>
                      <w:szCs w:val="23"/>
                    </w:rPr>
                  </w:pPr>
                  <w:r>
                    <w:rPr>
                      <w:sz w:val="23"/>
                      <w:szCs w:val="23"/>
                    </w:rPr>
                    <w:t>T</w:t>
                  </w:r>
                  <w:r w:rsidRPr="004A569B">
                    <w:rPr>
                      <w:sz w:val="23"/>
                      <w:szCs w:val="23"/>
                    </w:rPr>
                    <w:t xml:space="preserve">el: 01243 552055 </w:t>
                  </w:r>
                  <w:hyperlink r:id="rId27" w:history="1">
                    <w:r w:rsidRPr="004A569B">
                      <w:rPr>
                        <w:rStyle w:val="Hyperlink"/>
                        <w:rFonts w:cstheme="minorBidi"/>
                        <w:sz w:val="23"/>
                        <w:szCs w:val="23"/>
                      </w:rPr>
                      <w:t>www.sphcs.co.uk</w:t>
                    </w:r>
                  </w:hyperlink>
                </w:p>
              </w:txbxContent>
            </v:textbox>
            <w10:wrap type="square"/>
          </v:shape>
        </w:pict>
      </w:r>
      <w:r w:rsidRPr="00D779E2">
        <w:rPr>
          <w:noProof/>
          <w:color w:val="FF0000"/>
          <w:sz w:val="12"/>
          <w:szCs w:val="12"/>
          <w:lang w:val="en-GB" w:eastAsia="en-GB"/>
        </w:rPr>
        <w:pict>
          <v:shape id="_x0000_s1076" type="#_x0000_t202" style="position:absolute;margin-left:7.1pt;margin-top:35.75pt;width:250.85pt;height:52.5pt;z-index:251664384" stroked="f">
            <v:textbox style="mso-next-textbox:#_x0000_s1076">
              <w:txbxContent>
                <w:p w:rsidR="00A820FC" w:rsidRDefault="00A820FC" w:rsidP="00A820FC">
                  <w:pPr>
                    <w:pStyle w:val="NoSpacing"/>
                    <w:jc w:val="center"/>
                    <w:rPr>
                      <w:sz w:val="23"/>
                      <w:szCs w:val="23"/>
                    </w:rPr>
                  </w:pPr>
                  <w:r w:rsidRPr="004A569B">
                    <w:rPr>
                      <w:sz w:val="23"/>
                      <w:szCs w:val="23"/>
                    </w:rPr>
                    <w:t>St Philip</w:t>
                  </w:r>
                  <w:r>
                    <w:rPr>
                      <w:sz w:val="23"/>
                      <w:szCs w:val="23"/>
                    </w:rPr>
                    <w:t>’s Catholic Primary School</w:t>
                  </w:r>
                </w:p>
                <w:p w:rsidR="00A820FC" w:rsidRDefault="00A820FC" w:rsidP="00A820FC">
                  <w:pPr>
                    <w:pStyle w:val="NoSpacing"/>
                    <w:jc w:val="center"/>
                    <w:rPr>
                      <w:sz w:val="23"/>
                      <w:szCs w:val="23"/>
                    </w:rPr>
                  </w:pPr>
                  <w:r>
                    <w:rPr>
                      <w:sz w:val="23"/>
                      <w:szCs w:val="23"/>
                    </w:rPr>
                    <w:t>London Road, Arundel</w:t>
                  </w:r>
                </w:p>
                <w:p w:rsidR="00A820FC" w:rsidRPr="004A569B" w:rsidRDefault="00A820FC" w:rsidP="00A820FC">
                  <w:pPr>
                    <w:pStyle w:val="NoSpacing"/>
                    <w:jc w:val="center"/>
                    <w:rPr>
                      <w:sz w:val="23"/>
                      <w:szCs w:val="23"/>
                    </w:rPr>
                  </w:pPr>
                  <w:r>
                    <w:rPr>
                      <w:sz w:val="23"/>
                      <w:szCs w:val="23"/>
                    </w:rPr>
                    <w:t>T</w:t>
                  </w:r>
                  <w:r w:rsidRPr="004A569B">
                    <w:rPr>
                      <w:sz w:val="23"/>
                      <w:szCs w:val="23"/>
                    </w:rPr>
                    <w:t xml:space="preserve">el: 01903 882115 </w:t>
                  </w:r>
                  <w:hyperlink r:id="rId28" w:history="1">
                    <w:r w:rsidRPr="004A569B">
                      <w:rPr>
                        <w:rStyle w:val="Hyperlink"/>
                        <w:rFonts w:cstheme="minorBidi"/>
                        <w:sz w:val="23"/>
                        <w:szCs w:val="23"/>
                      </w:rPr>
                      <w:t>www.stphilipsarundel.org.uk</w:t>
                    </w:r>
                  </w:hyperlink>
                </w:p>
              </w:txbxContent>
            </v:textbox>
            <w10:wrap type="square"/>
          </v:shape>
        </w:pict>
      </w:r>
      <w:r>
        <w:rPr>
          <w:b/>
          <w:noProof/>
          <w:lang w:val="en-GB" w:eastAsia="en-GB"/>
        </w:rPr>
        <w:pict>
          <v:shape id="_x0000_s1073" type="#_x0000_t202" style="position:absolute;margin-left:7.1pt;margin-top:15.5pt;width:516.7pt;height:83.25pt;z-index:251661312">
            <v:textbox style="mso-next-textbox:#_x0000_s1073">
              <w:txbxContent>
                <w:p w:rsidR="004A569B" w:rsidRPr="004A569B" w:rsidRDefault="004A569B" w:rsidP="004A569B">
                  <w:pPr>
                    <w:pStyle w:val="NoSpacing"/>
                    <w:jc w:val="center"/>
                    <w:rPr>
                      <w:b/>
                      <w:sz w:val="23"/>
                      <w:szCs w:val="23"/>
                    </w:rPr>
                  </w:pPr>
                  <w:r w:rsidRPr="004A569B">
                    <w:rPr>
                      <w:b/>
                      <w:sz w:val="23"/>
                      <w:szCs w:val="23"/>
                    </w:rPr>
                    <w:t>OUR LOCAL CATHOLIC SCHOOLS ARE:</w:t>
                  </w:r>
                </w:p>
              </w:txbxContent>
            </v:textbox>
            <w10:wrap type="square"/>
          </v:shape>
        </w:pict>
      </w:r>
    </w:p>
    <w:p w:rsidR="00050EFD" w:rsidRDefault="00050EFD" w:rsidP="0032239A">
      <w:pPr>
        <w:pStyle w:val="NoSpacing"/>
        <w:rPr>
          <w:b/>
          <w:bCs/>
          <w:sz w:val="23"/>
          <w:szCs w:val="23"/>
        </w:rPr>
      </w:pPr>
    </w:p>
    <w:p w:rsidR="006E26EF" w:rsidRPr="006E26EF" w:rsidRDefault="006E26EF" w:rsidP="006E26EF">
      <w:pPr>
        <w:pStyle w:val="NoSpacing"/>
        <w:rPr>
          <w:rFonts w:asciiTheme="minorHAnsi" w:hAnsiTheme="minorHAnsi"/>
          <w:sz w:val="23"/>
          <w:szCs w:val="23"/>
        </w:rPr>
      </w:pPr>
      <w:r w:rsidRPr="006E26EF">
        <w:rPr>
          <w:rFonts w:asciiTheme="minorHAnsi" w:hAnsiTheme="minorHAnsi"/>
          <w:b/>
          <w:sz w:val="23"/>
          <w:szCs w:val="23"/>
        </w:rPr>
        <w:lastRenderedPageBreak/>
        <w:t>NOVEMBER BOOK OF REMEMBRANCE</w:t>
      </w:r>
      <w:r w:rsidRPr="006E26EF">
        <w:rPr>
          <w:rFonts w:asciiTheme="minorHAnsi" w:hAnsiTheme="minorHAnsi"/>
          <w:sz w:val="23"/>
          <w:szCs w:val="23"/>
        </w:rPr>
        <w:t xml:space="preserve"> ‘Holy Souls’ Masses will be offered throughout November and beyond. Plain brown offering envelopes are at the back of church for names to be included in the Book of Remembrance. Please write clearly, mark the envelope 'Remembrance', and place it in the offertory basket.</w:t>
      </w:r>
    </w:p>
    <w:p w:rsidR="006E26EF" w:rsidRDefault="006E26EF" w:rsidP="006E26EF">
      <w:pPr>
        <w:pStyle w:val="NoSpacing"/>
        <w:rPr>
          <w:rFonts w:asciiTheme="minorHAnsi" w:hAnsiTheme="minorHAnsi"/>
          <w:b/>
          <w:sz w:val="12"/>
          <w:szCs w:val="12"/>
        </w:rPr>
      </w:pPr>
    </w:p>
    <w:p w:rsidR="008021A2" w:rsidRPr="007809A2" w:rsidRDefault="008021A2" w:rsidP="008021A2">
      <w:pPr>
        <w:pStyle w:val="NoSpacing"/>
        <w:rPr>
          <w:sz w:val="23"/>
          <w:szCs w:val="23"/>
        </w:rPr>
      </w:pPr>
      <w:r w:rsidRPr="007809A2">
        <w:rPr>
          <w:b/>
          <w:sz w:val="23"/>
          <w:szCs w:val="23"/>
        </w:rPr>
        <w:t>ADVENT DISCUSSION GROUPS:</w:t>
      </w:r>
      <w:r w:rsidRPr="007809A2">
        <w:rPr>
          <w:sz w:val="23"/>
          <w:szCs w:val="23"/>
        </w:rPr>
        <w:t xml:space="preserve"> It is proposed to have two Advent groups: one on Tuesday evenings at 7.30pm and a second on Thursday afternoons at 2.30pm. </w:t>
      </w:r>
      <w:r w:rsidR="00DB7F90">
        <w:rPr>
          <w:sz w:val="23"/>
          <w:szCs w:val="23"/>
        </w:rPr>
        <w:t>M</w:t>
      </w:r>
      <w:r w:rsidRPr="007809A2">
        <w:rPr>
          <w:sz w:val="23"/>
          <w:szCs w:val="23"/>
        </w:rPr>
        <w:t xml:space="preserve">eetings begin </w:t>
      </w:r>
      <w:r w:rsidR="00DB7F90">
        <w:rPr>
          <w:sz w:val="23"/>
          <w:szCs w:val="23"/>
        </w:rPr>
        <w:t>this week on</w:t>
      </w:r>
      <w:r w:rsidRPr="007809A2">
        <w:rPr>
          <w:sz w:val="23"/>
          <w:szCs w:val="23"/>
        </w:rPr>
        <w:t xml:space="preserve"> 27th and 29th November respectively</w:t>
      </w:r>
      <w:r>
        <w:rPr>
          <w:sz w:val="23"/>
          <w:szCs w:val="23"/>
        </w:rPr>
        <w:t>,</w:t>
      </w:r>
      <w:r w:rsidRPr="007809A2">
        <w:rPr>
          <w:sz w:val="23"/>
          <w:szCs w:val="23"/>
        </w:rPr>
        <w:t xml:space="preserve"> be held in the parish room</w:t>
      </w:r>
      <w:r>
        <w:rPr>
          <w:sz w:val="23"/>
          <w:szCs w:val="23"/>
        </w:rPr>
        <w:t xml:space="preserve"> and will last for an hour to an hour and a half</w:t>
      </w:r>
      <w:r w:rsidRPr="007809A2">
        <w:rPr>
          <w:sz w:val="23"/>
          <w:szCs w:val="23"/>
        </w:rPr>
        <w:t>. The subject matter will be a discussion of the readings for the forthcoming Advent Sunday. There are sign up lists on the main notice board in the porch.</w:t>
      </w:r>
    </w:p>
    <w:p w:rsidR="008021A2" w:rsidRDefault="008021A2" w:rsidP="006E26EF">
      <w:pPr>
        <w:pStyle w:val="NoSpacing"/>
        <w:rPr>
          <w:rFonts w:asciiTheme="minorHAnsi" w:hAnsiTheme="minorHAnsi"/>
          <w:b/>
          <w:sz w:val="12"/>
          <w:szCs w:val="12"/>
        </w:rPr>
      </w:pPr>
    </w:p>
    <w:p w:rsidR="00DB7F90" w:rsidRPr="00800C74" w:rsidRDefault="00DB7F90" w:rsidP="00DB7F90">
      <w:pPr>
        <w:pStyle w:val="NoSpacing"/>
        <w:rPr>
          <w:b/>
          <w:sz w:val="23"/>
          <w:szCs w:val="23"/>
        </w:rPr>
      </w:pPr>
      <w:r w:rsidRPr="00800C74">
        <w:rPr>
          <w:b/>
          <w:sz w:val="23"/>
          <w:szCs w:val="23"/>
        </w:rPr>
        <w:t>ADVANCE NOTICE:</w:t>
      </w:r>
      <w:r>
        <w:rPr>
          <w:b/>
          <w:sz w:val="23"/>
          <w:szCs w:val="23"/>
        </w:rPr>
        <w:t xml:space="preserve"> </w:t>
      </w:r>
      <w:r w:rsidR="0074258C">
        <w:rPr>
          <w:sz w:val="23"/>
          <w:szCs w:val="23"/>
        </w:rPr>
        <w:t xml:space="preserve">Advent Reconciliation Service on </w:t>
      </w:r>
      <w:r w:rsidRPr="00800C74">
        <w:rPr>
          <w:sz w:val="23"/>
          <w:szCs w:val="23"/>
        </w:rPr>
        <w:t>Sunday 16th December at 4pm.</w:t>
      </w:r>
    </w:p>
    <w:p w:rsidR="00DB7F90" w:rsidRPr="00800C74" w:rsidRDefault="00DB7F90" w:rsidP="00DB7F90">
      <w:pPr>
        <w:pStyle w:val="NoSpacing"/>
        <w:rPr>
          <w:sz w:val="23"/>
          <w:szCs w:val="23"/>
        </w:rPr>
      </w:pPr>
      <w:r w:rsidRPr="00800C74">
        <w:rPr>
          <w:sz w:val="23"/>
          <w:szCs w:val="23"/>
        </w:rPr>
        <w:t>Christmas Masses: Night 9pm, Dawn 8am, Day 10am.</w:t>
      </w:r>
      <w:r>
        <w:rPr>
          <w:sz w:val="23"/>
          <w:szCs w:val="23"/>
        </w:rPr>
        <w:t xml:space="preserve"> </w:t>
      </w:r>
      <w:r w:rsidRPr="00800C74">
        <w:rPr>
          <w:sz w:val="23"/>
          <w:szCs w:val="23"/>
        </w:rPr>
        <w:t>New Year's Day (Mary, Mother of God) Mass at 12noon</w:t>
      </w:r>
    </w:p>
    <w:p w:rsidR="00DB7F90" w:rsidRPr="00800C74" w:rsidRDefault="00DB7F90" w:rsidP="00DB7F90">
      <w:pPr>
        <w:pStyle w:val="NoSpacing"/>
        <w:rPr>
          <w:sz w:val="12"/>
          <w:szCs w:val="12"/>
        </w:rPr>
      </w:pPr>
    </w:p>
    <w:p w:rsidR="00DB7F90" w:rsidRPr="00800C74" w:rsidRDefault="00DB7F90" w:rsidP="00DB7F90">
      <w:pPr>
        <w:pStyle w:val="NoSpacing"/>
        <w:rPr>
          <w:b/>
          <w:sz w:val="23"/>
          <w:szCs w:val="23"/>
        </w:rPr>
      </w:pPr>
      <w:r w:rsidRPr="00800C74">
        <w:rPr>
          <w:b/>
          <w:sz w:val="23"/>
          <w:szCs w:val="23"/>
        </w:rPr>
        <w:t>REMINDER:</w:t>
      </w:r>
      <w:r>
        <w:rPr>
          <w:b/>
          <w:sz w:val="23"/>
          <w:szCs w:val="23"/>
        </w:rPr>
        <w:t xml:space="preserve"> </w:t>
      </w:r>
      <w:r w:rsidRPr="00800C74">
        <w:rPr>
          <w:sz w:val="23"/>
          <w:szCs w:val="23"/>
        </w:rPr>
        <w:t>Exposition of the Blessed Sacrament with Confessions, Saturdays 9.30 - 10.15, after 9am Mass. Especially recommended for Advent, and indeed throughout the year.</w:t>
      </w:r>
    </w:p>
    <w:p w:rsidR="00DB7F90" w:rsidRPr="00800C74" w:rsidRDefault="00DB7F90" w:rsidP="00DB7F90">
      <w:pPr>
        <w:pStyle w:val="NoSpacing"/>
        <w:rPr>
          <w:sz w:val="12"/>
          <w:szCs w:val="12"/>
        </w:rPr>
      </w:pPr>
    </w:p>
    <w:p w:rsidR="00DB7F90" w:rsidRPr="00800C74" w:rsidRDefault="00DB7F90" w:rsidP="00DB7F90">
      <w:pPr>
        <w:pStyle w:val="NoSpacing"/>
        <w:rPr>
          <w:sz w:val="23"/>
          <w:szCs w:val="23"/>
        </w:rPr>
      </w:pPr>
      <w:r w:rsidRPr="00800C74">
        <w:rPr>
          <w:b/>
          <w:sz w:val="23"/>
          <w:szCs w:val="23"/>
        </w:rPr>
        <w:t>BISHOP RICHARD'S PASTORAL PLAN</w:t>
      </w:r>
      <w:r w:rsidRPr="00800C74">
        <w:rPr>
          <w:sz w:val="23"/>
          <w:szCs w:val="23"/>
        </w:rPr>
        <w:t xml:space="preserve"> "The Word who is Life". Video and text available on the diocesan website. Full text with appendices, and summaries, will be made available once the series of deanery meetings have been completed in December.</w:t>
      </w:r>
    </w:p>
    <w:p w:rsidR="00DB7F90" w:rsidRDefault="00DB7F90" w:rsidP="006E26EF">
      <w:pPr>
        <w:pStyle w:val="NoSpacing"/>
        <w:rPr>
          <w:rFonts w:asciiTheme="minorHAnsi" w:hAnsiTheme="minorHAnsi"/>
          <w:b/>
          <w:sz w:val="12"/>
          <w:szCs w:val="12"/>
        </w:rPr>
      </w:pPr>
    </w:p>
    <w:p w:rsidR="00DC671B" w:rsidRDefault="00DC671B" w:rsidP="006E26EF">
      <w:pPr>
        <w:pStyle w:val="NoSpacing"/>
        <w:rPr>
          <w:sz w:val="23"/>
          <w:szCs w:val="23"/>
        </w:rPr>
      </w:pPr>
      <w:r w:rsidRPr="006D18EC">
        <w:rPr>
          <w:b/>
          <w:sz w:val="23"/>
          <w:szCs w:val="23"/>
        </w:rPr>
        <w:t xml:space="preserve">READERS AND EUCHARISTIC MINISTERS </w:t>
      </w:r>
      <w:r>
        <w:rPr>
          <w:b/>
          <w:sz w:val="23"/>
          <w:szCs w:val="23"/>
        </w:rPr>
        <w:t xml:space="preserve">NEW </w:t>
      </w:r>
      <w:r w:rsidRPr="006D18EC">
        <w:rPr>
          <w:b/>
          <w:sz w:val="23"/>
          <w:szCs w:val="23"/>
        </w:rPr>
        <w:t>ROTA</w:t>
      </w:r>
      <w:r w:rsidRPr="006D18EC">
        <w:rPr>
          <w:sz w:val="23"/>
          <w:szCs w:val="23"/>
        </w:rPr>
        <w:t xml:space="preserve"> is </w:t>
      </w:r>
      <w:r>
        <w:rPr>
          <w:sz w:val="23"/>
          <w:szCs w:val="23"/>
        </w:rPr>
        <w:t xml:space="preserve">now available </w:t>
      </w:r>
      <w:r w:rsidRPr="006D18EC">
        <w:rPr>
          <w:sz w:val="23"/>
          <w:szCs w:val="23"/>
        </w:rPr>
        <w:t>in the porch</w:t>
      </w:r>
    </w:p>
    <w:p w:rsidR="00DC671B" w:rsidRDefault="00DC671B" w:rsidP="006E26EF">
      <w:pPr>
        <w:pStyle w:val="NoSpacing"/>
        <w:rPr>
          <w:rFonts w:asciiTheme="minorHAnsi" w:hAnsiTheme="minorHAnsi"/>
          <w:b/>
          <w:sz w:val="12"/>
          <w:szCs w:val="12"/>
        </w:rPr>
      </w:pPr>
    </w:p>
    <w:p w:rsidR="006E5EE1" w:rsidRPr="00375C30" w:rsidRDefault="006E5EE1" w:rsidP="006E5EE1">
      <w:pPr>
        <w:pStyle w:val="NoSpacing"/>
        <w:rPr>
          <w:sz w:val="23"/>
          <w:szCs w:val="23"/>
        </w:rPr>
      </w:pPr>
      <w:r w:rsidRPr="00375C30">
        <w:rPr>
          <w:b/>
          <w:sz w:val="23"/>
          <w:szCs w:val="23"/>
        </w:rPr>
        <w:t>“CHRISTMAS FRIPPERIES”</w:t>
      </w:r>
      <w:r w:rsidRPr="00375C30">
        <w:rPr>
          <w:sz w:val="23"/>
          <w:szCs w:val="23"/>
        </w:rPr>
        <w:t xml:space="preserve"> Monday 17</w:t>
      </w:r>
      <w:r w:rsidRPr="00375C30">
        <w:rPr>
          <w:sz w:val="23"/>
          <w:szCs w:val="23"/>
          <w:vertAlign w:val="superscript"/>
        </w:rPr>
        <w:t>th</w:t>
      </w:r>
      <w:r w:rsidRPr="00375C30">
        <w:rPr>
          <w:sz w:val="23"/>
          <w:szCs w:val="23"/>
        </w:rPr>
        <w:t xml:space="preserve"> December Priory Hall 7:30</w:t>
      </w:r>
      <w:r>
        <w:rPr>
          <w:sz w:val="23"/>
          <w:szCs w:val="23"/>
        </w:rPr>
        <w:t>pm</w:t>
      </w:r>
      <w:r w:rsidRPr="00375C30">
        <w:rPr>
          <w:sz w:val="23"/>
          <w:szCs w:val="23"/>
        </w:rPr>
        <w:t xml:space="preserve"> Parish Social.  An evening of light hearted songs, carols and candle lit festive fun to get you in the mood for Christmas. Presented by entertainers Michael and Stephanie. For the benefit of CAFOD. Tickets £10 include mulled wine, mulled apple juice, mince pies and seasonal treats. Tickets on sale after each Mass from 8</w:t>
      </w:r>
      <w:r w:rsidRPr="00375C30">
        <w:rPr>
          <w:sz w:val="23"/>
          <w:szCs w:val="23"/>
          <w:vertAlign w:val="superscript"/>
        </w:rPr>
        <w:t>th</w:t>
      </w:r>
      <w:r w:rsidRPr="00375C30">
        <w:rPr>
          <w:sz w:val="23"/>
          <w:szCs w:val="23"/>
        </w:rPr>
        <w:t xml:space="preserve"> December also from Susan Crook 01798 815773 and Trevor Stauss 01903 366152. </w:t>
      </w:r>
    </w:p>
    <w:p w:rsidR="00E77347" w:rsidRDefault="00E77347" w:rsidP="006E26EF">
      <w:pPr>
        <w:pStyle w:val="NoSpacing"/>
        <w:rPr>
          <w:rFonts w:asciiTheme="minorHAnsi" w:hAnsiTheme="minorHAnsi"/>
          <w:b/>
          <w:sz w:val="12"/>
          <w:szCs w:val="12"/>
        </w:rPr>
      </w:pPr>
    </w:p>
    <w:p w:rsidR="00DA17C5" w:rsidRPr="00AC7469" w:rsidRDefault="00DA17C5" w:rsidP="00DA17C5">
      <w:pPr>
        <w:pStyle w:val="NoSpacing"/>
        <w:rPr>
          <w:sz w:val="23"/>
          <w:szCs w:val="23"/>
        </w:rPr>
      </w:pPr>
      <w:r w:rsidRPr="00AC7469">
        <w:rPr>
          <w:b/>
          <w:sz w:val="23"/>
          <w:szCs w:val="23"/>
        </w:rPr>
        <w:t>PARISH WEBSITE:</w:t>
      </w:r>
      <w:r w:rsidRPr="00AC7469">
        <w:rPr>
          <w:sz w:val="23"/>
          <w:szCs w:val="23"/>
        </w:rPr>
        <w:t xml:space="preserve"> Newsletter upload temporarily suspended, please use the paper copies for now. New website under construction.</w:t>
      </w:r>
    </w:p>
    <w:p w:rsidR="00DA17C5" w:rsidRDefault="00DA17C5" w:rsidP="006E26EF">
      <w:pPr>
        <w:pStyle w:val="NoSpacing"/>
        <w:rPr>
          <w:rFonts w:asciiTheme="minorHAnsi" w:hAnsiTheme="minorHAnsi"/>
          <w:b/>
          <w:sz w:val="12"/>
          <w:szCs w:val="12"/>
        </w:rPr>
      </w:pPr>
    </w:p>
    <w:p w:rsidR="00E36ED0" w:rsidRDefault="00E36ED0" w:rsidP="00E36ED0">
      <w:pPr>
        <w:pStyle w:val="NoSpacing"/>
        <w:rPr>
          <w:sz w:val="23"/>
          <w:szCs w:val="23"/>
        </w:rPr>
      </w:pPr>
      <w:r w:rsidRPr="00A425DB">
        <w:rPr>
          <w:b/>
          <w:sz w:val="23"/>
          <w:szCs w:val="23"/>
        </w:rPr>
        <w:t>COFFEE ROTA 2019:</w:t>
      </w:r>
      <w:r>
        <w:rPr>
          <w:b/>
          <w:sz w:val="23"/>
          <w:szCs w:val="23"/>
        </w:rPr>
        <w:t xml:space="preserve"> </w:t>
      </w:r>
      <w:r w:rsidRPr="00A425DB">
        <w:rPr>
          <w:sz w:val="23"/>
          <w:szCs w:val="23"/>
        </w:rPr>
        <w:t xml:space="preserve">Work commitments at weekends mean I need to hand over the coffee rota starting in January.  If you could take it on please email me on </w:t>
      </w:r>
      <w:hyperlink r:id="rId29" w:history="1">
        <w:r w:rsidRPr="00A425DB">
          <w:rPr>
            <w:rStyle w:val="Hyperlink"/>
            <w:sz w:val="23"/>
            <w:szCs w:val="23"/>
          </w:rPr>
          <w:t>olivia.hodgkinson@btinternet.com</w:t>
        </w:r>
      </w:hyperlink>
      <w:r w:rsidRPr="00A425DB">
        <w:rPr>
          <w:sz w:val="23"/>
          <w:szCs w:val="23"/>
        </w:rPr>
        <w:t>.  </w:t>
      </w:r>
    </w:p>
    <w:p w:rsidR="00DC671B" w:rsidRPr="00DC671B" w:rsidRDefault="00DC671B" w:rsidP="00DC671B">
      <w:pPr>
        <w:pStyle w:val="NoSpacing"/>
        <w:rPr>
          <w:sz w:val="23"/>
          <w:szCs w:val="23"/>
        </w:rPr>
      </w:pPr>
      <w:r w:rsidRPr="00DC671B">
        <w:rPr>
          <w:b/>
          <w:sz w:val="23"/>
          <w:szCs w:val="23"/>
        </w:rPr>
        <w:lastRenderedPageBreak/>
        <w:t>THINKING OF BECOMING A TEACHER?</w:t>
      </w:r>
      <w:r w:rsidRPr="00DC671B">
        <w:rPr>
          <w:sz w:val="23"/>
          <w:szCs w:val="23"/>
        </w:rPr>
        <w:t xml:space="preserve"> Teach South Central led by Bosco Teaching School Alliance Primary &amp; Secondary teacher training recruitment event Wednesday 5th December  6.30pm – 7.30pm @ St Philip Howard Catholic School, Barnham PO22 0EN. For further details or to register for this event please email: TSAinfo@boscocet.org.uk </w:t>
      </w:r>
    </w:p>
    <w:p w:rsidR="004A0563" w:rsidRDefault="004A0563" w:rsidP="004A0563">
      <w:pPr>
        <w:pStyle w:val="NoSpacing"/>
        <w:rPr>
          <w:rFonts w:asciiTheme="minorHAnsi" w:hAnsiTheme="minorHAnsi"/>
          <w:sz w:val="12"/>
          <w:szCs w:val="12"/>
        </w:rPr>
      </w:pPr>
    </w:p>
    <w:p w:rsidR="00DB7F90" w:rsidRDefault="004A0563" w:rsidP="004A0563">
      <w:pPr>
        <w:pStyle w:val="NoSpacing"/>
        <w:rPr>
          <w:sz w:val="23"/>
          <w:szCs w:val="23"/>
        </w:rPr>
      </w:pPr>
      <w:r w:rsidRPr="00A64F8B">
        <w:rPr>
          <w:b/>
          <w:sz w:val="23"/>
          <w:szCs w:val="23"/>
        </w:rPr>
        <w:t>SVP </w:t>
      </w:r>
      <w:r w:rsidRPr="00A64F8B">
        <w:rPr>
          <w:sz w:val="23"/>
          <w:szCs w:val="23"/>
        </w:rPr>
        <w:t xml:space="preserve">are collecting inkjet cartridges and mobile phones for recycling. </w:t>
      </w:r>
      <w:r w:rsidR="00DB7F90">
        <w:rPr>
          <w:sz w:val="23"/>
          <w:szCs w:val="23"/>
        </w:rPr>
        <w:t>P</w:t>
      </w:r>
      <w:r w:rsidRPr="00A64F8B">
        <w:rPr>
          <w:sz w:val="23"/>
          <w:szCs w:val="23"/>
        </w:rPr>
        <w:t xml:space="preserve">lace </w:t>
      </w:r>
      <w:r w:rsidR="00DB7F90">
        <w:rPr>
          <w:sz w:val="23"/>
          <w:szCs w:val="23"/>
        </w:rPr>
        <w:t>i</w:t>
      </w:r>
      <w:r w:rsidRPr="00A64F8B">
        <w:rPr>
          <w:sz w:val="23"/>
          <w:szCs w:val="23"/>
        </w:rPr>
        <w:t>n the blue bag attached to the SVP noticeboard in the church porch</w:t>
      </w:r>
      <w:r w:rsidR="00DB7F90">
        <w:rPr>
          <w:sz w:val="23"/>
          <w:szCs w:val="23"/>
        </w:rPr>
        <w:t>.</w:t>
      </w:r>
    </w:p>
    <w:p w:rsidR="004A0563" w:rsidRPr="00A64F8B" w:rsidRDefault="004A0563" w:rsidP="004A0563">
      <w:pPr>
        <w:pStyle w:val="NoSpacing"/>
        <w:rPr>
          <w:sz w:val="23"/>
          <w:szCs w:val="23"/>
        </w:rPr>
      </w:pPr>
      <w:r w:rsidRPr="00A64F8B">
        <w:rPr>
          <w:sz w:val="23"/>
          <w:szCs w:val="23"/>
        </w:rPr>
        <w:t xml:space="preserve"> </w:t>
      </w:r>
      <w:r w:rsidR="00DA17C5" w:rsidRPr="00A64F8B">
        <w:rPr>
          <w:b/>
          <w:sz w:val="23"/>
          <w:szCs w:val="23"/>
        </w:rPr>
        <w:t xml:space="preserve">SVP CONFERENCE </w:t>
      </w:r>
      <w:r w:rsidR="00DA17C5">
        <w:rPr>
          <w:b/>
          <w:sz w:val="23"/>
          <w:szCs w:val="23"/>
        </w:rPr>
        <w:t>&amp;</w:t>
      </w:r>
      <w:r w:rsidR="00DA17C5" w:rsidRPr="00A64F8B">
        <w:rPr>
          <w:b/>
          <w:sz w:val="23"/>
          <w:szCs w:val="23"/>
        </w:rPr>
        <w:t xml:space="preserve"> CAFOD SUPPORT GROUP</w:t>
      </w:r>
      <w:r w:rsidR="00DA17C5" w:rsidRPr="00A64F8B">
        <w:rPr>
          <w:sz w:val="23"/>
          <w:szCs w:val="23"/>
        </w:rPr>
        <w:t xml:space="preserve"> </w:t>
      </w:r>
      <w:r w:rsidRPr="00A64F8B">
        <w:rPr>
          <w:sz w:val="23"/>
          <w:szCs w:val="23"/>
        </w:rPr>
        <w:t>would ask you to consider s</w:t>
      </w:r>
      <w:r w:rsidR="00DB7F90">
        <w:rPr>
          <w:sz w:val="23"/>
          <w:szCs w:val="23"/>
        </w:rPr>
        <w:t>upporting them when shopping on</w:t>
      </w:r>
      <w:r w:rsidRPr="00A64F8B">
        <w:rPr>
          <w:sz w:val="23"/>
          <w:szCs w:val="23"/>
        </w:rPr>
        <w:t>line by</w:t>
      </w:r>
      <w:r>
        <w:rPr>
          <w:sz w:val="23"/>
          <w:szCs w:val="23"/>
        </w:rPr>
        <w:t xml:space="preserve"> </w:t>
      </w:r>
      <w:r w:rsidRPr="00A64F8B">
        <w:rPr>
          <w:sz w:val="23"/>
          <w:szCs w:val="23"/>
        </w:rPr>
        <w:t>1</w:t>
      </w:r>
      <w:r>
        <w:rPr>
          <w:sz w:val="23"/>
          <w:szCs w:val="23"/>
        </w:rPr>
        <w:t>.</w:t>
      </w:r>
      <w:r w:rsidRPr="00A64F8B">
        <w:rPr>
          <w:sz w:val="23"/>
          <w:szCs w:val="23"/>
        </w:rPr>
        <w:t xml:space="preserve"> Just visit </w:t>
      </w:r>
      <w:r w:rsidRPr="00A64F8B">
        <w:rPr>
          <w:i/>
          <w:iCs/>
          <w:sz w:val="23"/>
          <w:szCs w:val="23"/>
        </w:rPr>
        <w:t>easygiving.org.uk</w:t>
      </w:r>
      <w:r>
        <w:rPr>
          <w:sz w:val="23"/>
          <w:szCs w:val="23"/>
        </w:rPr>
        <w:t xml:space="preserve"> </w:t>
      </w:r>
      <w:r w:rsidRPr="00A64F8B">
        <w:rPr>
          <w:sz w:val="23"/>
          <w:szCs w:val="23"/>
        </w:rPr>
        <w:t>2</w:t>
      </w:r>
      <w:r>
        <w:rPr>
          <w:sz w:val="23"/>
          <w:szCs w:val="23"/>
        </w:rPr>
        <w:t>.</w:t>
      </w:r>
      <w:r w:rsidRPr="00A64F8B">
        <w:rPr>
          <w:sz w:val="23"/>
          <w:szCs w:val="23"/>
        </w:rPr>
        <w:t xml:space="preserve"> Search for 'St Vincent de Paul Society' and/or 'Cafod' and follow the simple steps to sign up</w:t>
      </w:r>
      <w:r>
        <w:rPr>
          <w:sz w:val="23"/>
          <w:szCs w:val="23"/>
        </w:rPr>
        <w:t xml:space="preserve"> </w:t>
      </w:r>
      <w:r w:rsidRPr="00A64F8B">
        <w:rPr>
          <w:sz w:val="23"/>
          <w:szCs w:val="23"/>
        </w:rPr>
        <w:t>3</w:t>
      </w:r>
      <w:r>
        <w:rPr>
          <w:sz w:val="23"/>
          <w:szCs w:val="23"/>
        </w:rPr>
        <w:t>.</w:t>
      </w:r>
      <w:r w:rsidRPr="00A64F8B">
        <w:rPr>
          <w:sz w:val="23"/>
          <w:szCs w:val="23"/>
        </w:rPr>
        <w:t xml:space="preserve"> Start shopping using links to over 2000 retailers. Each time you shop you will earn a donation to the charities</w:t>
      </w:r>
      <w:r w:rsidRPr="00A64F8B">
        <w:rPr>
          <w:b/>
          <w:bCs/>
          <w:sz w:val="23"/>
          <w:szCs w:val="23"/>
        </w:rPr>
        <w:t xml:space="preserve"> and no cost to you</w:t>
      </w:r>
      <w:r w:rsidR="00DA17C5">
        <w:rPr>
          <w:b/>
          <w:bCs/>
          <w:sz w:val="23"/>
          <w:szCs w:val="23"/>
        </w:rPr>
        <w:t>.</w:t>
      </w:r>
      <w:r>
        <w:rPr>
          <w:sz w:val="23"/>
          <w:szCs w:val="23"/>
        </w:rPr>
        <w:t xml:space="preserve"> </w:t>
      </w:r>
      <w:r w:rsidRPr="00A64F8B">
        <w:rPr>
          <w:sz w:val="23"/>
          <w:szCs w:val="23"/>
        </w:rPr>
        <w:t>Thank you</w:t>
      </w:r>
      <w:r>
        <w:rPr>
          <w:sz w:val="23"/>
          <w:szCs w:val="23"/>
        </w:rPr>
        <w:t>.</w:t>
      </w:r>
    </w:p>
    <w:p w:rsidR="004A0563" w:rsidRDefault="004A0563" w:rsidP="004A0563">
      <w:pPr>
        <w:pStyle w:val="NoSpacing"/>
        <w:rPr>
          <w:rFonts w:asciiTheme="minorHAnsi" w:hAnsiTheme="minorHAnsi"/>
          <w:sz w:val="12"/>
          <w:szCs w:val="12"/>
        </w:rPr>
      </w:pPr>
    </w:p>
    <w:p w:rsidR="00123507" w:rsidRPr="00F31016" w:rsidRDefault="00123507" w:rsidP="00123507">
      <w:pPr>
        <w:pStyle w:val="NoSpacing"/>
        <w:rPr>
          <w:b/>
          <w:sz w:val="23"/>
          <w:szCs w:val="23"/>
        </w:rPr>
      </w:pPr>
      <w:r w:rsidRPr="00F31016">
        <w:rPr>
          <w:b/>
          <w:sz w:val="23"/>
          <w:szCs w:val="23"/>
        </w:rPr>
        <w:t>TWO OPPORTUNITIES FOR CHRISTMAS LUNCH</w:t>
      </w:r>
      <w:r>
        <w:rPr>
          <w:b/>
          <w:sz w:val="23"/>
          <w:szCs w:val="23"/>
        </w:rPr>
        <w:t xml:space="preserve"> </w:t>
      </w:r>
      <w:r w:rsidRPr="00F31016">
        <w:rPr>
          <w:sz w:val="23"/>
          <w:szCs w:val="23"/>
        </w:rPr>
        <w:t>The next Sunday Lunch Club meal will be Christmas turkey with all the trimmings on Sunday 9th December. Tickets at £4 are available from the Louisa Austen shop in Storrington, or Eileen Merchant on 01798 813911.</w:t>
      </w:r>
      <w:r w:rsidR="00420F59">
        <w:rPr>
          <w:sz w:val="23"/>
          <w:szCs w:val="23"/>
        </w:rPr>
        <w:t xml:space="preserve"> </w:t>
      </w:r>
      <w:r w:rsidRPr="00F31016">
        <w:rPr>
          <w:sz w:val="23"/>
          <w:szCs w:val="23"/>
        </w:rPr>
        <w:t>Contact Eileen if you need transport.</w:t>
      </w:r>
    </w:p>
    <w:p w:rsidR="00123507" w:rsidRPr="00F31016" w:rsidRDefault="00123507" w:rsidP="00123507">
      <w:pPr>
        <w:pStyle w:val="NoSpacing"/>
        <w:rPr>
          <w:sz w:val="23"/>
          <w:szCs w:val="23"/>
        </w:rPr>
      </w:pPr>
      <w:r w:rsidRPr="00F31016">
        <w:rPr>
          <w:sz w:val="23"/>
          <w:szCs w:val="23"/>
        </w:rPr>
        <w:t>Christmas Day lunch will also be at the Old School Hall. Admission £10 by ticket only from David and Jaqui Richardson on 01903 744178</w:t>
      </w:r>
    </w:p>
    <w:p w:rsidR="00123507" w:rsidRPr="00123507" w:rsidRDefault="00123507" w:rsidP="00BD190F">
      <w:pPr>
        <w:pStyle w:val="NoSpacing"/>
        <w:rPr>
          <w:b/>
          <w:sz w:val="12"/>
          <w:szCs w:val="12"/>
        </w:rPr>
      </w:pPr>
    </w:p>
    <w:p w:rsidR="00BD190F" w:rsidRPr="0034123B" w:rsidRDefault="00BD190F" w:rsidP="00BD190F">
      <w:pPr>
        <w:pStyle w:val="NoSpacing"/>
        <w:rPr>
          <w:sz w:val="23"/>
          <w:szCs w:val="23"/>
        </w:rPr>
      </w:pPr>
      <w:r w:rsidRPr="0034123B">
        <w:rPr>
          <w:b/>
          <w:sz w:val="23"/>
          <w:szCs w:val="23"/>
        </w:rPr>
        <w:t xml:space="preserve">ST PHILIP HOWARD CATHOLIC SCHOOL </w:t>
      </w:r>
      <w:r w:rsidRPr="0034123B">
        <w:rPr>
          <w:sz w:val="23"/>
          <w:szCs w:val="23"/>
        </w:rPr>
        <w:t xml:space="preserve">invites Senior Citizens </w:t>
      </w:r>
      <w:r w:rsidR="00DB7F90">
        <w:rPr>
          <w:sz w:val="23"/>
          <w:szCs w:val="23"/>
        </w:rPr>
        <w:t>to</w:t>
      </w:r>
      <w:r w:rsidRPr="0034123B">
        <w:rPr>
          <w:sz w:val="23"/>
          <w:szCs w:val="23"/>
        </w:rPr>
        <w:t xml:space="preserve"> </w:t>
      </w:r>
      <w:r w:rsidRPr="0034123B">
        <w:rPr>
          <w:b/>
          <w:i/>
          <w:sz w:val="23"/>
          <w:szCs w:val="23"/>
        </w:rPr>
        <w:t>“Carols by Candlelight”</w:t>
      </w:r>
      <w:r w:rsidRPr="0034123B">
        <w:rPr>
          <w:sz w:val="23"/>
          <w:szCs w:val="23"/>
        </w:rPr>
        <w:t xml:space="preserve"> Wednesday 12</w:t>
      </w:r>
      <w:r w:rsidRPr="0034123B">
        <w:rPr>
          <w:sz w:val="23"/>
          <w:szCs w:val="23"/>
          <w:vertAlign w:val="superscript"/>
        </w:rPr>
        <w:t>th</w:t>
      </w:r>
      <w:r w:rsidRPr="0034123B">
        <w:rPr>
          <w:sz w:val="23"/>
          <w:szCs w:val="23"/>
        </w:rPr>
        <w:t xml:space="preserve"> December 2.30pm –3.45pm.</w:t>
      </w:r>
    </w:p>
    <w:p w:rsidR="00BD190F" w:rsidRDefault="00BD190F" w:rsidP="00BD190F">
      <w:pPr>
        <w:pStyle w:val="NoSpacing"/>
        <w:rPr>
          <w:sz w:val="23"/>
          <w:szCs w:val="23"/>
        </w:rPr>
      </w:pPr>
      <w:r w:rsidRPr="0034123B">
        <w:rPr>
          <w:sz w:val="23"/>
          <w:szCs w:val="23"/>
        </w:rPr>
        <w:t>Please contact Jacqui Inglis b</w:t>
      </w:r>
      <w:r w:rsidR="00DB7F90">
        <w:rPr>
          <w:sz w:val="23"/>
          <w:szCs w:val="23"/>
        </w:rPr>
        <w:t>y</w:t>
      </w:r>
      <w:r w:rsidRPr="0034123B">
        <w:rPr>
          <w:sz w:val="23"/>
          <w:szCs w:val="23"/>
        </w:rPr>
        <w:t xml:space="preserve"> Wed 5</w:t>
      </w:r>
      <w:r w:rsidRPr="0034123B">
        <w:rPr>
          <w:sz w:val="23"/>
          <w:szCs w:val="23"/>
          <w:vertAlign w:val="superscript"/>
        </w:rPr>
        <w:t>th</w:t>
      </w:r>
      <w:r w:rsidRPr="0034123B">
        <w:rPr>
          <w:sz w:val="23"/>
          <w:szCs w:val="23"/>
        </w:rPr>
        <w:t xml:space="preserve"> Dec</w:t>
      </w:r>
      <w:r w:rsidR="00DB7F90">
        <w:rPr>
          <w:sz w:val="23"/>
          <w:szCs w:val="23"/>
        </w:rPr>
        <w:t xml:space="preserve"> </w:t>
      </w:r>
      <w:r w:rsidRPr="0034123B">
        <w:rPr>
          <w:sz w:val="23"/>
          <w:szCs w:val="23"/>
        </w:rPr>
        <w:t>to reserve seats (tel no 01243 558205).</w:t>
      </w:r>
    </w:p>
    <w:p w:rsidR="00BD190F" w:rsidRDefault="00BD190F" w:rsidP="004A0563">
      <w:pPr>
        <w:pStyle w:val="NoSpacing"/>
        <w:rPr>
          <w:rFonts w:asciiTheme="minorHAnsi" w:hAnsiTheme="minorHAnsi"/>
          <w:sz w:val="12"/>
          <w:szCs w:val="12"/>
        </w:rPr>
      </w:pPr>
    </w:p>
    <w:p w:rsidR="006E5EE1" w:rsidRPr="00460C83" w:rsidRDefault="006E5EE1" w:rsidP="006E5EE1">
      <w:pPr>
        <w:pStyle w:val="NoSpacing"/>
        <w:rPr>
          <w:rFonts w:asciiTheme="minorHAnsi" w:hAnsiTheme="minorHAnsi"/>
          <w:sz w:val="23"/>
          <w:szCs w:val="23"/>
        </w:rPr>
      </w:pPr>
      <w:r>
        <w:rPr>
          <w:b/>
          <w:sz w:val="23"/>
          <w:szCs w:val="23"/>
        </w:rPr>
        <w:t xml:space="preserve">CHEMIN NEUF </w:t>
      </w:r>
      <w:r>
        <w:rPr>
          <w:sz w:val="23"/>
          <w:szCs w:val="23"/>
        </w:rPr>
        <w:t xml:space="preserve">Advent Quiet Day at Storrington priory </w:t>
      </w:r>
      <w:r w:rsidRPr="00460C83">
        <w:rPr>
          <w:rFonts w:asciiTheme="minorHAnsi" w:hAnsiTheme="minorHAnsi"/>
          <w:sz w:val="23"/>
          <w:szCs w:val="23"/>
        </w:rPr>
        <w:t>Wednesday 5th December</w:t>
      </w:r>
      <w:r>
        <w:rPr>
          <w:sz w:val="23"/>
          <w:szCs w:val="23"/>
        </w:rPr>
        <w:t xml:space="preserve">. </w:t>
      </w:r>
      <w:r w:rsidRPr="00460C83">
        <w:rPr>
          <w:rFonts w:asciiTheme="minorHAnsi" w:hAnsiTheme="minorHAnsi"/>
          <w:sz w:val="23"/>
          <w:szCs w:val="23"/>
        </w:rPr>
        <w:t>Speaker: Fr. Stephen Ortiger OSB (one time Abbot of Worth Abbey)</w:t>
      </w:r>
      <w:r>
        <w:rPr>
          <w:sz w:val="23"/>
          <w:szCs w:val="23"/>
        </w:rPr>
        <w:t xml:space="preserve"> </w:t>
      </w:r>
      <w:r w:rsidRPr="00460C83">
        <w:rPr>
          <w:rFonts w:asciiTheme="minorHAnsi" w:hAnsiTheme="minorHAnsi"/>
          <w:sz w:val="23"/>
          <w:szCs w:val="23"/>
        </w:rPr>
        <w:t>10</w:t>
      </w:r>
      <w:r>
        <w:rPr>
          <w:sz w:val="23"/>
          <w:szCs w:val="23"/>
        </w:rPr>
        <w:t>am - 3.30pm. </w:t>
      </w:r>
      <w:r w:rsidRPr="00460C83">
        <w:rPr>
          <w:rFonts w:asciiTheme="minorHAnsi" w:hAnsiTheme="minorHAnsi"/>
          <w:sz w:val="23"/>
          <w:szCs w:val="23"/>
        </w:rPr>
        <w:t>Light lunch provided</w:t>
      </w:r>
      <w:r>
        <w:rPr>
          <w:sz w:val="23"/>
          <w:szCs w:val="23"/>
        </w:rPr>
        <w:t>.</w:t>
      </w:r>
    </w:p>
    <w:p w:rsidR="006E5EE1" w:rsidRPr="00460C83" w:rsidRDefault="006E5EE1" w:rsidP="006E5EE1">
      <w:pPr>
        <w:pStyle w:val="NoSpacing"/>
        <w:rPr>
          <w:rFonts w:asciiTheme="minorHAnsi" w:hAnsiTheme="minorHAnsi"/>
          <w:sz w:val="23"/>
          <w:szCs w:val="23"/>
        </w:rPr>
      </w:pPr>
      <w:r w:rsidRPr="00460C83">
        <w:rPr>
          <w:rFonts w:asciiTheme="minorHAnsi" w:hAnsiTheme="minorHAnsi"/>
          <w:sz w:val="23"/>
          <w:szCs w:val="23"/>
        </w:rPr>
        <w:t xml:space="preserve">To book or more details contact Felicity on: </w:t>
      </w:r>
      <w:hyperlink r:id="rId30" w:history="1">
        <w:r w:rsidRPr="00460C83">
          <w:rPr>
            <w:rStyle w:val="Hyperlink"/>
            <w:rFonts w:asciiTheme="minorHAnsi" w:hAnsiTheme="minorHAnsi"/>
            <w:sz w:val="23"/>
            <w:szCs w:val="23"/>
          </w:rPr>
          <w:t>ccn.storrington.desk@gmail.com</w:t>
        </w:r>
      </w:hyperlink>
    </w:p>
    <w:p w:rsidR="006E5EE1" w:rsidRPr="006E5EE1" w:rsidRDefault="006E5EE1" w:rsidP="006E5EE1">
      <w:pPr>
        <w:pStyle w:val="NoSpacing"/>
        <w:rPr>
          <w:rFonts w:asciiTheme="minorHAnsi" w:hAnsiTheme="minorHAnsi"/>
          <w:sz w:val="12"/>
          <w:szCs w:val="12"/>
        </w:rPr>
      </w:pPr>
    </w:p>
    <w:p w:rsidR="006E5EE1" w:rsidRPr="00460C83" w:rsidRDefault="006E5EE1" w:rsidP="006E5EE1">
      <w:pPr>
        <w:pStyle w:val="NoSpacing"/>
        <w:rPr>
          <w:rFonts w:asciiTheme="minorHAnsi" w:hAnsiTheme="minorHAnsi"/>
          <w:sz w:val="23"/>
          <w:szCs w:val="23"/>
        </w:rPr>
      </w:pPr>
      <w:r w:rsidRPr="00404A62">
        <w:rPr>
          <w:b/>
          <w:sz w:val="23"/>
          <w:szCs w:val="23"/>
        </w:rPr>
        <w:t>ENCOUNTER EVENING (FOR 16-35</w:t>
      </w:r>
      <w:r w:rsidR="00DB7F90">
        <w:rPr>
          <w:b/>
          <w:sz w:val="23"/>
          <w:szCs w:val="23"/>
        </w:rPr>
        <w:t>’s</w:t>
      </w:r>
      <w:r w:rsidRPr="00404A62">
        <w:rPr>
          <w:b/>
          <w:sz w:val="23"/>
          <w:szCs w:val="23"/>
        </w:rPr>
        <w:t>)</w:t>
      </w:r>
      <w:r w:rsidRPr="00460C83">
        <w:rPr>
          <w:sz w:val="23"/>
          <w:szCs w:val="23"/>
        </w:rPr>
        <w:t xml:space="preserve"> </w:t>
      </w:r>
      <w:r w:rsidRPr="00460C83">
        <w:rPr>
          <w:rFonts w:asciiTheme="minorHAnsi" w:hAnsiTheme="minorHAnsi"/>
          <w:sz w:val="23"/>
          <w:szCs w:val="23"/>
        </w:rPr>
        <w:t>Friday 7</w:t>
      </w:r>
      <w:r w:rsidRPr="00404A62">
        <w:rPr>
          <w:rFonts w:asciiTheme="minorHAnsi" w:hAnsiTheme="minorHAnsi"/>
          <w:sz w:val="23"/>
          <w:szCs w:val="23"/>
          <w:vertAlign w:val="superscript"/>
        </w:rPr>
        <w:t>th</w:t>
      </w:r>
      <w:r>
        <w:rPr>
          <w:sz w:val="23"/>
          <w:szCs w:val="23"/>
        </w:rPr>
        <w:t xml:space="preserve"> December </w:t>
      </w:r>
      <w:r w:rsidRPr="00460C83">
        <w:rPr>
          <w:rFonts w:asciiTheme="minorHAnsi" w:hAnsiTheme="minorHAnsi"/>
          <w:sz w:val="23"/>
          <w:szCs w:val="23"/>
        </w:rPr>
        <w:t>at 7.30pm,</w:t>
      </w:r>
      <w:r>
        <w:rPr>
          <w:sz w:val="23"/>
          <w:szCs w:val="23"/>
        </w:rPr>
        <w:t xml:space="preserve"> </w:t>
      </w:r>
      <w:r w:rsidRPr="00460C83">
        <w:rPr>
          <w:rFonts w:asciiTheme="minorHAnsi" w:hAnsiTheme="minorHAnsi"/>
          <w:sz w:val="23"/>
          <w:szCs w:val="23"/>
        </w:rPr>
        <w:t xml:space="preserve">at Our Lady of Sorrows Parish, Bognor Regis. </w:t>
      </w:r>
      <w:r w:rsidR="00DB7F90">
        <w:rPr>
          <w:rFonts w:asciiTheme="minorHAnsi" w:hAnsiTheme="minorHAnsi"/>
          <w:sz w:val="23"/>
          <w:szCs w:val="23"/>
        </w:rPr>
        <w:t>A</w:t>
      </w:r>
      <w:r w:rsidRPr="00460C83">
        <w:rPr>
          <w:rFonts w:asciiTheme="minorHAnsi" w:hAnsiTheme="minorHAnsi"/>
          <w:sz w:val="23"/>
          <w:szCs w:val="23"/>
        </w:rPr>
        <w:t>n engaging talk, live music &amp; prayer, and social time. Entry is free, and there’s no need to book. Search for ‘ENCOUNTER Bognor Regis’ on Facebook for more information.</w:t>
      </w:r>
    </w:p>
    <w:p w:rsidR="006E5EE1" w:rsidRPr="006E5EE1" w:rsidRDefault="006E5EE1" w:rsidP="006E5EE1">
      <w:pPr>
        <w:pStyle w:val="NoSpacing"/>
        <w:rPr>
          <w:rFonts w:asciiTheme="minorHAnsi" w:hAnsiTheme="minorHAnsi"/>
          <w:sz w:val="12"/>
          <w:szCs w:val="12"/>
        </w:rPr>
      </w:pPr>
    </w:p>
    <w:p w:rsidR="006E5EE1" w:rsidRPr="00404A62" w:rsidRDefault="006E5EE1" w:rsidP="006E5EE1">
      <w:pPr>
        <w:pStyle w:val="NoSpacing"/>
        <w:rPr>
          <w:rFonts w:asciiTheme="minorHAnsi" w:hAnsiTheme="minorHAnsi"/>
          <w:b/>
          <w:sz w:val="23"/>
          <w:szCs w:val="23"/>
        </w:rPr>
      </w:pPr>
      <w:r w:rsidRPr="00404A62">
        <w:rPr>
          <w:b/>
          <w:sz w:val="23"/>
          <w:szCs w:val="23"/>
        </w:rPr>
        <w:t>CHRISTMAS SHOE BOXES</w:t>
      </w:r>
      <w:r>
        <w:rPr>
          <w:b/>
          <w:sz w:val="23"/>
          <w:szCs w:val="23"/>
        </w:rPr>
        <w:t xml:space="preserve"> </w:t>
      </w:r>
      <w:r w:rsidRPr="00460C83">
        <w:rPr>
          <w:rFonts w:asciiTheme="minorHAnsi" w:hAnsiTheme="minorHAnsi"/>
          <w:sz w:val="23"/>
          <w:szCs w:val="23"/>
        </w:rPr>
        <w:t>Many thanks for the excellent support for this charity.  We gathered 52 boxes this year. These gifts will bring comfort to those living in great poverty in eastern Europe.</w:t>
      </w:r>
    </w:p>
    <w:p w:rsidR="006E5EE1" w:rsidRPr="00917055" w:rsidRDefault="006E5EE1" w:rsidP="004A0563">
      <w:pPr>
        <w:pStyle w:val="NoSpacing"/>
        <w:rPr>
          <w:sz w:val="23"/>
          <w:szCs w:val="23"/>
        </w:rPr>
      </w:pPr>
    </w:p>
    <w:sectPr w:rsidR="006E5EE1" w:rsidRPr="00917055" w:rsidSect="00A908F6">
      <w:type w:val="continuous"/>
      <w:pgSz w:w="11906" w:h="16838"/>
      <w:pgMar w:top="765" w:right="709" w:bottom="765" w:left="709"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97" w:rsidRDefault="005A3E97">
      <w:r>
        <w:separator/>
      </w:r>
    </w:p>
  </w:endnote>
  <w:endnote w:type="continuationSeparator" w:id="0">
    <w:p w:rsidR="005A3E97" w:rsidRDefault="005A3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Dancer TF">
    <w:altName w:val="Dancer TF"/>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19" w:rsidRPr="00940E19" w:rsidRDefault="00940E19" w:rsidP="00940E19">
    <w:pPr>
      <w:pStyle w:val="Footer"/>
      <w:jc w:val="center"/>
      <w:rPr>
        <w:rFonts w:ascii="Calibri" w:hAnsi="Calibri"/>
        <w:i/>
        <w:sz w:val="18"/>
        <w:szCs w:val="18"/>
      </w:rPr>
    </w:pPr>
    <w:r w:rsidRPr="00940E19">
      <w:rPr>
        <w:rFonts w:ascii="Calibri" w:hAnsi="Calibri"/>
        <w:i/>
        <w:sz w:val="18"/>
        <w:szCs w:val="18"/>
      </w:rPr>
      <w:t>The Diocese of Arundel and Brighton is a Registered Charity No 252878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97" w:rsidRDefault="005A3E97">
      <w:r>
        <w:separator/>
      </w:r>
    </w:p>
  </w:footnote>
  <w:footnote w:type="continuationSeparator" w:id="0">
    <w:p w:rsidR="005A3E97" w:rsidRDefault="005A3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B6DE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F53003"/>
    <w:multiLevelType w:val="multilevel"/>
    <w:tmpl w:val="E45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005"/>
    <w:multiLevelType w:val="hybridMultilevel"/>
    <w:tmpl w:val="385C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4F4C41"/>
    <w:multiLevelType w:val="hybridMultilevel"/>
    <w:tmpl w:val="5D1ED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A5AED"/>
    <w:multiLevelType w:val="hybridMultilevel"/>
    <w:tmpl w:val="E752E1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6B249F"/>
    <w:multiLevelType w:val="multilevel"/>
    <w:tmpl w:val="3B9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EE12E2"/>
    <w:multiLevelType w:val="multilevel"/>
    <w:tmpl w:val="352C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122309"/>
    <w:multiLevelType w:val="hybridMultilevel"/>
    <w:tmpl w:val="EB80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20386"/>
    <w:multiLevelType w:val="multilevel"/>
    <w:tmpl w:val="A2AE8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05382"/>
    <w:multiLevelType w:val="hybridMultilevel"/>
    <w:tmpl w:val="E482D3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66F34797"/>
    <w:multiLevelType w:val="hybridMultilevel"/>
    <w:tmpl w:val="7D06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11"/>
  </w:num>
  <w:num w:numId="6">
    <w:abstractNumId w:val="2"/>
  </w:num>
  <w:num w:numId="7">
    <w:abstractNumId w:val="3"/>
  </w:num>
  <w:num w:numId="8">
    <w:abstractNumId w:val="6"/>
  </w:num>
  <w:num w:numId="9">
    <w:abstractNumId w:val="1"/>
  </w:num>
  <w:num w:numId="10">
    <w:abstractNumId w:val="9"/>
  </w:num>
  <w:num w:numId="11">
    <w:abstractNumId w:val="7"/>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F34E5A"/>
    <w:rsid w:val="000001E4"/>
    <w:rsid w:val="00000511"/>
    <w:rsid w:val="000005B6"/>
    <w:rsid w:val="000005E8"/>
    <w:rsid w:val="00000A85"/>
    <w:rsid w:val="00000DF6"/>
    <w:rsid w:val="00000E4A"/>
    <w:rsid w:val="00001037"/>
    <w:rsid w:val="00001100"/>
    <w:rsid w:val="000016AF"/>
    <w:rsid w:val="000017E3"/>
    <w:rsid w:val="00001D3F"/>
    <w:rsid w:val="00002583"/>
    <w:rsid w:val="00002697"/>
    <w:rsid w:val="00002DA5"/>
    <w:rsid w:val="00002FFA"/>
    <w:rsid w:val="00004C1E"/>
    <w:rsid w:val="0000514C"/>
    <w:rsid w:val="000055DB"/>
    <w:rsid w:val="0000566E"/>
    <w:rsid w:val="00005AF1"/>
    <w:rsid w:val="00005D29"/>
    <w:rsid w:val="0000628F"/>
    <w:rsid w:val="000062D3"/>
    <w:rsid w:val="000062F0"/>
    <w:rsid w:val="00006578"/>
    <w:rsid w:val="0000671E"/>
    <w:rsid w:val="0000693D"/>
    <w:rsid w:val="00006CBC"/>
    <w:rsid w:val="00006F16"/>
    <w:rsid w:val="0000754A"/>
    <w:rsid w:val="000076F4"/>
    <w:rsid w:val="0001057B"/>
    <w:rsid w:val="00010640"/>
    <w:rsid w:val="0001086D"/>
    <w:rsid w:val="000109E8"/>
    <w:rsid w:val="00010C25"/>
    <w:rsid w:val="00010C51"/>
    <w:rsid w:val="00011093"/>
    <w:rsid w:val="00011C7D"/>
    <w:rsid w:val="000120E6"/>
    <w:rsid w:val="00012A2C"/>
    <w:rsid w:val="00012B25"/>
    <w:rsid w:val="00013797"/>
    <w:rsid w:val="00013A19"/>
    <w:rsid w:val="00014658"/>
    <w:rsid w:val="0001487C"/>
    <w:rsid w:val="00014974"/>
    <w:rsid w:val="00015023"/>
    <w:rsid w:val="00015AA4"/>
    <w:rsid w:val="00015B13"/>
    <w:rsid w:val="00016331"/>
    <w:rsid w:val="00016934"/>
    <w:rsid w:val="00016C83"/>
    <w:rsid w:val="0001778E"/>
    <w:rsid w:val="00017CDC"/>
    <w:rsid w:val="00017D02"/>
    <w:rsid w:val="00017F4E"/>
    <w:rsid w:val="0002085A"/>
    <w:rsid w:val="00021335"/>
    <w:rsid w:val="000217D2"/>
    <w:rsid w:val="000219EE"/>
    <w:rsid w:val="00021B6C"/>
    <w:rsid w:val="00021CB3"/>
    <w:rsid w:val="00021CDA"/>
    <w:rsid w:val="00022075"/>
    <w:rsid w:val="00022616"/>
    <w:rsid w:val="00022AAE"/>
    <w:rsid w:val="00022C50"/>
    <w:rsid w:val="00022CD5"/>
    <w:rsid w:val="00022D91"/>
    <w:rsid w:val="000230FB"/>
    <w:rsid w:val="000233C5"/>
    <w:rsid w:val="00023639"/>
    <w:rsid w:val="0002461F"/>
    <w:rsid w:val="000249D0"/>
    <w:rsid w:val="00024A86"/>
    <w:rsid w:val="00024BFB"/>
    <w:rsid w:val="00024F2C"/>
    <w:rsid w:val="00025022"/>
    <w:rsid w:val="00026262"/>
    <w:rsid w:val="00026C7A"/>
    <w:rsid w:val="00026DD9"/>
    <w:rsid w:val="00027155"/>
    <w:rsid w:val="000278D9"/>
    <w:rsid w:val="00027907"/>
    <w:rsid w:val="00027970"/>
    <w:rsid w:val="00027C1A"/>
    <w:rsid w:val="00027CB8"/>
    <w:rsid w:val="00027ECF"/>
    <w:rsid w:val="0003005A"/>
    <w:rsid w:val="000300E7"/>
    <w:rsid w:val="00030713"/>
    <w:rsid w:val="000307F2"/>
    <w:rsid w:val="00030A2B"/>
    <w:rsid w:val="00030FF6"/>
    <w:rsid w:val="000315EF"/>
    <w:rsid w:val="00031866"/>
    <w:rsid w:val="000321F5"/>
    <w:rsid w:val="00033308"/>
    <w:rsid w:val="00033543"/>
    <w:rsid w:val="0003373E"/>
    <w:rsid w:val="00033B1A"/>
    <w:rsid w:val="00033D02"/>
    <w:rsid w:val="00034570"/>
    <w:rsid w:val="000347A4"/>
    <w:rsid w:val="00034F1B"/>
    <w:rsid w:val="000363A7"/>
    <w:rsid w:val="000364E5"/>
    <w:rsid w:val="00036582"/>
    <w:rsid w:val="00037593"/>
    <w:rsid w:val="0003767B"/>
    <w:rsid w:val="00037BC4"/>
    <w:rsid w:val="000400EE"/>
    <w:rsid w:val="00040B67"/>
    <w:rsid w:val="00040F77"/>
    <w:rsid w:val="00041142"/>
    <w:rsid w:val="00041341"/>
    <w:rsid w:val="00041522"/>
    <w:rsid w:val="00041712"/>
    <w:rsid w:val="000418A3"/>
    <w:rsid w:val="00041A86"/>
    <w:rsid w:val="00041DF5"/>
    <w:rsid w:val="0004211B"/>
    <w:rsid w:val="000423C3"/>
    <w:rsid w:val="0004312B"/>
    <w:rsid w:val="00043380"/>
    <w:rsid w:val="00043863"/>
    <w:rsid w:val="00043A35"/>
    <w:rsid w:val="00043A88"/>
    <w:rsid w:val="00043DAA"/>
    <w:rsid w:val="0004405A"/>
    <w:rsid w:val="000443E4"/>
    <w:rsid w:val="0004473F"/>
    <w:rsid w:val="00044978"/>
    <w:rsid w:val="00045424"/>
    <w:rsid w:val="000454BF"/>
    <w:rsid w:val="000454F1"/>
    <w:rsid w:val="00045C92"/>
    <w:rsid w:val="00046387"/>
    <w:rsid w:val="00046839"/>
    <w:rsid w:val="00046CC8"/>
    <w:rsid w:val="000475EB"/>
    <w:rsid w:val="00047AE7"/>
    <w:rsid w:val="00047D5C"/>
    <w:rsid w:val="00050CB8"/>
    <w:rsid w:val="00050EFD"/>
    <w:rsid w:val="00051C9A"/>
    <w:rsid w:val="00052095"/>
    <w:rsid w:val="00052187"/>
    <w:rsid w:val="000521A0"/>
    <w:rsid w:val="000522A1"/>
    <w:rsid w:val="00053295"/>
    <w:rsid w:val="00053F74"/>
    <w:rsid w:val="00054208"/>
    <w:rsid w:val="00054945"/>
    <w:rsid w:val="00054F57"/>
    <w:rsid w:val="00054FB7"/>
    <w:rsid w:val="00055028"/>
    <w:rsid w:val="0005580F"/>
    <w:rsid w:val="00055E0A"/>
    <w:rsid w:val="00055F24"/>
    <w:rsid w:val="00055F59"/>
    <w:rsid w:val="0005618E"/>
    <w:rsid w:val="00056A84"/>
    <w:rsid w:val="00056CFC"/>
    <w:rsid w:val="000570DD"/>
    <w:rsid w:val="000570F7"/>
    <w:rsid w:val="00057143"/>
    <w:rsid w:val="000572B0"/>
    <w:rsid w:val="00057380"/>
    <w:rsid w:val="00057B66"/>
    <w:rsid w:val="00057E1D"/>
    <w:rsid w:val="000600CD"/>
    <w:rsid w:val="0006103A"/>
    <w:rsid w:val="000611E1"/>
    <w:rsid w:val="0006125C"/>
    <w:rsid w:val="00061460"/>
    <w:rsid w:val="000615B1"/>
    <w:rsid w:val="00061642"/>
    <w:rsid w:val="0006177B"/>
    <w:rsid w:val="00061C7F"/>
    <w:rsid w:val="00061F1F"/>
    <w:rsid w:val="000624CC"/>
    <w:rsid w:val="000628B1"/>
    <w:rsid w:val="00062D0F"/>
    <w:rsid w:val="00063465"/>
    <w:rsid w:val="00063575"/>
    <w:rsid w:val="00063FAB"/>
    <w:rsid w:val="000640BA"/>
    <w:rsid w:val="00064229"/>
    <w:rsid w:val="0006433D"/>
    <w:rsid w:val="000644A0"/>
    <w:rsid w:val="00064DC2"/>
    <w:rsid w:val="00064E48"/>
    <w:rsid w:val="000650B0"/>
    <w:rsid w:val="0006539C"/>
    <w:rsid w:val="00065914"/>
    <w:rsid w:val="00065961"/>
    <w:rsid w:val="000661F6"/>
    <w:rsid w:val="0006677E"/>
    <w:rsid w:val="00066CA9"/>
    <w:rsid w:val="00066FD8"/>
    <w:rsid w:val="000671BB"/>
    <w:rsid w:val="00067251"/>
    <w:rsid w:val="000672EB"/>
    <w:rsid w:val="000675B0"/>
    <w:rsid w:val="00067649"/>
    <w:rsid w:val="00067847"/>
    <w:rsid w:val="0006796E"/>
    <w:rsid w:val="00067CEA"/>
    <w:rsid w:val="00070853"/>
    <w:rsid w:val="00070C15"/>
    <w:rsid w:val="000711F8"/>
    <w:rsid w:val="0007132A"/>
    <w:rsid w:val="000713D4"/>
    <w:rsid w:val="000715F6"/>
    <w:rsid w:val="0007164D"/>
    <w:rsid w:val="00071D66"/>
    <w:rsid w:val="00072149"/>
    <w:rsid w:val="000721BB"/>
    <w:rsid w:val="000723D8"/>
    <w:rsid w:val="0007280F"/>
    <w:rsid w:val="000728B0"/>
    <w:rsid w:val="00072D75"/>
    <w:rsid w:val="00073029"/>
    <w:rsid w:val="000730D1"/>
    <w:rsid w:val="00073723"/>
    <w:rsid w:val="00073818"/>
    <w:rsid w:val="00073A9D"/>
    <w:rsid w:val="00073C16"/>
    <w:rsid w:val="0007451D"/>
    <w:rsid w:val="0007470B"/>
    <w:rsid w:val="00074A3B"/>
    <w:rsid w:val="00074BCB"/>
    <w:rsid w:val="000757BC"/>
    <w:rsid w:val="00075AF2"/>
    <w:rsid w:val="00076262"/>
    <w:rsid w:val="000763BA"/>
    <w:rsid w:val="00076461"/>
    <w:rsid w:val="00076865"/>
    <w:rsid w:val="00076D6C"/>
    <w:rsid w:val="000772B1"/>
    <w:rsid w:val="00077D41"/>
    <w:rsid w:val="000809C7"/>
    <w:rsid w:val="00080A74"/>
    <w:rsid w:val="00080AA2"/>
    <w:rsid w:val="00080F17"/>
    <w:rsid w:val="000811A7"/>
    <w:rsid w:val="00081A20"/>
    <w:rsid w:val="00082067"/>
    <w:rsid w:val="00082119"/>
    <w:rsid w:val="0008223E"/>
    <w:rsid w:val="00082781"/>
    <w:rsid w:val="000828C5"/>
    <w:rsid w:val="00082D35"/>
    <w:rsid w:val="000834E6"/>
    <w:rsid w:val="00083552"/>
    <w:rsid w:val="000839D8"/>
    <w:rsid w:val="00083A9C"/>
    <w:rsid w:val="00083B89"/>
    <w:rsid w:val="00083C97"/>
    <w:rsid w:val="000842B4"/>
    <w:rsid w:val="00084318"/>
    <w:rsid w:val="00084A37"/>
    <w:rsid w:val="00084A59"/>
    <w:rsid w:val="00084FA6"/>
    <w:rsid w:val="0008517D"/>
    <w:rsid w:val="00085262"/>
    <w:rsid w:val="000853CE"/>
    <w:rsid w:val="00085B17"/>
    <w:rsid w:val="00086127"/>
    <w:rsid w:val="00086308"/>
    <w:rsid w:val="00086367"/>
    <w:rsid w:val="00086A23"/>
    <w:rsid w:val="00086DE8"/>
    <w:rsid w:val="00087027"/>
    <w:rsid w:val="00087186"/>
    <w:rsid w:val="00087CDD"/>
    <w:rsid w:val="00090161"/>
    <w:rsid w:val="000904C7"/>
    <w:rsid w:val="00090535"/>
    <w:rsid w:val="00091000"/>
    <w:rsid w:val="000914A9"/>
    <w:rsid w:val="00091BFC"/>
    <w:rsid w:val="00091C02"/>
    <w:rsid w:val="00091E94"/>
    <w:rsid w:val="00092453"/>
    <w:rsid w:val="000926D0"/>
    <w:rsid w:val="00092907"/>
    <w:rsid w:val="0009311C"/>
    <w:rsid w:val="000934F8"/>
    <w:rsid w:val="00093C10"/>
    <w:rsid w:val="000940C4"/>
    <w:rsid w:val="000951B8"/>
    <w:rsid w:val="0009528E"/>
    <w:rsid w:val="00095315"/>
    <w:rsid w:val="000955F3"/>
    <w:rsid w:val="0009580E"/>
    <w:rsid w:val="00095969"/>
    <w:rsid w:val="0009603E"/>
    <w:rsid w:val="000960C5"/>
    <w:rsid w:val="00096CD7"/>
    <w:rsid w:val="00096D0B"/>
    <w:rsid w:val="000973F5"/>
    <w:rsid w:val="00097BCA"/>
    <w:rsid w:val="00097D52"/>
    <w:rsid w:val="000A071B"/>
    <w:rsid w:val="000A0C7A"/>
    <w:rsid w:val="000A0DB8"/>
    <w:rsid w:val="000A1C50"/>
    <w:rsid w:val="000A1DB9"/>
    <w:rsid w:val="000A207B"/>
    <w:rsid w:val="000A26D1"/>
    <w:rsid w:val="000A31B9"/>
    <w:rsid w:val="000A3595"/>
    <w:rsid w:val="000A4427"/>
    <w:rsid w:val="000A493B"/>
    <w:rsid w:val="000A4ED7"/>
    <w:rsid w:val="000A5003"/>
    <w:rsid w:val="000A522F"/>
    <w:rsid w:val="000A5284"/>
    <w:rsid w:val="000A5537"/>
    <w:rsid w:val="000A57EE"/>
    <w:rsid w:val="000A5923"/>
    <w:rsid w:val="000A5EB8"/>
    <w:rsid w:val="000A6164"/>
    <w:rsid w:val="000A65A8"/>
    <w:rsid w:val="000A660D"/>
    <w:rsid w:val="000A6AEE"/>
    <w:rsid w:val="000A7555"/>
    <w:rsid w:val="000A78BA"/>
    <w:rsid w:val="000A7DC1"/>
    <w:rsid w:val="000B0084"/>
    <w:rsid w:val="000B010F"/>
    <w:rsid w:val="000B0230"/>
    <w:rsid w:val="000B045A"/>
    <w:rsid w:val="000B127B"/>
    <w:rsid w:val="000B1390"/>
    <w:rsid w:val="000B1689"/>
    <w:rsid w:val="000B1E7B"/>
    <w:rsid w:val="000B24D3"/>
    <w:rsid w:val="000B2835"/>
    <w:rsid w:val="000B2ADF"/>
    <w:rsid w:val="000B2D3F"/>
    <w:rsid w:val="000B2F28"/>
    <w:rsid w:val="000B3388"/>
    <w:rsid w:val="000B3FAB"/>
    <w:rsid w:val="000B4013"/>
    <w:rsid w:val="000B47AE"/>
    <w:rsid w:val="000B54BB"/>
    <w:rsid w:val="000B5711"/>
    <w:rsid w:val="000B5A28"/>
    <w:rsid w:val="000B5B0A"/>
    <w:rsid w:val="000B5E08"/>
    <w:rsid w:val="000B604D"/>
    <w:rsid w:val="000B605A"/>
    <w:rsid w:val="000B6065"/>
    <w:rsid w:val="000B645C"/>
    <w:rsid w:val="000B6B0B"/>
    <w:rsid w:val="000B6C13"/>
    <w:rsid w:val="000B728A"/>
    <w:rsid w:val="000B749C"/>
    <w:rsid w:val="000B7688"/>
    <w:rsid w:val="000B78A2"/>
    <w:rsid w:val="000B78C9"/>
    <w:rsid w:val="000B7A99"/>
    <w:rsid w:val="000B7CF7"/>
    <w:rsid w:val="000C0009"/>
    <w:rsid w:val="000C003E"/>
    <w:rsid w:val="000C0081"/>
    <w:rsid w:val="000C0541"/>
    <w:rsid w:val="000C06BB"/>
    <w:rsid w:val="000C08D4"/>
    <w:rsid w:val="000C0A3F"/>
    <w:rsid w:val="000C0AD4"/>
    <w:rsid w:val="000C0EC7"/>
    <w:rsid w:val="000C0ECE"/>
    <w:rsid w:val="000C0EDA"/>
    <w:rsid w:val="000C1545"/>
    <w:rsid w:val="000C15D0"/>
    <w:rsid w:val="000C1CCD"/>
    <w:rsid w:val="000C1CF4"/>
    <w:rsid w:val="000C1DCE"/>
    <w:rsid w:val="000C20A9"/>
    <w:rsid w:val="000C25FF"/>
    <w:rsid w:val="000C29C2"/>
    <w:rsid w:val="000C2C8D"/>
    <w:rsid w:val="000C2E02"/>
    <w:rsid w:val="000C2ECF"/>
    <w:rsid w:val="000C3E49"/>
    <w:rsid w:val="000C3FD2"/>
    <w:rsid w:val="000C42CE"/>
    <w:rsid w:val="000C4430"/>
    <w:rsid w:val="000C4958"/>
    <w:rsid w:val="000C5C6A"/>
    <w:rsid w:val="000C5DFE"/>
    <w:rsid w:val="000C5E44"/>
    <w:rsid w:val="000C5ECD"/>
    <w:rsid w:val="000C6192"/>
    <w:rsid w:val="000C64DC"/>
    <w:rsid w:val="000C6584"/>
    <w:rsid w:val="000C6850"/>
    <w:rsid w:val="000C725B"/>
    <w:rsid w:val="000C74C5"/>
    <w:rsid w:val="000C769D"/>
    <w:rsid w:val="000C78A4"/>
    <w:rsid w:val="000C7D5B"/>
    <w:rsid w:val="000D02EC"/>
    <w:rsid w:val="000D0542"/>
    <w:rsid w:val="000D09EB"/>
    <w:rsid w:val="000D0AA8"/>
    <w:rsid w:val="000D0CAB"/>
    <w:rsid w:val="000D11A0"/>
    <w:rsid w:val="000D151A"/>
    <w:rsid w:val="000D16AA"/>
    <w:rsid w:val="000D24F7"/>
    <w:rsid w:val="000D2601"/>
    <w:rsid w:val="000D2F9F"/>
    <w:rsid w:val="000D384C"/>
    <w:rsid w:val="000D3A58"/>
    <w:rsid w:val="000D4086"/>
    <w:rsid w:val="000D4283"/>
    <w:rsid w:val="000D4341"/>
    <w:rsid w:val="000D4557"/>
    <w:rsid w:val="000D4A04"/>
    <w:rsid w:val="000D4F5A"/>
    <w:rsid w:val="000D513B"/>
    <w:rsid w:val="000D5241"/>
    <w:rsid w:val="000D5D22"/>
    <w:rsid w:val="000D5EBB"/>
    <w:rsid w:val="000D69F4"/>
    <w:rsid w:val="000D6F61"/>
    <w:rsid w:val="000D6F86"/>
    <w:rsid w:val="000D728F"/>
    <w:rsid w:val="000D74F8"/>
    <w:rsid w:val="000D7669"/>
    <w:rsid w:val="000D7AED"/>
    <w:rsid w:val="000D7F82"/>
    <w:rsid w:val="000E0469"/>
    <w:rsid w:val="000E0957"/>
    <w:rsid w:val="000E09BA"/>
    <w:rsid w:val="000E0E46"/>
    <w:rsid w:val="000E110C"/>
    <w:rsid w:val="000E149A"/>
    <w:rsid w:val="000E1EBD"/>
    <w:rsid w:val="000E203B"/>
    <w:rsid w:val="000E2194"/>
    <w:rsid w:val="000E29F4"/>
    <w:rsid w:val="000E2A2D"/>
    <w:rsid w:val="000E2FF0"/>
    <w:rsid w:val="000E4838"/>
    <w:rsid w:val="000E4A44"/>
    <w:rsid w:val="000E53C0"/>
    <w:rsid w:val="000E5664"/>
    <w:rsid w:val="000E5885"/>
    <w:rsid w:val="000E5C50"/>
    <w:rsid w:val="000E6F0D"/>
    <w:rsid w:val="000E73B3"/>
    <w:rsid w:val="000F02AD"/>
    <w:rsid w:val="000F0683"/>
    <w:rsid w:val="000F1B53"/>
    <w:rsid w:val="000F2009"/>
    <w:rsid w:val="000F255A"/>
    <w:rsid w:val="000F2DF8"/>
    <w:rsid w:val="000F3778"/>
    <w:rsid w:val="000F385C"/>
    <w:rsid w:val="000F3CFF"/>
    <w:rsid w:val="000F43FB"/>
    <w:rsid w:val="000F4610"/>
    <w:rsid w:val="000F4A32"/>
    <w:rsid w:val="000F5207"/>
    <w:rsid w:val="000F531B"/>
    <w:rsid w:val="000F5CBE"/>
    <w:rsid w:val="000F5CEF"/>
    <w:rsid w:val="000F5FE9"/>
    <w:rsid w:val="000F62B2"/>
    <w:rsid w:val="000F635C"/>
    <w:rsid w:val="000F65FE"/>
    <w:rsid w:val="000F6AD5"/>
    <w:rsid w:val="0010015E"/>
    <w:rsid w:val="001008E1"/>
    <w:rsid w:val="00100A17"/>
    <w:rsid w:val="00100F7B"/>
    <w:rsid w:val="001015D5"/>
    <w:rsid w:val="0010185F"/>
    <w:rsid w:val="00101CF8"/>
    <w:rsid w:val="00101D2C"/>
    <w:rsid w:val="001023F3"/>
    <w:rsid w:val="00102AB4"/>
    <w:rsid w:val="00102AD8"/>
    <w:rsid w:val="00102D8A"/>
    <w:rsid w:val="001032A7"/>
    <w:rsid w:val="00103BC3"/>
    <w:rsid w:val="00103BF1"/>
    <w:rsid w:val="00103FBA"/>
    <w:rsid w:val="00104AF1"/>
    <w:rsid w:val="00104DD5"/>
    <w:rsid w:val="00104E75"/>
    <w:rsid w:val="00105E7B"/>
    <w:rsid w:val="00106134"/>
    <w:rsid w:val="00106227"/>
    <w:rsid w:val="00106461"/>
    <w:rsid w:val="0010689D"/>
    <w:rsid w:val="001077AD"/>
    <w:rsid w:val="00107C33"/>
    <w:rsid w:val="00107FF9"/>
    <w:rsid w:val="00110021"/>
    <w:rsid w:val="0011028D"/>
    <w:rsid w:val="001103EA"/>
    <w:rsid w:val="00110959"/>
    <w:rsid w:val="00110BF1"/>
    <w:rsid w:val="00110CC3"/>
    <w:rsid w:val="00110F61"/>
    <w:rsid w:val="00111252"/>
    <w:rsid w:val="001116CB"/>
    <w:rsid w:val="001119DF"/>
    <w:rsid w:val="00111BDD"/>
    <w:rsid w:val="00112181"/>
    <w:rsid w:val="00112993"/>
    <w:rsid w:val="00112B31"/>
    <w:rsid w:val="00112B65"/>
    <w:rsid w:val="00113149"/>
    <w:rsid w:val="001139F0"/>
    <w:rsid w:val="00113ABD"/>
    <w:rsid w:val="00113BF9"/>
    <w:rsid w:val="00113D76"/>
    <w:rsid w:val="00113F1E"/>
    <w:rsid w:val="001144A7"/>
    <w:rsid w:val="001144C1"/>
    <w:rsid w:val="001145E8"/>
    <w:rsid w:val="00115031"/>
    <w:rsid w:val="00115623"/>
    <w:rsid w:val="0011592D"/>
    <w:rsid w:val="00115B4D"/>
    <w:rsid w:val="00115F5D"/>
    <w:rsid w:val="001160D8"/>
    <w:rsid w:val="0011678E"/>
    <w:rsid w:val="001167A8"/>
    <w:rsid w:val="0011696A"/>
    <w:rsid w:val="00116BFC"/>
    <w:rsid w:val="00116E61"/>
    <w:rsid w:val="00116FE2"/>
    <w:rsid w:val="00117119"/>
    <w:rsid w:val="00117164"/>
    <w:rsid w:val="00117880"/>
    <w:rsid w:val="00117B07"/>
    <w:rsid w:val="00120082"/>
    <w:rsid w:val="00120254"/>
    <w:rsid w:val="0012045D"/>
    <w:rsid w:val="00120DBA"/>
    <w:rsid w:val="00121206"/>
    <w:rsid w:val="0012170A"/>
    <w:rsid w:val="001217CC"/>
    <w:rsid w:val="0012229B"/>
    <w:rsid w:val="00122352"/>
    <w:rsid w:val="00122878"/>
    <w:rsid w:val="00122F42"/>
    <w:rsid w:val="0012323A"/>
    <w:rsid w:val="0012324A"/>
    <w:rsid w:val="001233E0"/>
    <w:rsid w:val="00123507"/>
    <w:rsid w:val="00123909"/>
    <w:rsid w:val="00123D5E"/>
    <w:rsid w:val="00124249"/>
    <w:rsid w:val="0012448C"/>
    <w:rsid w:val="00124799"/>
    <w:rsid w:val="00124881"/>
    <w:rsid w:val="00124CBD"/>
    <w:rsid w:val="00124D30"/>
    <w:rsid w:val="00124DD8"/>
    <w:rsid w:val="00124E08"/>
    <w:rsid w:val="00125031"/>
    <w:rsid w:val="00125213"/>
    <w:rsid w:val="00125336"/>
    <w:rsid w:val="0012538A"/>
    <w:rsid w:val="001253D2"/>
    <w:rsid w:val="001253FC"/>
    <w:rsid w:val="00125725"/>
    <w:rsid w:val="0012591F"/>
    <w:rsid w:val="00125A80"/>
    <w:rsid w:val="00126DEC"/>
    <w:rsid w:val="001271B3"/>
    <w:rsid w:val="0012762E"/>
    <w:rsid w:val="0012788E"/>
    <w:rsid w:val="00127936"/>
    <w:rsid w:val="00127E16"/>
    <w:rsid w:val="00127E6E"/>
    <w:rsid w:val="00127F65"/>
    <w:rsid w:val="0013008D"/>
    <w:rsid w:val="00130148"/>
    <w:rsid w:val="00130549"/>
    <w:rsid w:val="00130551"/>
    <w:rsid w:val="00130C73"/>
    <w:rsid w:val="00130E60"/>
    <w:rsid w:val="001311DF"/>
    <w:rsid w:val="001315EE"/>
    <w:rsid w:val="001318B4"/>
    <w:rsid w:val="00131A5F"/>
    <w:rsid w:val="00131D1E"/>
    <w:rsid w:val="00131D96"/>
    <w:rsid w:val="00131DD3"/>
    <w:rsid w:val="001322EA"/>
    <w:rsid w:val="00132EDF"/>
    <w:rsid w:val="00132FE0"/>
    <w:rsid w:val="001332D2"/>
    <w:rsid w:val="001335F9"/>
    <w:rsid w:val="00133B58"/>
    <w:rsid w:val="00133BC0"/>
    <w:rsid w:val="00133DF1"/>
    <w:rsid w:val="0013401A"/>
    <w:rsid w:val="001342A7"/>
    <w:rsid w:val="00134588"/>
    <w:rsid w:val="00134664"/>
    <w:rsid w:val="0013471A"/>
    <w:rsid w:val="00134F19"/>
    <w:rsid w:val="001350B9"/>
    <w:rsid w:val="00135C71"/>
    <w:rsid w:val="00136385"/>
    <w:rsid w:val="00136A57"/>
    <w:rsid w:val="00136DFE"/>
    <w:rsid w:val="001373BA"/>
    <w:rsid w:val="001374B7"/>
    <w:rsid w:val="00137950"/>
    <w:rsid w:val="00137CD7"/>
    <w:rsid w:val="001403EE"/>
    <w:rsid w:val="001410B7"/>
    <w:rsid w:val="001416D7"/>
    <w:rsid w:val="00141C20"/>
    <w:rsid w:val="001429D9"/>
    <w:rsid w:val="00142C51"/>
    <w:rsid w:val="00142EF6"/>
    <w:rsid w:val="0014355C"/>
    <w:rsid w:val="00143C20"/>
    <w:rsid w:val="00143DE6"/>
    <w:rsid w:val="00144399"/>
    <w:rsid w:val="001443CC"/>
    <w:rsid w:val="00144630"/>
    <w:rsid w:val="00144F8B"/>
    <w:rsid w:val="001456B3"/>
    <w:rsid w:val="00145CA7"/>
    <w:rsid w:val="00145E38"/>
    <w:rsid w:val="00145E99"/>
    <w:rsid w:val="0014632D"/>
    <w:rsid w:val="001468E4"/>
    <w:rsid w:val="00146B86"/>
    <w:rsid w:val="00146C6C"/>
    <w:rsid w:val="00147028"/>
    <w:rsid w:val="001472C3"/>
    <w:rsid w:val="001472C9"/>
    <w:rsid w:val="00147382"/>
    <w:rsid w:val="001473D5"/>
    <w:rsid w:val="001476A5"/>
    <w:rsid w:val="00150269"/>
    <w:rsid w:val="00150714"/>
    <w:rsid w:val="00150983"/>
    <w:rsid w:val="00150FAA"/>
    <w:rsid w:val="001513C6"/>
    <w:rsid w:val="001515B7"/>
    <w:rsid w:val="00151A9C"/>
    <w:rsid w:val="00151E8A"/>
    <w:rsid w:val="001522D9"/>
    <w:rsid w:val="00152585"/>
    <w:rsid w:val="00152633"/>
    <w:rsid w:val="00152BE0"/>
    <w:rsid w:val="00153974"/>
    <w:rsid w:val="00153DDF"/>
    <w:rsid w:val="001540B1"/>
    <w:rsid w:val="001542EA"/>
    <w:rsid w:val="001544EE"/>
    <w:rsid w:val="0015490E"/>
    <w:rsid w:val="001549C6"/>
    <w:rsid w:val="00154CDD"/>
    <w:rsid w:val="00154F60"/>
    <w:rsid w:val="00155147"/>
    <w:rsid w:val="001552B8"/>
    <w:rsid w:val="00155673"/>
    <w:rsid w:val="00155B04"/>
    <w:rsid w:val="00155C84"/>
    <w:rsid w:val="00155D8A"/>
    <w:rsid w:val="00155E96"/>
    <w:rsid w:val="0015696F"/>
    <w:rsid w:val="00156B5D"/>
    <w:rsid w:val="00156DDC"/>
    <w:rsid w:val="00157083"/>
    <w:rsid w:val="00157182"/>
    <w:rsid w:val="00157283"/>
    <w:rsid w:val="00157493"/>
    <w:rsid w:val="0015762D"/>
    <w:rsid w:val="00157946"/>
    <w:rsid w:val="00157A0E"/>
    <w:rsid w:val="00157F66"/>
    <w:rsid w:val="001600DF"/>
    <w:rsid w:val="00160546"/>
    <w:rsid w:val="00160B8F"/>
    <w:rsid w:val="00160C56"/>
    <w:rsid w:val="001611A2"/>
    <w:rsid w:val="0016166F"/>
    <w:rsid w:val="001616DD"/>
    <w:rsid w:val="00161ACA"/>
    <w:rsid w:val="00161E2D"/>
    <w:rsid w:val="00161E42"/>
    <w:rsid w:val="00161F40"/>
    <w:rsid w:val="00162463"/>
    <w:rsid w:val="00162632"/>
    <w:rsid w:val="00162FED"/>
    <w:rsid w:val="0016303A"/>
    <w:rsid w:val="0016330F"/>
    <w:rsid w:val="00163398"/>
    <w:rsid w:val="00163AB2"/>
    <w:rsid w:val="00163C94"/>
    <w:rsid w:val="00163DDD"/>
    <w:rsid w:val="00164303"/>
    <w:rsid w:val="0016451C"/>
    <w:rsid w:val="0016528D"/>
    <w:rsid w:val="0016547A"/>
    <w:rsid w:val="0016570B"/>
    <w:rsid w:val="001659F3"/>
    <w:rsid w:val="00165B03"/>
    <w:rsid w:val="00166733"/>
    <w:rsid w:val="0016693E"/>
    <w:rsid w:val="0016704D"/>
    <w:rsid w:val="00167081"/>
    <w:rsid w:val="001675CF"/>
    <w:rsid w:val="00170055"/>
    <w:rsid w:val="00170738"/>
    <w:rsid w:val="001709A5"/>
    <w:rsid w:val="00170C22"/>
    <w:rsid w:val="001711DC"/>
    <w:rsid w:val="0017157E"/>
    <w:rsid w:val="001715D0"/>
    <w:rsid w:val="001721FB"/>
    <w:rsid w:val="001725F3"/>
    <w:rsid w:val="001735D6"/>
    <w:rsid w:val="001738B1"/>
    <w:rsid w:val="001738B5"/>
    <w:rsid w:val="00173AF6"/>
    <w:rsid w:val="00173B80"/>
    <w:rsid w:val="00174493"/>
    <w:rsid w:val="00174745"/>
    <w:rsid w:val="00174D80"/>
    <w:rsid w:val="00174FDA"/>
    <w:rsid w:val="00175622"/>
    <w:rsid w:val="001758BF"/>
    <w:rsid w:val="00175997"/>
    <w:rsid w:val="00175AB6"/>
    <w:rsid w:val="00175AB7"/>
    <w:rsid w:val="00175C19"/>
    <w:rsid w:val="0017618C"/>
    <w:rsid w:val="001762B1"/>
    <w:rsid w:val="001763B2"/>
    <w:rsid w:val="001764A4"/>
    <w:rsid w:val="00176577"/>
    <w:rsid w:val="00176A85"/>
    <w:rsid w:val="00176EE5"/>
    <w:rsid w:val="00177029"/>
    <w:rsid w:val="0017716F"/>
    <w:rsid w:val="001774DC"/>
    <w:rsid w:val="00177704"/>
    <w:rsid w:val="00177730"/>
    <w:rsid w:val="001800B5"/>
    <w:rsid w:val="001801C8"/>
    <w:rsid w:val="001803DC"/>
    <w:rsid w:val="0018048D"/>
    <w:rsid w:val="001806A9"/>
    <w:rsid w:val="00180773"/>
    <w:rsid w:val="00180FA4"/>
    <w:rsid w:val="001814A6"/>
    <w:rsid w:val="001815FA"/>
    <w:rsid w:val="0018179A"/>
    <w:rsid w:val="001818CF"/>
    <w:rsid w:val="00181A5F"/>
    <w:rsid w:val="00182173"/>
    <w:rsid w:val="001826B0"/>
    <w:rsid w:val="00182722"/>
    <w:rsid w:val="0018294E"/>
    <w:rsid w:val="00182FFA"/>
    <w:rsid w:val="001831A3"/>
    <w:rsid w:val="00183B4A"/>
    <w:rsid w:val="00183EFF"/>
    <w:rsid w:val="001841E8"/>
    <w:rsid w:val="0018421D"/>
    <w:rsid w:val="001844B1"/>
    <w:rsid w:val="00184A0F"/>
    <w:rsid w:val="00184EC7"/>
    <w:rsid w:val="00184F3D"/>
    <w:rsid w:val="001850E0"/>
    <w:rsid w:val="00185483"/>
    <w:rsid w:val="00185D41"/>
    <w:rsid w:val="00186655"/>
    <w:rsid w:val="00186A73"/>
    <w:rsid w:val="00187523"/>
    <w:rsid w:val="0018775B"/>
    <w:rsid w:val="00190B2F"/>
    <w:rsid w:val="00190CA9"/>
    <w:rsid w:val="00190E7F"/>
    <w:rsid w:val="001910A5"/>
    <w:rsid w:val="00191165"/>
    <w:rsid w:val="00191576"/>
    <w:rsid w:val="00191741"/>
    <w:rsid w:val="001920B4"/>
    <w:rsid w:val="00192323"/>
    <w:rsid w:val="00192817"/>
    <w:rsid w:val="00192906"/>
    <w:rsid w:val="00192E6F"/>
    <w:rsid w:val="0019304A"/>
    <w:rsid w:val="001932A1"/>
    <w:rsid w:val="0019331F"/>
    <w:rsid w:val="001935D2"/>
    <w:rsid w:val="0019383E"/>
    <w:rsid w:val="00193991"/>
    <w:rsid w:val="00193E45"/>
    <w:rsid w:val="00193FCC"/>
    <w:rsid w:val="0019411A"/>
    <w:rsid w:val="00194737"/>
    <w:rsid w:val="001948CE"/>
    <w:rsid w:val="001949CA"/>
    <w:rsid w:val="00194D0B"/>
    <w:rsid w:val="00194EC1"/>
    <w:rsid w:val="00194F24"/>
    <w:rsid w:val="001951ED"/>
    <w:rsid w:val="00195201"/>
    <w:rsid w:val="001958F5"/>
    <w:rsid w:val="0019615C"/>
    <w:rsid w:val="001963E8"/>
    <w:rsid w:val="001966E1"/>
    <w:rsid w:val="0019670F"/>
    <w:rsid w:val="00196E8B"/>
    <w:rsid w:val="00197255"/>
    <w:rsid w:val="001977B7"/>
    <w:rsid w:val="001979DF"/>
    <w:rsid w:val="001A050F"/>
    <w:rsid w:val="001A0557"/>
    <w:rsid w:val="001A0C0A"/>
    <w:rsid w:val="001A0CCA"/>
    <w:rsid w:val="001A0D58"/>
    <w:rsid w:val="001A11DB"/>
    <w:rsid w:val="001A1214"/>
    <w:rsid w:val="001A196E"/>
    <w:rsid w:val="001A1A86"/>
    <w:rsid w:val="001A1C7D"/>
    <w:rsid w:val="001A1E3B"/>
    <w:rsid w:val="001A23ED"/>
    <w:rsid w:val="001A24B5"/>
    <w:rsid w:val="001A2BC6"/>
    <w:rsid w:val="001A2F5F"/>
    <w:rsid w:val="001A35E3"/>
    <w:rsid w:val="001A3695"/>
    <w:rsid w:val="001A370C"/>
    <w:rsid w:val="001A3B2A"/>
    <w:rsid w:val="001A3BD7"/>
    <w:rsid w:val="001A3E37"/>
    <w:rsid w:val="001A3E76"/>
    <w:rsid w:val="001A3FE2"/>
    <w:rsid w:val="001A43B9"/>
    <w:rsid w:val="001A43C8"/>
    <w:rsid w:val="001A496D"/>
    <w:rsid w:val="001A4A6D"/>
    <w:rsid w:val="001A4B7F"/>
    <w:rsid w:val="001A4D2E"/>
    <w:rsid w:val="001A59E7"/>
    <w:rsid w:val="001A64B5"/>
    <w:rsid w:val="001A67B0"/>
    <w:rsid w:val="001A68A1"/>
    <w:rsid w:val="001A6D74"/>
    <w:rsid w:val="001A7193"/>
    <w:rsid w:val="001A74A4"/>
    <w:rsid w:val="001A77E0"/>
    <w:rsid w:val="001A77ED"/>
    <w:rsid w:val="001A791D"/>
    <w:rsid w:val="001A7E21"/>
    <w:rsid w:val="001A7E26"/>
    <w:rsid w:val="001A7EE4"/>
    <w:rsid w:val="001B08A2"/>
    <w:rsid w:val="001B098D"/>
    <w:rsid w:val="001B0D6C"/>
    <w:rsid w:val="001B0E0B"/>
    <w:rsid w:val="001B1413"/>
    <w:rsid w:val="001B15C8"/>
    <w:rsid w:val="001B1E17"/>
    <w:rsid w:val="001B208E"/>
    <w:rsid w:val="001B24C7"/>
    <w:rsid w:val="001B257E"/>
    <w:rsid w:val="001B2B33"/>
    <w:rsid w:val="001B3286"/>
    <w:rsid w:val="001B356A"/>
    <w:rsid w:val="001B3C06"/>
    <w:rsid w:val="001B3ED9"/>
    <w:rsid w:val="001B4298"/>
    <w:rsid w:val="001B44BB"/>
    <w:rsid w:val="001B47BF"/>
    <w:rsid w:val="001B4C4F"/>
    <w:rsid w:val="001B4D34"/>
    <w:rsid w:val="001B61CB"/>
    <w:rsid w:val="001B634D"/>
    <w:rsid w:val="001B64BC"/>
    <w:rsid w:val="001B6527"/>
    <w:rsid w:val="001B65AF"/>
    <w:rsid w:val="001B66B7"/>
    <w:rsid w:val="001B6B5A"/>
    <w:rsid w:val="001B6D2F"/>
    <w:rsid w:val="001B6D86"/>
    <w:rsid w:val="001B6DF0"/>
    <w:rsid w:val="001B6E5E"/>
    <w:rsid w:val="001B721C"/>
    <w:rsid w:val="001B7C65"/>
    <w:rsid w:val="001B7CE8"/>
    <w:rsid w:val="001C0448"/>
    <w:rsid w:val="001C11E1"/>
    <w:rsid w:val="001C13FB"/>
    <w:rsid w:val="001C1723"/>
    <w:rsid w:val="001C2A24"/>
    <w:rsid w:val="001C2DFB"/>
    <w:rsid w:val="001C3655"/>
    <w:rsid w:val="001C398B"/>
    <w:rsid w:val="001C3A92"/>
    <w:rsid w:val="001C3AF9"/>
    <w:rsid w:val="001C3CD7"/>
    <w:rsid w:val="001C3F6F"/>
    <w:rsid w:val="001C4291"/>
    <w:rsid w:val="001C4412"/>
    <w:rsid w:val="001C4880"/>
    <w:rsid w:val="001C5602"/>
    <w:rsid w:val="001C561E"/>
    <w:rsid w:val="001C5DD4"/>
    <w:rsid w:val="001C6683"/>
    <w:rsid w:val="001C6AEA"/>
    <w:rsid w:val="001C7271"/>
    <w:rsid w:val="001C75C4"/>
    <w:rsid w:val="001C7D0D"/>
    <w:rsid w:val="001C7DCD"/>
    <w:rsid w:val="001C7F5D"/>
    <w:rsid w:val="001D0109"/>
    <w:rsid w:val="001D08D7"/>
    <w:rsid w:val="001D0A62"/>
    <w:rsid w:val="001D0D1A"/>
    <w:rsid w:val="001D116E"/>
    <w:rsid w:val="001D1430"/>
    <w:rsid w:val="001D15A6"/>
    <w:rsid w:val="001D15E0"/>
    <w:rsid w:val="001D16E1"/>
    <w:rsid w:val="001D1740"/>
    <w:rsid w:val="001D19C8"/>
    <w:rsid w:val="001D1A16"/>
    <w:rsid w:val="001D1B2F"/>
    <w:rsid w:val="001D1D93"/>
    <w:rsid w:val="001D1EA6"/>
    <w:rsid w:val="001D3283"/>
    <w:rsid w:val="001D371D"/>
    <w:rsid w:val="001D378A"/>
    <w:rsid w:val="001D3837"/>
    <w:rsid w:val="001D3D1D"/>
    <w:rsid w:val="001D3E06"/>
    <w:rsid w:val="001D42CC"/>
    <w:rsid w:val="001D448D"/>
    <w:rsid w:val="001D45B4"/>
    <w:rsid w:val="001D4715"/>
    <w:rsid w:val="001D4B1B"/>
    <w:rsid w:val="001D4B5B"/>
    <w:rsid w:val="001D535F"/>
    <w:rsid w:val="001D56EB"/>
    <w:rsid w:val="001D58F7"/>
    <w:rsid w:val="001D5E6A"/>
    <w:rsid w:val="001D5FBB"/>
    <w:rsid w:val="001D634D"/>
    <w:rsid w:val="001D64AE"/>
    <w:rsid w:val="001D6591"/>
    <w:rsid w:val="001D67BE"/>
    <w:rsid w:val="001D6AE6"/>
    <w:rsid w:val="001D6D4C"/>
    <w:rsid w:val="001D704E"/>
    <w:rsid w:val="001D71E9"/>
    <w:rsid w:val="001D754C"/>
    <w:rsid w:val="001D7786"/>
    <w:rsid w:val="001E0AC1"/>
    <w:rsid w:val="001E1228"/>
    <w:rsid w:val="001E1A43"/>
    <w:rsid w:val="001E3228"/>
    <w:rsid w:val="001E33A7"/>
    <w:rsid w:val="001E3445"/>
    <w:rsid w:val="001E34E8"/>
    <w:rsid w:val="001E3AA1"/>
    <w:rsid w:val="001E3CED"/>
    <w:rsid w:val="001E3E6D"/>
    <w:rsid w:val="001E3EBB"/>
    <w:rsid w:val="001E3F9F"/>
    <w:rsid w:val="001E4210"/>
    <w:rsid w:val="001E4BE9"/>
    <w:rsid w:val="001E50F5"/>
    <w:rsid w:val="001E593C"/>
    <w:rsid w:val="001E5F7B"/>
    <w:rsid w:val="001E6F0A"/>
    <w:rsid w:val="001E6F12"/>
    <w:rsid w:val="001E70C2"/>
    <w:rsid w:val="001E72D7"/>
    <w:rsid w:val="001E745D"/>
    <w:rsid w:val="001E795E"/>
    <w:rsid w:val="001E79D0"/>
    <w:rsid w:val="001E7A5D"/>
    <w:rsid w:val="001E7A83"/>
    <w:rsid w:val="001E7AE0"/>
    <w:rsid w:val="001E7CE4"/>
    <w:rsid w:val="001E7DC1"/>
    <w:rsid w:val="001F004A"/>
    <w:rsid w:val="001F00A0"/>
    <w:rsid w:val="001F00D5"/>
    <w:rsid w:val="001F0410"/>
    <w:rsid w:val="001F07AC"/>
    <w:rsid w:val="001F0820"/>
    <w:rsid w:val="001F0FA9"/>
    <w:rsid w:val="001F17ED"/>
    <w:rsid w:val="001F1986"/>
    <w:rsid w:val="001F1B29"/>
    <w:rsid w:val="001F200A"/>
    <w:rsid w:val="001F2583"/>
    <w:rsid w:val="001F2A51"/>
    <w:rsid w:val="001F2D04"/>
    <w:rsid w:val="001F2D7F"/>
    <w:rsid w:val="001F34D4"/>
    <w:rsid w:val="001F369B"/>
    <w:rsid w:val="001F3A38"/>
    <w:rsid w:val="001F3ECE"/>
    <w:rsid w:val="001F430A"/>
    <w:rsid w:val="001F4574"/>
    <w:rsid w:val="001F4995"/>
    <w:rsid w:val="001F4C87"/>
    <w:rsid w:val="001F4CF8"/>
    <w:rsid w:val="001F580C"/>
    <w:rsid w:val="001F5AB1"/>
    <w:rsid w:val="001F5DC8"/>
    <w:rsid w:val="001F69FF"/>
    <w:rsid w:val="001F6D5A"/>
    <w:rsid w:val="001F6FBE"/>
    <w:rsid w:val="001F70E8"/>
    <w:rsid w:val="001F7201"/>
    <w:rsid w:val="001F7617"/>
    <w:rsid w:val="001F7F69"/>
    <w:rsid w:val="00200337"/>
    <w:rsid w:val="00200383"/>
    <w:rsid w:val="00200608"/>
    <w:rsid w:val="00200AA6"/>
    <w:rsid w:val="00201A57"/>
    <w:rsid w:val="00201B17"/>
    <w:rsid w:val="00201DCA"/>
    <w:rsid w:val="00202613"/>
    <w:rsid w:val="002028A3"/>
    <w:rsid w:val="002033A2"/>
    <w:rsid w:val="002033AE"/>
    <w:rsid w:val="0020341B"/>
    <w:rsid w:val="0020419E"/>
    <w:rsid w:val="002043DC"/>
    <w:rsid w:val="0020440A"/>
    <w:rsid w:val="0020453C"/>
    <w:rsid w:val="0020474B"/>
    <w:rsid w:val="00205028"/>
    <w:rsid w:val="00205675"/>
    <w:rsid w:val="002058C7"/>
    <w:rsid w:val="002060BE"/>
    <w:rsid w:val="002067D8"/>
    <w:rsid w:val="00206877"/>
    <w:rsid w:val="00206F62"/>
    <w:rsid w:val="0020725C"/>
    <w:rsid w:val="00207338"/>
    <w:rsid w:val="00207993"/>
    <w:rsid w:val="00207B9E"/>
    <w:rsid w:val="002101AB"/>
    <w:rsid w:val="0021043E"/>
    <w:rsid w:val="002104C4"/>
    <w:rsid w:val="0021051F"/>
    <w:rsid w:val="00210831"/>
    <w:rsid w:val="002109E0"/>
    <w:rsid w:val="0021190A"/>
    <w:rsid w:val="00211A43"/>
    <w:rsid w:val="00211AD2"/>
    <w:rsid w:val="00211CE8"/>
    <w:rsid w:val="00211D1E"/>
    <w:rsid w:val="00211DD7"/>
    <w:rsid w:val="00211F14"/>
    <w:rsid w:val="00211F33"/>
    <w:rsid w:val="00212293"/>
    <w:rsid w:val="002122AB"/>
    <w:rsid w:val="00212496"/>
    <w:rsid w:val="00212501"/>
    <w:rsid w:val="002125D2"/>
    <w:rsid w:val="002126E3"/>
    <w:rsid w:val="002129A2"/>
    <w:rsid w:val="00212DF2"/>
    <w:rsid w:val="002131B3"/>
    <w:rsid w:val="00213709"/>
    <w:rsid w:val="002139B9"/>
    <w:rsid w:val="0021491A"/>
    <w:rsid w:val="00214D52"/>
    <w:rsid w:val="00215024"/>
    <w:rsid w:val="002158F0"/>
    <w:rsid w:val="00216A8A"/>
    <w:rsid w:val="00216EEA"/>
    <w:rsid w:val="002170B6"/>
    <w:rsid w:val="00217107"/>
    <w:rsid w:val="002173CF"/>
    <w:rsid w:val="00217670"/>
    <w:rsid w:val="0021787C"/>
    <w:rsid w:val="0022004E"/>
    <w:rsid w:val="00220416"/>
    <w:rsid w:val="00220785"/>
    <w:rsid w:val="00220B07"/>
    <w:rsid w:val="00220FFC"/>
    <w:rsid w:val="002212B4"/>
    <w:rsid w:val="00221350"/>
    <w:rsid w:val="002213DD"/>
    <w:rsid w:val="002214F2"/>
    <w:rsid w:val="002217C8"/>
    <w:rsid w:val="00221A89"/>
    <w:rsid w:val="00222224"/>
    <w:rsid w:val="00222354"/>
    <w:rsid w:val="00222795"/>
    <w:rsid w:val="00222B78"/>
    <w:rsid w:val="00222C0C"/>
    <w:rsid w:val="00222C2F"/>
    <w:rsid w:val="00223638"/>
    <w:rsid w:val="00223B84"/>
    <w:rsid w:val="002243D8"/>
    <w:rsid w:val="002246DD"/>
    <w:rsid w:val="00224831"/>
    <w:rsid w:val="00224997"/>
    <w:rsid w:val="002249D0"/>
    <w:rsid w:val="00224B75"/>
    <w:rsid w:val="00224BCD"/>
    <w:rsid w:val="002252CC"/>
    <w:rsid w:val="00225467"/>
    <w:rsid w:val="00225E18"/>
    <w:rsid w:val="00225F0F"/>
    <w:rsid w:val="002260EB"/>
    <w:rsid w:val="0022674E"/>
    <w:rsid w:val="00226C89"/>
    <w:rsid w:val="00226DA6"/>
    <w:rsid w:val="00226F41"/>
    <w:rsid w:val="002273E1"/>
    <w:rsid w:val="0022747E"/>
    <w:rsid w:val="002275E6"/>
    <w:rsid w:val="00227A31"/>
    <w:rsid w:val="0023090D"/>
    <w:rsid w:val="00230C50"/>
    <w:rsid w:val="00231083"/>
    <w:rsid w:val="00231321"/>
    <w:rsid w:val="00231430"/>
    <w:rsid w:val="002315A0"/>
    <w:rsid w:val="00231830"/>
    <w:rsid w:val="00231E9D"/>
    <w:rsid w:val="00232847"/>
    <w:rsid w:val="00232865"/>
    <w:rsid w:val="00232941"/>
    <w:rsid w:val="00232B5A"/>
    <w:rsid w:val="00232E17"/>
    <w:rsid w:val="00232E21"/>
    <w:rsid w:val="00232E31"/>
    <w:rsid w:val="00232E54"/>
    <w:rsid w:val="002330A6"/>
    <w:rsid w:val="002330C4"/>
    <w:rsid w:val="002333C0"/>
    <w:rsid w:val="00233645"/>
    <w:rsid w:val="0023398F"/>
    <w:rsid w:val="002349C0"/>
    <w:rsid w:val="00234F52"/>
    <w:rsid w:val="0023551D"/>
    <w:rsid w:val="0023566E"/>
    <w:rsid w:val="002359B7"/>
    <w:rsid w:val="00235A0F"/>
    <w:rsid w:val="00236018"/>
    <w:rsid w:val="002360E7"/>
    <w:rsid w:val="002362C5"/>
    <w:rsid w:val="002368E0"/>
    <w:rsid w:val="00236AA3"/>
    <w:rsid w:val="00236CBE"/>
    <w:rsid w:val="002371B4"/>
    <w:rsid w:val="002375F8"/>
    <w:rsid w:val="002376E9"/>
    <w:rsid w:val="002376FE"/>
    <w:rsid w:val="00237738"/>
    <w:rsid w:val="00237A78"/>
    <w:rsid w:val="00237C14"/>
    <w:rsid w:val="002408F9"/>
    <w:rsid w:val="002411C8"/>
    <w:rsid w:val="00241337"/>
    <w:rsid w:val="002417C6"/>
    <w:rsid w:val="00241C4D"/>
    <w:rsid w:val="00241CF2"/>
    <w:rsid w:val="00241D8E"/>
    <w:rsid w:val="00241D9E"/>
    <w:rsid w:val="0024242C"/>
    <w:rsid w:val="00242616"/>
    <w:rsid w:val="002427B0"/>
    <w:rsid w:val="002427DC"/>
    <w:rsid w:val="0024297D"/>
    <w:rsid w:val="00242DEF"/>
    <w:rsid w:val="00243178"/>
    <w:rsid w:val="00243762"/>
    <w:rsid w:val="002438AC"/>
    <w:rsid w:val="00243B7E"/>
    <w:rsid w:val="00244149"/>
    <w:rsid w:val="002441CA"/>
    <w:rsid w:val="00244CCF"/>
    <w:rsid w:val="00245020"/>
    <w:rsid w:val="0024502B"/>
    <w:rsid w:val="0024582E"/>
    <w:rsid w:val="00246341"/>
    <w:rsid w:val="00246536"/>
    <w:rsid w:val="00246828"/>
    <w:rsid w:val="00246BD5"/>
    <w:rsid w:val="00246F21"/>
    <w:rsid w:val="0024743E"/>
    <w:rsid w:val="002478E4"/>
    <w:rsid w:val="00247A8F"/>
    <w:rsid w:val="00247AB7"/>
    <w:rsid w:val="00247C46"/>
    <w:rsid w:val="00247E84"/>
    <w:rsid w:val="0025061B"/>
    <w:rsid w:val="00250960"/>
    <w:rsid w:val="00251594"/>
    <w:rsid w:val="00251EC3"/>
    <w:rsid w:val="00252273"/>
    <w:rsid w:val="00252795"/>
    <w:rsid w:val="002528EE"/>
    <w:rsid w:val="00252B11"/>
    <w:rsid w:val="00252C89"/>
    <w:rsid w:val="00252F95"/>
    <w:rsid w:val="00252F9A"/>
    <w:rsid w:val="00253309"/>
    <w:rsid w:val="0025385A"/>
    <w:rsid w:val="00253CFB"/>
    <w:rsid w:val="00254141"/>
    <w:rsid w:val="002541FA"/>
    <w:rsid w:val="00254231"/>
    <w:rsid w:val="002542A0"/>
    <w:rsid w:val="00254666"/>
    <w:rsid w:val="0025468C"/>
    <w:rsid w:val="00254691"/>
    <w:rsid w:val="0025492B"/>
    <w:rsid w:val="00255018"/>
    <w:rsid w:val="002552FB"/>
    <w:rsid w:val="0025533A"/>
    <w:rsid w:val="00255A59"/>
    <w:rsid w:val="00255B2D"/>
    <w:rsid w:val="00256228"/>
    <w:rsid w:val="002562A2"/>
    <w:rsid w:val="002562B7"/>
    <w:rsid w:val="002566A1"/>
    <w:rsid w:val="00256985"/>
    <w:rsid w:val="00256AE2"/>
    <w:rsid w:val="00257516"/>
    <w:rsid w:val="00257578"/>
    <w:rsid w:val="0025768E"/>
    <w:rsid w:val="00257718"/>
    <w:rsid w:val="00257751"/>
    <w:rsid w:val="00257CC7"/>
    <w:rsid w:val="002614D9"/>
    <w:rsid w:val="00261505"/>
    <w:rsid w:val="00261D29"/>
    <w:rsid w:val="00262241"/>
    <w:rsid w:val="00262C8F"/>
    <w:rsid w:val="00262EDE"/>
    <w:rsid w:val="00263252"/>
    <w:rsid w:val="002632A9"/>
    <w:rsid w:val="002633F7"/>
    <w:rsid w:val="002633F9"/>
    <w:rsid w:val="0026379F"/>
    <w:rsid w:val="00263B8F"/>
    <w:rsid w:val="00263E10"/>
    <w:rsid w:val="00264551"/>
    <w:rsid w:val="0026497D"/>
    <w:rsid w:val="00264AF3"/>
    <w:rsid w:val="00265101"/>
    <w:rsid w:val="0026516B"/>
    <w:rsid w:val="002654AC"/>
    <w:rsid w:val="00265541"/>
    <w:rsid w:val="00265C21"/>
    <w:rsid w:val="00265C2D"/>
    <w:rsid w:val="00266070"/>
    <w:rsid w:val="0026681E"/>
    <w:rsid w:val="0026774F"/>
    <w:rsid w:val="00267EA5"/>
    <w:rsid w:val="00267ECE"/>
    <w:rsid w:val="0027017B"/>
    <w:rsid w:val="002705BC"/>
    <w:rsid w:val="00270B88"/>
    <w:rsid w:val="00271FBB"/>
    <w:rsid w:val="002721DC"/>
    <w:rsid w:val="002724D3"/>
    <w:rsid w:val="0027257F"/>
    <w:rsid w:val="002729C4"/>
    <w:rsid w:val="00272B23"/>
    <w:rsid w:val="00272F09"/>
    <w:rsid w:val="002730AA"/>
    <w:rsid w:val="00273299"/>
    <w:rsid w:val="00273487"/>
    <w:rsid w:val="00273861"/>
    <w:rsid w:val="00273CE3"/>
    <w:rsid w:val="0027424B"/>
    <w:rsid w:val="0027466D"/>
    <w:rsid w:val="0027478A"/>
    <w:rsid w:val="00274D7B"/>
    <w:rsid w:val="0027508F"/>
    <w:rsid w:val="0027536E"/>
    <w:rsid w:val="0027553D"/>
    <w:rsid w:val="00275671"/>
    <w:rsid w:val="00275911"/>
    <w:rsid w:val="00275BC1"/>
    <w:rsid w:val="00275EF2"/>
    <w:rsid w:val="002761E1"/>
    <w:rsid w:val="002768BD"/>
    <w:rsid w:val="002769A9"/>
    <w:rsid w:val="00276B28"/>
    <w:rsid w:val="00276C77"/>
    <w:rsid w:val="00276CBD"/>
    <w:rsid w:val="00276E9B"/>
    <w:rsid w:val="00277035"/>
    <w:rsid w:val="002772F6"/>
    <w:rsid w:val="00277D36"/>
    <w:rsid w:val="00277E49"/>
    <w:rsid w:val="0028049D"/>
    <w:rsid w:val="00280E2B"/>
    <w:rsid w:val="00280E74"/>
    <w:rsid w:val="002814C9"/>
    <w:rsid w:val="0028174E"/>
    <w:rsid w:val="0028184A"/>
    <w:rsid w:val="00281A5A"/>
    <w:rsid w:val="00281AF8"/>
    <w:rsid w:val="00281D93"/>
    <w:rsid w:val="00282C92"/>
    <w:rsid w:val="00282ECA"/>
    <w:rsid w:val="00283177"/>
    <w:rsid w:val="00283468"/>
    <w:rsid w:val="00283A62"/>
    <w:rsid w:val="00283BAD"/>
    <w:rsid w:val="002842B2"/>
    <w:rsid w:val="00284854"/>
    <w:rsid w:val="00284C0A"/>
    <w:rsid w:val="00284CF3"/>
    <w:rsid w:val="00284D94"/>
    <w:rsid w:val="00285188"/>
    <w:rsid w:val="002854BA"/>
    <w:rsid w:val="00285737"/>
    <w:rsid w:val="0028599D"/>
    <w:rsid w:val="00285BCF"/>
    <w:rsid w:val="00285C8B"/>
    <w:rsid w:val="0028609F"/>
    <w:rsid w:val="00286233"/>
    <w:rsid w:val="00287166"/>
    <w:rsid w:val="0028780B"/>
    <w:rsid w:val="00290544"/>
    <w:rsid w:val="0029055D"/>
    <w:rsid w:val="002907F0"/>
    <w:rsid w:val="00290DD0"/>
    <w:rsid w:val="00290F32"/>
    <w:rsid w:val="002912B5"/>
    <w:rsid w:val="002919A4"/>
    <w:rsid w:val="002920A2"/>
    <w:rsid w:val="00292A8D"/>
    <w:rsid w:val="00292AF3"/>
    <w:rsid w:val="002931E7"/>
    <w:rsid w:val="00293292"/>
    <w:rsid w:val="00293433"/>
    <w:rsid w:val="00293A3A"/>
    <w:rsid w:val="00294250"/>
    <w:rsid w:val="002942D2"/>
    <w:rsid w:val="00294996"/>
    <w:rsid w:val="00294B88"/>
    <w:rsid w:val="00295165"/>
    <w:rsid w:val="002953EE"/>
    <w:rsid w:val="00295E7E"/>
    <w:rsid w:val="002960E5"/>
    <w:rsid w:val="002960F5"/>
    <w:rsid w:val="00296788"/>
    <w:rsid w:val="00296AD7"/>
    <w:rsid w:val="00296C47"/>
    <w:rsid w:val="00296F13"/>
    <w:rsid w:val="00297073"/>
    <w:rsid w:val="00297253"/>
    <w:rsid w:val="00297414"/>
    <w:rsid w:val="00297789"/>
    <w:rsid w:val="002A0C02"/>
    <w:rsid w:val="002A0C90"/>
    <w:rsid w:val="002A0CB4"/>
    <w:rsid w:val="002A0FD5"/>
    <w:rsid w:val="002A1040"/>
    <w:rsid w:val="002A127A"/>
    <w:rsid w:val="002A12EE"/>
    <w:rsid w:val="002A1AD1"/>
    <w:rsid w:val="002A1CE0"/>
    <w:rsid w:val="002A2179"/>
    <w:rsid w:val="002A2252"/>
    <w:rsid w:val="002A2930"/>
    <w:rsid w:val="002A2B31"/>
    <w:rsid w:val="002A2CD2"/>
    <w:rsid w:val="002A2DE7"/>
    <w:rsid w:val="002A32C7"/>
    <w:rsid w:val="002A37F7"/>
    <w:rsid w:val="002A384B"/>
    <w:rsid w:val="002A3FEA"/>
    <w:rsid w:val="002A44CE"/>
    <w:rsid w:val="002A475B"/>
    <w:rsid w:val="002A48B8"/>
    <w:rsid w:val="002A499A"/>
    <w:rsid w:val="002A5396"/>
    <w:rsid w:val="002A5D03"/>
    <w:rsid w:val="002A5FDB"/>
    <w:rsid w:val="002A602D"/>
    <w:rsid w:val="002A6942"/>
    <w:rsid w:val="002A6FAB"/>
    <w:rsid w:val="002A795E"/>
    <w:rsid w:val="002A79A6"/>
    <w:rsid w:val="002B02FB"/>
    <w:rsid w:val="002B10F6"/>
    <w:rsid w:val="002B1E8E"/>
    <w:rsid w:val="002B2211"/>
    <w:rsid w:val="002B245F"/>
    <w:rsid w:val="002B282A"/>
    <w:rsid w:val="002B29CE"/>
    <w:rsid w:val="002B2D49"/>
    <w:rsid w:val="002B2D53"/>
    <w:rsid w:val="002B38CA"/>
    <w:rsid w:val="002B39B3"/>
    <w:rsid w:val="002B3B25"/>
    <w:rsid w:val="002B4463"/>
    <w:rsid w:val="002B44C8"/>
    <w:rsid w:val="002B4779"/>
    <w:rsid w:val="002B47BB"/>
    <w:rsid w:val="002B47D2"/>
    <w:rsid w:val="002B4E61"/>
    <w:rsid w:val="002B513D"/>
    <w:rsid w:val="002B5384"/>
    <w:rsid w:val="002B53F1"/>
    <w:rsid w:val="002B556B"/>
    <w:rsid w:val="002B55C9"/>
    <w:rsid w:val="002B5A92"/>
    <w:rsid w:val="002B5B8A"/>
    <w:rsid w:val="002B5C70"/>
    <w:rsid w:val="002B5CF1"/>
    <w:rsid w:val="002B651D"/>
    <w:rsid w:val="002B65FE"/>
    <w:rsid w:val="002B6F69"/>
    <w:rsid w:val="002B790F"/>
    <w:rsid w:val="002B7A08"/>
    <w:rsid w:val="002B7E63"/>
    <w:rsid w:val="002C00ED"/>
    <w:rsid w:val="002C034A"/>
    <w:rsid w:val="002C0A3F"/>
    <w:rsid w:val="002C0B72"/>
    <w:rsid w:val="002C1ADE"/>
    <w:rsid w:val="002C1D95"/>
    <w:rsid w:val="002C23A9"/>
    <w:rsid w:val="002C2484"/>
    <w:rsid w:val="002C2689"/>
    <w:rsid w:val="002C2818"/>
    <w:rsid w:val="002C2AD6"/>
    <w:rsid w:val="002C3A01"/>
    <w:rsid w:val="002C3CE1"/>
    <w:rsid w:val="002C40FE"/>
    <w:rsid w:val="002C422D"/>
    <w:rsid w:val="002C466D"/>
    <w:rsid w:val="002C47B4"/>
    <w:rsid w:val="002C4ACA"/>
    <w:rsid w:val="002C4D63"/>
    <w:rsid w:val="002C5024"/>
    <w:rsid w:val="002C50AD"/>
    <w:rsid w:val="002C5265"/>
    <w:rsid w:val="002C5B6D"/>
    <w:rsid w:val="002C5C86"/>
    <w:rsid w:val="002C6175"/>
    <w:rsid w:val="002C7B18"/>
    <w:rsid w:val="002C7E6F"/>
    <w:rsid w:val="002D016B"/>
    <w:rsid w:val="002D0256"/>
    <w:rsid w:val="002D0434"/>
    <w:rsid w:val="002D079A"/>
    <w:rsid w:val="002D07F7"/>
    <w:rsid w:val="002D1912"/>
    <w:rsid w:val="002D1A54"/>
    <w:rsid w:val="002D1C7F"/>
    <w:rsid w:val="002D1EFD"/>
    <w:rsid w:val="002D25B6"/>
    <w:rsid w:val="002D279C"/>
    <w:rsid w:val="002D28D5"/>
    <w:rsid w:val="002D3038"/>
    <w:rsid w:val="002D368B"/>
    <w:rsid w:val="002D41C3"/>
    <w:rsid w:val="002D4C30"/>
    <w:rsid w:val="002D5048"/>
    <w:rsid w:val="002D51FB"/>
    <w:rsid w:val="002D53AC"/>
    <w:rsid w:val="002D5588"/>
    <w:rsid w:val="002D55C2"/>
    <w:rsid w:val="002D5812"/>
    <w:rsid w:val="002D5B24"/>
    <w:rsid w:val="002D5BAE"/>
    <w:rsid w:val="002D5DC5"/>
    <w:rsid w:val="002D6369"/>
    <w:rsid w:val="002D6518"/>
    <w:rsid w:val="002D6646"/>
    <w:rsid w:val="002D67D9"/>
    <w:rsid w:val="002D6990"/>
    <w:rsid w:val="002D6C08"/>
    <w:rsid w:val="002D6FD0"/>
    <w:rsid w:val="002D78DB"/>
    <w:rsid w:val="002D7BBE"/>
    <w:rsid w:val="002D7EBB"/>
    <w:rsid w:val="002E0109"/>
    <w:rsid w:val="002E1137"/>
    <w:rsid w:val="002E11F4"/>
    <w:rsid w:val="002E12AD"/>
    <w:rsid w:val="002E1A84"/>
    <w:rsid w:val="002E2941"/>
    <w:rsid w:val="002E299B"/>
    <w:rsid w:val="002E29DF"/>
    <w:rsid w:val="002E2D92"/>
    <w:rsid w:val="002E2E09"/>
    <w:rsid w:val="002E308E"/>
    <w:rsid w:val="002E3110"/>
    <w:rsid w:val="002E33F3"/>
    <w:rsid w:val="002E3E87"/>
    <w:rsid w:val="002E4075"/>
    <w:rsid w:val="002E40A8"/>
    <w:rsid w:val="002E41D4"/>
    <w:rsid w:val="002E48F8"/>
    <w:rsid w:val="002E4CD3"/>
    <w:rsid w:val="002E5B8A"/>
    <w:rsid w:val="002E5F62"/>
    <w:rsid w:val="002E6701"/>
    <w:rsid w:val="002E6B3B"/>
    <w:rsid w:val="002E6C99"/>
    <w:rsid w:val="002E6ED2"/>
    <w:rsid w:val="002E707E"/>
    <w:rsid w:val="002E762B"/>
    <w:rsid w:val="002E76EF"/>
    <w:rsid w:val="002E7878"/>
    <w:rsid w:val="002E7CA0"/>
    <w:rsid w:val="002E7CAC"/>
    <w:rsid w:val="002E7E51"/>
    <w:rsid w:val="002F079C"/>
    <w:rsid w:val="002F0F45"/>
    <w:rsid w:val="002F1302"/>
    <w:rsid w:val="002F1309"/>
    <w:rsid w:val="002F21A8"/>
    <w:rsid w:val="002F22DE"/>
    <w:rsid w:val="002F2DF2"/>
    <w:rsid w:val="002F2EEC"/>
    <w:rsid w:val="002F3453"/>
    <w:rsid w:val="002F3A23"/>
    <w:rsid w:val="002F3CE8"/>
    <w:rsid w:val="002F3ED8"/>
    <w:rsid w:val="002F4404"/>
    <w:rsid w:val="002F44AD"/>
    <w:rsid w:val="002F44BE"/>
    <w:rsid w:val="002F46FF"/>
    <w:rsid w:val="002F4A7B"/>
    <w:rsid w:val="002F5064"/>
    <w:rsid w:val="002F5378"/>
    <w:rsid w:val="002F56BB"/>
    <w:rsid w:val="002F5D74"/>
    <w:rsid w:val="002F623A"/>
    <w:rsid w:val="002F63F2"/>
    <w:rsid w:val="002F6439"/>
    <w:rsid w:val="002F6794"/>
    <w:rsid w:val="002F69A4"/>
    <w:rsid w:val="002F6CDC"/>
    <w:rsid w:val="002F708B"/>
    <w:rsid w:val="00300533"/>
    <w:rsid w:val="00300867"/>
    <w:rsid w:val="00300AB6"/>
    <w:rsid w:val="00301047"/>
    <w:rsid w:val="00301370"/>
    <w:rsid w:val="003013B2"/>
    <w:rsid w:val="003013FB"/>
    <w:rsid w:val="0030167C"/>
    <w:rsid w:val="00301F00"/>
    <w:rsid w:val="00302202"/>
    <w:rsid w:val="003026E3"/>
    <w:rsid w:val="00302937"/>
    <w:rsid w:val="00302C5A"/>
    <w:rsid w:val="003030C0"/>
    <w:rsid w:val="00303856"/>
    <w:rsid w:val="00303862"/>
    <w:rsid w:val="00303B0C"/>
    <w:rsid w:val="00303C16"/>
    <w:rsid w:val="0030482C"/>
    <w:rsid w:val="00305099"/>
    <w:rsid w:val="0030517C"/>
    <w:rsid w:val="00305271"/>
    <w:rsid w:val="0030556E"/>
    <w:rsid w:val="0030579E"/>
    <w:rsid w:val="003058F4"/>
    <w:rsid w:val="00305924"/>
    <w:rsid w:val="00305F97"/>
    <w:rsid w:val="00306284"/>
    <w:rsid w:val="0030689D"/>
    <w:rsid w:val="00306E9B"/>
    <w:rsid w:val="00306EB7"/>
    <w:rsid w:val="003073FD"/>
    <w:rsid w:val="00307BEC"/>
    <w:rsid w:val="00307CB2"/>
    <w:rsid w:val="00307D19"/>
    <w:rsid w:val="0031032A"/>
    <w:rsid w:val="00310380"/>
    <w:rsid w:val="00310541"/>
    <w:rsid w:val="003107DF"/>
    <w:rsid w:val="003109D0"/>
    <w:rsid w:val="00310A6A"/>
    <w:rsid w:val="00310C18"/>
    <w:rsid w:val="00310EFD"/>
    <w:rsid w:val="00311329"/>
    <w:rsid w:val="003119B1"/>
    <w:rsid w:val="003119EA"/>
    <w:rsid w:val="00311BEF"/>
    <w:rsid w:val="00311D5E"/>
    <w:rsid w:val="00312153"/>
    <w:rsid w:val="00312523"/>
    <w:rsid w:val="003126EF"/>
    <w:rsid w:val="00312787"/>
    <w:rsid w:val="003129A4"/>
    <w:rsid w:val="00312C87"/>
    <w:rsid w:val="00313548"/>
    <w:rsid w:val="00313A97"/>
    <w:rsid w:val="0031407C"/>
    <w:rsid w:val="00314168"/>
    <w:rsid w:val="00314459"/>
    <w:rsid w:val="003146D3"/>
    <w:rsid w:val="00314EDA"/>
    <w:rsid w:val="0031502F"/>
    <w:rsid w:val="00315C41"/>
    <w:rsid w:val="00315E06"/>
    <w:rsid w:val="0031644A"/>
    <w:rsid w:val="003165C4"/>
    <w:rsid w:val="00316FC6"/>
    <w:rsid w:val="0031721B"/>
    <w:rsid w:val="0031792D"/>
    <w:rsid w:val="00317EF4"/>
    <w:rsid w:val="00317F51"/>
    <w:rsid w:val="00320678"/>
    <w:rsid w:val="00320770"/>
    <w:rsid w:val="00320A06"/>
    <w:rsid w:val="00320D3B"/>
    <w:rsid w:val="00320E38"/>
    <w:rsid w:val="00321198"/>
    <w:rsid w:val="00321DDF"/>
    <w:rsid w:val="00322331"/>
    <w:rsid w:val="0032239A"/>
    <w:rsid w:val="00322610"/>
    <w:rsid w:val="00322D1D"/>
    <w:rsid w:val="00322E0F"/>
    <w:rsid w:val="00322E35"/>
    <w:rsid w:val="00322E6A"/>
    <w:rsid w:val="0032306C"/>
    <w:rsid w:val="0032334A"/>
    <w:rsid w:val="0032371B"/>
    <w:rsid w:val="0032384D"/>
    <w:rsid w:val="00323999"/>
    <w:rsid w:val="00324638"/>
    <w:rsid w:val="00324795"/>
    <w:rsid w:val="00324840"/>
    <w:rsid w:val="00325DB5"/>
    <w:rsid w:val="00325ED3"/>
    <w:rsid w:val="00325EEE"/>
    <w:rsid w:val="0032610F"/>
    <w:rsid w:val="00326489"/>
    <w:rsid w:val="003269CC"/>
    <w:rsid w:val="0032725D"/>
    <w:rsid w:val="00327532"/>
    <w:rsid w:val="00327637"/>
    <w:rsid w:val="00327651"/>
    <w:rsid w:val="00330AC7"/>
    <w:rsid w:val="00330C29"/>
    <w:rsid w:val="00330C96"/>
    <w:rsid w:val="00330FE2"/>
    <w:rsid w:val="00331005"/>
    <w:rsid w:val="003314D3"/>
    <w:rsid w:val="00331918"/>
    <w:rsid w:val="00331B02"/>
    <w:rsid w:val="00331BF2"/>
    <w:rsid w:val="00331C70"/>
    <w:rsid w:val="00331CE0"/>
    <w:rsid w:val="00331D89"/>
    <w:rsid w:val="003322EF"/>
    <w:rsid w:val="003326BA"/>
    <w:rsid w:val="00332776"/>
    <w:rsid w:val="003327B0"/>
    <w:rsid w:val="00332AC2"/>
    <w:rsid w:val="00332D09"/>
    <w:rsid w:val="00332FB0"/>
    <w:rsid w:val="00333032"/>
    <w:rsid w:val="003332BE"/>
    <w:rsid w:val="00333A13"/>
    <w:rsid w:val="00334110"/>
    <w:rsid w:val="003342C8"/>
    <w:rsid w:val="003344BD"/>
    <w:rsid w:val="0033493B"/>
    <w:rsid w:val="00334B22"/>
    <w:rsid w:val="00334BD8"/>
    <w:rsid w:val="0033502C"/>
    <w:rsid w:val="0033516F"/>
    <w:rsid w:val="00335182"/>
    <w:rsid w:val="003354C4"/>
    <w:rsid w:val="00335E84"/>
    <w:rsid w:val="003368EB"/>
    <w:rsid w:val="0033715B"/>
    <w:rsid w:val="00337414"/>
    <w:rsid w:val="00337442"/>
    <w:rsid w:val="003377A8"/>
    <w:rsid w:val="00337E99"/>
    <w:rsid w:val="0034005C"/>
    <w:rsid w:val="00340094"/>
    <w:rsid w:val="0034063A"/>
    <w:rsid w:val="00341637"/>
    <w:rsid w:val="00341678"/>
    <w:rsid w:val="00341771"/>
    <w:rsid w:val="00341A0C"/>
    <w:rsid w:val="00341A28"/>
    <w:rsid w:val="00341D18"/>
    <w:rsid w:val="00341D33"/>
    <w:rsid w:val="00341D9B"/>
    <w:rsid w:val="00341E25"/>
    <w:rsid w:val="0034207E"/>
    <w:rsid w:val="003429E6"/>
    <w:rsid w:val="00342DEF"/>
    <w:rsid w:val="0034324C"/>
    <w:rsid w:val="0034340F"/>
    <w:rsid w:val="003448AB"/>
    <w:rsid w:val="00345019"/>
    <w:rsid w:val="003450AD"/>
    <w:rsid w:val="00345241"/>
    <w:rsid w:val="003467A1"/>
    <w:rsid w:val="003468B4"/>
    <w:rsid w:val="003469E4"/>
    <w:rsid w:val="00346A38"/>
    <w:rsid w:val="00347071"/>
    <w:rsid w:val="003475D6"/>
    <w:rsid w:val="0034763D"/>
    <w:rsid w:val="0034786D"/>
    <w:rsid w:val="003501FE"/>
    <w:rsid w:val="00350210"/>
    <w:rsid w:val="0035023B"/>
    <w:rsid w:val="003504AB"/>
    <w:rsid w:val="00350710"/>
    <w:rsid w:val="00350ED1"/>
    <w:rsid w:val="00351055"/>
    <w:rsid w:val="003513C1"/>
    <w:rsid w:val="003517D7"/>
    <w:rsid w:val="00351A58"/>
    <w:rsid w:val="00351B24"/>
    <w:rsid w:val="00351D8D"/>
    <w:rsid w:val="00352794"/>
    <w:rsid w:val="003531F9"/>
    <w:rsid w:val="003533B9"/>
    <w:rsid w:val="003533D3"/>
    <w:rsid w:val="0035400A"/>
    <w:rsid w:val="003542C6"/>
    <w:rsid w:val="00355092"/>
    <w:rsid w:val="00355376"/>
    <w:rsid w:val="00355797"/>
    <w:rsid w:val="00355990"/>
    <w:rsid w:val="00356098"/>
    <w:rsid w:val="00356354"/>
    <w:rsid w:val="00356590"/>
    <w:rsid w:val="003565D3"/>
    <w:rsid w:val="0035780E"/>
    <w:rsid w:val="00357C2D"/>
    <w:rsid w:val="00357D7A"/>
    <w:rsid w:val="00357DD0"/>
    <w:rsid w:val="003601FC"/>
    <w:rsid w:val="0036047C"/>
    <w:rsid w:val="00361126"/>
    <w:rsid w:val="003618A9"/>
    <w:rsid w:val="00361E13"/>
    <w:rsid w:val="0036207A"/>
    <w:rsid w:val="0036222C"/>
    <w:rsid w:val="003629DC"/>
    <w:rsid w:val="003629F7"/>
    <w:rsid w:val="00362F27"/>
    <w:rsid w:val="003631D2"/>
    <w:rsid w:val="003632A6"/>
    <w:rsid w:val="003636FC"/>
    <w:rsid w:val="00363733"/>
    <w:rsid w:val="00363CFB"/>
    <w:rsid w:val="00363E08"/>
    <w:rsid w:val="003647B7"/>
    <w:rsid w:val="00364A46"/>
    <w:rsid w:val="00364B0D"/>
    <w:rsid w:val="003650D0"/>
    <w:rsid w:val="00365A0F"/>
    <w:rsid w:val="00366191"/>
    <w:rsid w:val="003662EE"/>
    <w:rsid w:val="00366306"/>
    <w:rsid w:val="00366307"/>
    <w:rsid w:val="003664DC"/>
    <w:rsid w:val="003668BB"/>
    <w:rsid w:val="003668BF"/>
    <w:rsid w:val="00367397"/>
    <w:rsid w:val="00367C9B"/>
    <w:rsid w:val="00367D5D"/>
    <w:rsid w:val="00367DB4"/>
    <w:rsid w:val="00367F5F"/>
    <w:rsid w:val="00370445"/>
    <w:rsid w:val="00370A24"/>
    <w:rsid w:val="00370C39"/>
    <w:rsid w:val="0037114E"/>
    <w:rsid w:val="003711C7"/>
    <w:rsid w:val="0037153D"/>
    <w:rsid w:val="00371630"/>
    <w:rsid w:val="00371844"/>
    <w:rsid w:val="00371D41"/>
    <w:rsid w:val="00372B8C"/>
    <w:rsid w:val="0037313F"/>
    <w:rsid w:val="00373749"/>
    <w:rsid w:val="00374390"/>
    <w:rsid w:val="0037443C"/>
    <w:rsid w:val="0037452B"/>
    <w:rsid w:val="00374900"/>
    <w:rsid w:val="0037495A"/>
    <w:rsid w:val="00374A3C"/>
    <w:rsid w:val="0037508D"/>
    <w:rsid w:val="00375305"/>
    <w:rsid w:val="00375441"/>
    <w:rsid w:val="00375520"/>
    <w:rsid w:val="003758E6"/>
    <w:rsid w:val="00375E0D"/>
    <w:rsid w:val="00376168"/>
    <w:rsid w:val="00376215"/>
    <w:rsid w:val="00376C35"/>
    <w:rsid w:val="00377258"/>
    <w:rsid w:val="003773D3"/>
    <w:rsid w:val="0037740B"/>
    <w:rsid w:val="00377485"/>
    <w:rsid w:val="003778D0"/>
    <w:rsid w:val="003802B9"/>
    <w:rsid w:val="003806FC"/>
    <w:rsid w:val="00380B7D"/>
    <w:rsid w:val="00381A7F"/>
    <w:rsid w:val="00381D9A"/>
    <w:rsid w:val="00381D9E"/>
    <w:rsid w:val="00381FD7"/>
    <w:rsid w:val="003822C0"/>
    <w:rsid w:val="00382B05"/>
    <w:rsid w:val="00382E7C"/>
    <w:rsid w:val="00382F30"/>
    <w:rsid w:val="003832F0"/>
    <w:rsid w:val="0038342E"/>
    <w:rsid w:val="003834E3"/>
    <w:rsid w:val="003836D7"/>
    <w:rsid w:val="003837B8"/>
    <w:rsid w:val="003839C8"/>
    <w:rsid w:val="00383B13"/>
    <w:rsid w:val="00383C98"/>
    <w:rsid w:val="00383D22"/>
    <w:rsid w:val="00384164"/>
    <w:rsid w:val="003841BD"/>
    <w:rsid w:val="003846EF"/>
    <w:rsid w:val="0038497A"/>
    <w:rsid w:val="0038499F"/>
    <w:rsid w:val="00384C22"/>
    <w:rsid w:val="00385982"/>
    <w:rsid w:val="00385D85"/>
    <w:rsid w:val="00385F4F"/>
    <w:rsid w:val="003861E6"/>
    <w:rsid w:val="003862B1"/>
    <w:rsid w:val="003862BD"/>
    <w:rsid w:val="00386318"/>
    <w:rsid w:val="003864AF"/>
    <w:rsid w:val="0038675D"/>
    <w:rsid w:val="00386ED8"/>
    <w:rsid w:val="00386EF5"/>
    <w:rsid w:val="00387B12"/>
    <w:rsid w:val="00387BB7"/>
    <w:rsid w:val="00387D0F"/>
    <w:rsid w:val="00390782"/>
    <w:rsid w:val="0039085F"/>
    <w:rsid w:val="003914D3"/>
    <w:rsid w:val="00391868"/>
    <w:rsid w:val="00391FFC"/>
    <w:rsid w:val="003922CB"/>
    <w:rsid w:val="00392D82"/>
    <w:rsid w:val="00392E27"/>
    <w:rsid w:val="0039354E"/>
    <w:rsid w:val="003936FE"/>
    <w:rsid w:val="003938C7"/>
    <w:rsid w:val="00393E89"/>
    <w:rsid w:val="00393F16"/>
    <w:rsid w:val="003942F3"/>
    <w:rsid w:val="00394FF2"/>
    <w:rsid w:val="003950A7"/>
    <w:rsid w:val="003955EA"/>
    <w:rsid w:val="00395D85"/>
    <w:rsid w:val="0039617A"/>
    <w:rsid w:val="003965F4"/>
    <w:rsid w:val="00396BFD"/>
    <w:rsid w:val="00396CC0"/>
    <w:rsid w:val="00397DA0"/>
    <w:rsid w:val="003A01A5"/>
    <w:rsid w:val="003A031B"/>
    <w:rsid w:val="003A032C"/>
    <w:rsid w:val="003A033C"/>
    <w:rsid w:val="003A039B"/>
    <w:rsid w:val="003A0467"/>
    <w:rsid w:val="003A0515"/>
    <w:rsid w:val="003A0882"/>
    <w:rsid w:val="003A0B17"/>
    <w:rsid w:val="003A0B23"/>
    <w:rsid w:val="003A0F5C"/>
    <w:rsid w:val="003A1580"/>
    <w:rsid w:val="003A16DE"/>
    <w:rsid w:val="003A1FA6"/>
    <w:rsid w:val="003A264D"/>
    <w:rsid w:val="003A272D"/>
    <w:rsid w:val="003A2CAF"/>
    <w:rsid w:val="003A2DD4"/>
    <w:rsid w:val="003A3279"/>
    <w:rsid w:val="003A34FB"/>
    <w:rsid w:val="003A3C22"/>
    <w:rsid w:val="003A3CD9"/>
    <w:rsid w:val="003A3F23"/>
    <w:rsid w:val="003A40E4"/>
    <w:rsid w:val="003A4189"/>
    <w:rsid w:val="003A42C4"/>
    <w:rsid w:val="003A4521"/>
    <w:rsid w:val="003A4C0F"/>
    <w:rsid w:val="003A4D4E"/>
    <w:rsid w:val="003A5049"/>
    <w:rsid w:val="003A551E"/>
    <w:rsid w:val="003A567B"/>
    <w:rsid w:val="003A5821"/>
    <w:rsid w:val="003A5B51"/>
    <w:rsid w:val="003A5D27"/>
    <w:rsid w:val="003A63E7"/>
    <w:rsid w:val="003A6423"/>
    <w:rsid w:val="003A6918"/>
    <w:rsid w:val="003A6978"/>
    <w:rsid w:val="003A6ABC"/>
    <w:rsid w:val="003A6F3F"/>
    <w:rsid w:val="003A7040"/>
    <w:rsid w:val="003A7455"/>
    <w:rsid w:val="003A7870"/>
    <w:rsid w:val="003A788A"/>
    <w:rsid w:val="003A7B7A"/>
    <w:rsid w:val="003A7D13"/>
    <w:rsid w:val="003A7E26"/>
    <w:rsid w:val="003B025D"/>
    <w:rsid w:val="003B039C"/>
    <w:rsid w:val="003B04A5"/>
    <w:rsid w:val="003B066A"/>
    <w:rsid w:val="003B076B"/>
    <w:rsid w:val="003B077C"/>
    <w:rsid w:val="003B0BAC"/>
    <w:rsid w:val="003B12B7"/>
    <w:rsid w:val="003B18C7"/>
    <w:rsid w:val="003B1904"/>
    <w:rsid w:val="003B193F"/>
    <w:rsid w:val="003B1A4F"/>
    <w:rsid w:val="003B1CB2"/>
    <w:rsid w:val="003B2852"/>
    <w:rsid w:val="003B2C77"/>
    <w:rsid w:val="003B2D91"/>
    <w:rsid w:val="003B3DDA"/>
    <w:rsid w:val="003B3FEC"/>
    <w:rsid w:val="003B42A2"/>
    <w:rsid w:val="003B4731"/>
    <w:rsid w:val="003B4859"/>
    <w:rsid w:val="003B48C3"/>
    <w:rsid w:val="003B4DCD"/>
    <w:rsid w:val="003B4E4F"/>
    <w:rsid w:val="003B524E"/>
    <w:rsid w:val="003B5515"/>
    <w:rsid w:val="003B5D17"/>
    <w:rsid w:val="003B5FCF"/>
    <w:rsid w:val="003B6907"/>
    <w:rsid w:val="003B6971"/>
    <w:rsid w:val="003B6A74"/>
    <w:rsid w:val="003B6B5B"/>
    <w:rsid w:val="003B742F"/>
    <w:rsid w:val="003B74BA"/>
    <w:rsid w:val="003B7DA2"/>
    <w:rsid w:val="003B7EA7"/>
    <w:rsid w:val="003C02F9"/>
    <w:rsid w:val="003C0B5D"/>
    <w:rsid w:val="003C0F00"/>
    <w:rsid w:val="003C0F80"/>
    <w:rsid w:val="003C13EC"/>
    <w:rsid w:val="003C1D2B"/>
    <w:rsid w:val="003C1FC5"/>
    <w:rsid w:val="003C2311"/>
    <w:rsid w:val="003C2661"/>
    <w:rsid w:val="003C2D1B"/>
    <w:rsid w:val="003C2D59"/>
    <w:rsid w:val="003C3372"/>
    <w:rsid w:val="003C3397"/>
    <w:rsid w:val="003C3AAE"/>
    <w:rsid w:val="003C3B7B"/>
    <w:rsid w:val="003C3D68"/>
    <w:rsid w:val="003C40A0"/>
    <w:rsid w:val="003C4144"/>
    <w:rsid w:val="003C495D"/>
    <w:rsid w:val="003C4CCF"/>
    <w:rsid w:val="003C59ED"/>
    <w:rsid w:val="003C5DAD"/>
    <w:rsid w:val="003C5F59"/>
    <w:rsid w:val="003C61A0"/>
    <w:rsid w:val="003C69D8"/>
    <w:rsid w:val="003C6B54"/>
    <w:rsid w:val="003C6C33"/>
    <w:rsid w:val="003C7223"/>
    <w:rsid w:val="003C7592"/>
    <w:rsid w:val="003C7AE9"/>
    <w:rsid w:val="003C7F45"/>
    <w:rsid w:val="003D045C"/>
    <w:rsid w:val="003D0736"/>
    <w:rsid w:val="003D0AB2"/>
    <w:rsid w:val="003D0CBD"/>
    <w:rsid w:val="003D0ED2"/>
    <w:rsid w:val="003D0FDB"/>
    <w:rsid w:val="003D1184"/>
    <w:rsid w:val="003D1702"/>
    <w:rsid w:val="003D1D6A"/>
    <w:rsid w:val="003D1D72"/>
    <w:rsid w:val="003D212D"/>
    <w:rsid w:val="003D2BDA"/>
    <w:rsid w:val="003D2CCE"/>
    <w:rsid w:val="003D2EB7"/>
    <w:rsid w:val="003D3019"/>
    <w:rsid w:val="003D30D8"/>
    <w:rsid w:val="003D322D"/>
    <w:rsid w:val="003D37B8"/>
    <w:rsid w:val="003D38D4"/>
    <w:rsid w:val="003D3C22"/>
    <w:rsid w:val="003D4370"/>
    <w:rsid w:val="003D4759"/>
    <w:rsid w:val="003D4C3F"/>
    <w:rsid w:val="003D4D60"/>
    <w:rsid w:val="003D528E"/>
    <w:rsid w:val="003D53BB"/>
    <w:rsid w:val="003D5411"/>
    <w:rsid w:val="003D5687"/>
    <w:rsid w:val="003D57DE"/>
    <w:rsid w:val="003D6051"/>
    <w:rsid w:val="003D6073"/>
    <w:rsid w:val="003D686E"/>
    <w:rsid w:val="003D68D0"/>
    <w:rsid w:val="003D6A0B"/>
    <w:rsid w:val="003D6C42"/>
    <w:rsid w:val="003D6D97"/>
    <w:rsid w:val="003D6DC4"/>
    <w:rsid w:val="003D6F0D"/>
    <w:rsid w:val="003D7E65"/>
    <w:rsid w:val="003D7F5A"/>
    <w:rsid w:val="003E0A71"/>
    <w:rsid w:val="003E0F71"/>
    <w:rsid w:val="003E1248"/>
    <w:rsid w:val="003E143F"/>
    <w:rsid w:val="003E14E0"/>
    <w:rsid w:val="003E1962"/>
    <w:rsid w:val="003E1D49"/>
    <w:rsid w:val="003E2297"/>
    <w:rsid w:val="003E26A5"/>
    <w:rsid w:val="003E2F61"/>
    <w:rsid w:val="003E3346"/>
    <w:rsid w:val="003E33BA"/>
    <w:rsid w:val="003E37E3"/>
    <w:rsid w:val="003E3D2B"/>
    <w:rsid w:val="003E416A"/>
    <w:rsid w:val="003E468C"/>
    <w:rsid w:val="003E4693"/>
    <w:rsid w:val="003E469D"/>
    <w:rsid w:val="003E46EF"/>
    <w:rsid w:val="003E50A5"/>
    <w:rsid w:val="003E53D8"/>
    <w:rsid w:val="003E5DF7"/>
    <w:rsid w:val="003E5ECE"/>
    <w:rsid w:val="003E5F1B"/>
    <w:rsid w:val="003E6B7B"/>
    <w:rsid w:val="003E74CE"/>
    <w:rsid w:val="003E760D"/>
    <w:rsid w:val="003E7C2C"/>
    <w:rsid w:val="003E7CB0"/>
    <w:rsid w:val="003E7EFF"/>
    <w:rsid w:val="003F0760"/>
    <w:rsid w:val="003F09A8"/>
    <w:rsid w:val="003F0CFE"/>
    <w:rsid w:val="003F1A07"/>
    <w:rsid w:val="003F1A39"/>
    <w:rsid w:val="003F1AB2"/>
    <w:rsid w:val="003F1B3F"/>
    <w:rsid w:val="003F23E0"/>
    <w:rsid w:val="003F268E"/>
    <w:rsid w:val="003F27C4"/>
    <w:rsid w:val="003F2D03"/>
    <w:rsid w:val="003F2EAD"/>
    <w:rsid w:val="003F31DE"/>
    <w:rsid w:val="003F31F3"/>
    <w:rsid w:val="003F3695"/>
    <w:rsid w:val="003F391C"/>
    <w:rsid w:val="003F43CF"/>
    <w:rsid w:val="003F4531"/>
    <w:rsid w:val="003F498D"/>
    <w:rsid w:val="003F4C8F"/>
    <w:rsid w:val="003F5044"/>
    <w:rsid w:val="003F5CEB"/>
    <w:rsid w:val="003F5F68"/>
    <w:rsid w:val="003F6026"/>
    <w:rsid w:val="003F60B6"/>
    <w:rsid w:val="003F670F"/>
    <w:rsid w:val="003F6845"/>
    <w:rsid w:val="003F69C1"/>
    <w:rsid w:val="003F6B6B"/>
    <w:rsid w:val="003F7167"/>
    <w:rsid w:val="003F720E"/>
    <w:rsid w:val="003F7A67"/>
    <w:rsid w:val="003F7C69"/>
    <w:rsid w:val="003F7C82"/>
    <w:rsid w:val="003F7F96"/>
    <w:rsid w:val="00400AF5"/>
    <w:rsid w:val="00400B23"/>
    <w:rsid w:val="00400BF6"/>
    <w:rsid w:val="0040103C"/>
    <w:rsid w:val="0040120F"/>
    <w:rsid w:val="00401762"/>
    <w:rsid w:val="00402289"/>
    <w:rsid w:val="00402292"/>
    <w:rsid w:val="004025C0"/>
    <w:rsid w:val="00403058"/>
    <w:rsid w:val="004032DB"/>
    <w:rsid w:val="004033A0"/>
    <w:rsid w:val="0040343C"/>
    <w:rsid w:val="00403639"/>
    <w:rsid w:val="00403955"/>
    <w:rsid w:val="00404383"/>
    <w:rsid w:val="00404A00"/>
    <w:rsid w:val="00405062"/>
    <w:rsid w:val="0040507E"/>
    <w:rsid w:val="00405160"/>
    <w:rsid w:val="00405AA9"/>
    <w:rsid w:val="00405AEF"/>
    <w:rsid w:val="00406147"/>
    <w:rsid w:val="0040634A"/>
    <w:rsid w:val="004065DF"/>
    <w:rsid w:val="00406B44"/>
    <w:rsid w:val="00406DEC"/>
    <w:rsid w:val="00407009"/>
    <w:rsid w:val="004071A6"/>
    <w:rsid w:val="00407365"/>
    <w:rsid w:val="004078B0"/>
    <w:rsid w:val="004078C5"/>
    <w:rsid w:val="004079F5"/>
    <w:rsid w:val="00407D2F"/>
    <w:rsid w:val="004102DC"/>
    <w:rsid w:val="00410335"/>
    <w:rsid w:val="00410393"/>
    <w:rsid w:val="0041075A"/>
    <w:rsid w:val="0041081A"/>
    <w:rsid w:val="00410B8A"/>
    <w:rsid w:val="00410C10"/>
    <w:rsid w:val="00410DC0"/>
    <w:rsid w:val="004110FC"/>
    <w:rsid w:val="0041112D"/>
    <w:rsid w:val="004112CE"/>
    <w:rsid w:val="00411579"/>
    <w:rsid w:val="004120A8"/>
    <w:rsid w:val="00412223"/>
    <w:rsid w:val="0041228B"/>
    <w:rsid w:val="004125B6"/>
    <w:rsid w:val="0041265D"/>
    <w:rsid w:val="0041288B"/>
    <w:rsid w:val="00412B6F"/>
    <w:rsid w:val="00412C60"/>
    <w:rsid w:val="0041314A"/>
    <w:rsid w:val="00413886"/>
    <w:rsid w:val="00413D26"/>
    <w:rsid w:val="0041426C"/>
    <w:rsid w:val="0041449A"/>
    <w:rsid w:val="00414C76"/>
    <w:rsid w:val="00414EA2"/>
    <w:rsid w:val="0041518E"/>
    <w:rsid w:val="00415859"/>
    <w:rsid w:val="004165EA"/>
    <w:rsid w:val="00416AA4"/>
    <w:rsid w:val="00417B52"/>
    <w:rsid w:val="00417C96"/>
    <w:rsid w:val="00417D42"/>
    <w:rsid w:val="00420798"/>
    <w:rsid w:val="0042095F"/>
    <w:rsid w:val="004209A9"/>
    <w:rsid w:val="00420B38"/>
    <w:rsid w:val="00420B46"/>
    <w:rsid w:val="00420BC7"/>
    <w:rsid w:val="00420F59"/>
    <w:rsid w:val="00420F95"/>
    <w:rsid w:val="00421675"/>
    <w:rsid w:val="00421706"/>
    <w:rsid w:val="00421971"/>
    <w:rsid w:val="00421EF0"/>
    <w:rsid w:val="0042206F"/>
    <w:rsid w:val="00422C1C"/>
    <w:rsid w:val="00423707"/>
    <w:rsid w:val="00423DA0"/>
    <w:rsid w:val="00423FE4"/>
    <w:rsid w:val="0042494D"/>
    <w:rsid w:val="00424C2C"/>
    <w:rsid w:val="004257B4"/>
    <w:rsid w:val="004258F6"/>
    <w:rsid w:val="0042597C"/>
    <w:rsid w:val="00425BB4"/>
    <w:rsid w:val="00425C15"/>
    <w:rsid w:val="0042659F"/>
    <w:rsid w:val="004266EF"/>
    <w:rsid w:val="00426706"/>
    <w:rsid w:val="00426952"/>
    <w:rsid w:val="00426B1E"/>
    <w:rsid w:val="00426E7D"/>
    <w:rsid w:val="00426F50"/>
    <w:rsid w:val="00427098"/>
    <w:rsid w:val="004274F0"/>
    <w:rsid w:val="004278F0"/>
    <w:rsid w:val="00430710"/>
    <w:rsid w:val="004308AB"/>
    <w:rsid w:val="00430CF3"/>
    <w:rsid w:val="004311FC"/>
    <w:rsid w:val="00431436"/>
    <w:rsid w:val="004314C9"/>
    <w:rsid w:val="00431672"/>
    <w:rsid w:val="00431B76"/>
    <w:rsid w:val="00431CD7"/>
    <w:rsid w:val="00432519"/>
    <w:rsid w:val="00432786"/>
    <w:rsid w:val="00432F01"/>
    <w:rsid w:val="004336E5"/>
    <w:rsid w:val="00433960"/>
    <w:rsid w:val="00433DA9"/>
    <w:rsid w:val="00434019"/>
    <w:rsid w:val="004341F6"/>
    <w:rsid w:val="004342B8"/>
    <w:rsid w:val="004347B0"/>
    <w:rsid w:val="00434A9F"/>
    <w:rsid w:val="00434E3E"/>
    <w:rsid w:val="00434E8A"/>
    <w:rsid w:val="00435019"/>
    <w:rsid w:val="0043509B"/>
    <w:rsid w:val="004353F8"/>
    <w:rsid w:val="00435492"/>
    <w:rsid w:val="00436457"/>
    <w:rsid w:val="0043669E"/>
    <w:rsid w:val="00436F4B"/>
    <w:rsid w:val="0043770D"/>
    <w:rsid w:val="004379A0"/>
    <w:rsid w:val="00437F64"/>
    <w:rsid w:val="0044003A"/>
    <w:rsid w:val="004404E7"/>
    <w:rsid w:val="00440A49"/>
    <w:rsid w:val="00440F18"/>
    <w:rsid w:val="00441930"/>
    <w:rsid w:val="00441A58"/>
    <w:rsid w:val="00441C4C"/>
    <w:rsid w:val="00441C52"/>
    <w:rsid w:val="00441C84"/>
    <w:rsid w:val="00442BF1"/>
    <w:rsid w:val="0044313F"/>
    <w:rsid w:val="0044334D"/>
    <w:rsid w:val="00443D61"/>
    <w:rsid w:val="0044412C"/>
    <w:rsid w:val="004443D2"/>
    <w:rsid w:val="004443E6"/>
    <w:rsid w:val="00444D8E"/>
    <w:rsid w:val="00445A5D"/>
    <w:rsid w:val="004460CE"/>
    <w:rsid w:val="00446127"/>
    <w:rsid w:val="00446580"/>
    <w:rsid w:val="004465E8"/>
    <w:rsid w:val="0044685D"/>
    <w:rsid w:val="00446A6E"/>
    <w:rsid w:val="00446C6A"/>
    <w:rsid w:val="00446E83"/>
    <w:rsid w:val="00446F39"/>
    <w:rsid w:val="0044725C"/>
    <w:rsid w:val="0044764F"/>
    <w:rsid w:val="00447D36"/>
    <w:rsid w:val="00450C66"/>
    <w:rsid w:val="00450C6A"/>
    <w:rsid w:val="00450E70"/>
    <w:rsid w:val="00451B92"/>
    <w:rsid w:val="00451BAA"/>
    <w:rsid w:val="0045201A"/>
    <w:rsid w:val="00452141"/>
    <w:rsid w:val="004522F9"/>
    <w:rsid w:val="00452382"/>
    <w:rsid w:val="00452F47"/>
    <w:rsid w:val="00453382"/>
    <w:rsid w:val="004535A8"/>
    <w:rsid w:val="004537FD"/>
    <w:rsid w:val="004538DE"/>
    <w:rsid w:val="004542E0"/>
    <w:rsid w:val="00454308"/>
    <w:rsid w:val="00454756"/>
    <w:rsid w:val="00454AE9"/>
    <w:rsid w:val="00455013"/>
    <w:rsid w:val="00455321"/>
    <w:rsid w:val="0045586A"/>
    <w:rsid w:val="00455B74"/>
    <w:rsid w:val="00455BA7"/>
    <w:rsid w:val="00455E05"/>
    <w:rsid w:val="00455EA4"/>
    <w:rsid w:val="0045676B"/>
    <w:rsid w:val="0045684A"/>
    <w:rsid w:val="00456C88"/>
    <w:rsid w:val="00456F4F"/>
    <w:rsid w:val="004571D8"/>
    <w:rsid w:val="004575F8"/>
    <w:rsid w:val="00460594"/>
    <w:rsid w:val="004605D1"/>
    <w:rsid w:val="0046094B"/>
    <w:rsid w:val="00460BE4"/>
    <w:rsid w:val="00460F49"/>
    <w:rsid w:val="00461695"/>
    <w:rsid w:val="00461DBB"/>
    <w:rsid w:val="004622E4"/>
    <w:rsid w:val="0046236D"/>
    <w:rsid w:val="004623A8"/>
    <w:rsid w:val="004624CA"/>
    <w:rsid w:val="004629BB"/>
    <w:rsid w:val="00462D82"/>
    <w:rsid w:val="00463087"/>
    <w:rsid w:val="004631AC"/>
    <w:rsid w:val="00463800"/>
    <w:rsid w:val="004638DB"/>
    <w:rsid w:val="00464002"/>
    <w:rsid w:val="004641E5"/>
    <w:rsid w:val="00464559"/>
    <w:rsid w:val="00464689"/>
    <w:rsid w:val="00464794"/>
    <w:rsid w:val="00464B6C"/>
    <w:rsid w:val="00464FED"/>
    <w:rsid w:val="00465222"/>
    <w:rsid w:val="004655F6"/>
    <w:rsid w:val="00465B89"/>
    <w:rsid w:val="00466425"/>
    <w:rsid w:val="004665A3"/>
    <w:rsid w:val="0046664A"/>
    <w:rsid w:val="00466E68"/>
    <w:rsid w:val="004700B7"/>
    <w:rsid w:val="00470167"/>
    <w:rsid w:val="0047066B"/>
    <w:rsid w:val="0047184C"/>
    <w:rsid w:val="00471B74"/>
    <w:rsid w:val="00472240"/>
    <w:rsid w:val="004722FB"/>
    <w:rsid w:val="004725A0"/>
    <w:rsid w:val="00472747"/>
    <w:rsid w:val="004727DA"/>
    <w:rsid w:val="00472AD1"/>
    <w:rsid w:val="00472ADF"/>
    <w:rsid w:val="00472F73"/>
    <w:rsid w:val="004731D4"/>
    <w:rsid w:val="00473505"/>
    <w:rsid w:val="004735A2"/>
    <w:rsid w:val="0047362F"/>
    <w:rsid w:val="00473CFE"/>
    <w:rsid w:val="00473EA6"/>
    <w:rsid w:val="0047419A"/>
    <w:rsid w:val="00474476"/>
    <w:rsid w:val="0047461B"/>
    <w:rsid w:val="00475EA1"/>
    <w:rsid w:val="00475F8D"/>
    <w:rsid w:val="00476876"/>
    <w:rsid w:val="0047688D"/>
    <w:rsid w:val="00476A3F"/>
    <w:rsid w:val="00476D1B"/>
    <w:rsid w:val="00476DC0"/>
    <w:rsid w:val="0047729E"/>
    <w:rsid w:val="00477408"/>
    <w:rsid w:val="0047740A"/>
    <w:rsid w:val="00477ADA"/>
    <w:rsid w:val="00477D88"/>
    <w:rsid w:val="004802DE"/>
    <w:rsid w:val="004803B3"/>
    <w:rsid w:val="00480591"/>
    <w:rsid w:val="00480D97"/>
    <w:rsid w:val="004811B4"/>
    <w:rsid w:val="00481218"/>
    <w:rsid w:val="00481423"/>
    <w:rsid w:val="004816A7"/>
    <w:rsid w:val="00481AA6"/>
    <w:rsid w:val="00481EB9"/>
    <w:rsid w:val="00481EC4"/>
    <w:rsid w:val="004822F3"/>
    <w:rsid w:val="00482677"/>
    <w:rsid w:val="00482B28"/>
    <w:rsid w:val="00482F63"/>
    <w:rsid w:val="00483267"/>
    <w:rsid w:val="0048340F"/>
    <w:rsid w:val="0048348E"/>
    <w:rsid w:val="00483B95"/>
    <w:rsid w:val="00483E1B"/>
    <w:rsid w:val="00483F01"/>
    <w:rsid w:val="0048432F"/>
    <w:rsid w:val="00484846"/>
    <w:rsid w:val="00484A50"/>
    <w:rsid w:val="00484E61"/>
    <w:rsid w:val="00485637"/>
    <w:rsid w:val="00485CE4"/>
    <w:rsid w:val="00485FA0"/>
    <w:rsid w:val="00486037"/>
    <w:rsid w:val="0048616A"/>
    <w:rsid w:val="00486492"/>
    <w:rsid w:val="0048670D"/>
    <w:rsid w:val="00486FF8"/>
    <w:rsid w:val="00487066"/>
    <w:rsid w:val="0048725E"/>
    <w:rsid w:val="004876BD"/>
    <w:rsid w:val="00487A9E"/>
    <w:rsid w:val="00487AA7"/>
    <w:rsid w:val="00487F52"/>
    <w:rsid w:val="004900AE"/>
    <w:rsid w:val="00490439"/>
    <w:rsid w:val="004911FC"/>
    <w:rsid w:val="004914A5"/>
    <w:rsid w:val="004929DF"/>
    <w:rsid w:val="0049337B"/>
    <w:rsid w:val="0049387C"/>
    <w:rsid w:val="004938C8"/>
    <w:rsid w:val="00494EF6"/>
    <w:rsid w:val="0049572B"/>
    <w:rsid w:val="0049574A"/>
    <w:rsid w:val="004969AA"/>
    <w:rsid w:val="00496B2A"/>
    <w:rsid w:val="00496B42"/>
    <w:rsid w:val="00497C5E"/>
    <w:rsid w:val="00497F17"/>
    <w:rsid w:val="004A0162"/>
    <w:rsid w:val="004A024F"/>
    <w:rsid w:val="004A03C9"/>
    <w:rsid w:val="004A0563"/>
    <w:rsid w:val="004A0A48"/>
    <w:rsid w:val="004A0CCF"/>
    <w:rsid w:val="004A0FC9"/>
    <w:rsid w:val="004A1047"/>
    <w:rsid w:val="004A14C4"/>
    <w:rsid w:val="004A15E9"/>
    <w:rsid w:val="004A1A50"/>
    <w:rsid w:val="004A1B32"/>
    <w:rsid w:val="004A1C13"/>
    <w:rsid w:val="004A1E7B"/>
    <w:rsid w:val="004A1F62"/>
    <w:rsid w:val="004A2048"/>
    <w:rsid w:val="004A25F6"/>
    <w:rsid w:val="004A2885"/>
    <w:rsid w:val="004A2B30"/>
    <w:rsid w:val="004A2BC4"/>
    <w:rsid w:val="004A2D5A"/>
    <w:rsid w:val="004A2DFA"/>
    <w:rsid w:val="004A351C"/>
    <w:rsid w:val="004A36F5"/>
    <w:rsid w:val="004A39E6"/>
    <w:rsid w:val="004A40DB"/>
    <w:rsid w:val="004A41A0"/>
    <w:rsid w:val="004A442D"/>
    <w:rsid w:val="004A44D7"/>
    <w:rsid w:val="004A45E6"/>
    <w:rsid w:val="004A4C3A"/>
    <w:rsid w:val="004A4D89"/>
    <w:rsid w:val="004A4FA2"/>
    <w:rsid w:val="004A54E7"/>
    <w:rsid w:val="004A567C"/>
    <w:rsid w:val="004A569B"/>
    <w:rsid w:val="004A5B13"/>
    <w:rsid w:val="004A61EA"/>
    <w:rsid w:val="004A6856"/>
    <w:rsid w:val="004A68CC"/>
    <w:rsid w:val="004A6F25"/>
    <w:rsid w:val="004A74A0"/>
    <w:rsid w:val="004A7CC0"/>
    <w:rsid w:val="004A7E3A"/>
    <w:rsid w:val="004A7E9B"/>
    <w:rsid w:val="004A7F0D"/>
    <w:rsid w:val="004B00CE"/>
    <w:rsid w:val="004B0339"/>
    <w:rsid w:val="004B0383"/>
    <w:rsid w:val="004B051E"/>
    <w:rsid w:val="004B0770"/>
    <w:rsid w:val="004B07D3"/>
    <w:rsid w:val="004B089D"/>
    <w:rsid w:val="004B0D31"/>
    <w:rsid w:val="004B0D32"/>
    <w:rsid w:val="004B103E"/>
    <w:rsid w:val="004B13D0"/>
    <w:rsid w:val="004B2343"/>
    <w:rsid w:val="004B2AE0"/>
    <w:rsid w:val="004B2B74"/>
    <w:rsid w:val="004B2CF0"/>
    <w:rsid w:val="004B2D57"/>
    <w:rsid w:val="004B2DE1"/>
    <w:rsid w:val="004B3525"/>
    <w:rsid w:val="004B3EB5"/>
    <w:rsid w:val="004B4626"/>
    <w:rsid w:val="004B4D28"/>
    <w:rsid w:val="004B4F89"/>
    <w:rsid w:val="004B5528"/>
    <w:rsid w:val="004B5F00"/>
    <w:rsid w:val="004B648B"/>
    <w:rsid w:val="004B6815"/>
    <w:rsid w:val="004B69D7"/>
    <w:rsid w:val="004B6BFF"/>
    <w:rsid w:val="004B6F15"/>
    <w:rsid w:val="004B72AE"/>
    <w:rsid w:val="004B7331"/>
    <w:rsid w:val="004B7E54"/>
    <w:rsid w:val="004B7E9F"/>
    <w:rsid w:val="004C0254"/>
    <w:rsid w:val="004C0C2B"/>
    <w:rsid w:val="004C0C53"/>
    <w:rsid w:val="004C0E0D"/>
    <w:rsid w:val="004C1BB1"/>
    <w:rsid w:val="004C1C92"/>
    <w:rsid w:val="004C1FF4"/>
    <w:rsid w:val="004C2246"/>
    <w:rsid w:val="004C29BE"/>
    <w:rsid w:val="004C2BC4"/>
    <w:rsid w:val="004C2C16"/>
    <w:rsid w:val="004C2CD2"/>
    <w:rsid w:val="004C3100"/>
    <w:rsid w:val="004C3559"/>
    <w:rsid w:val="004C3857"/>
    <w:rsid w:val="004C38E0"/>
    <w:rsid w:val="004C3BE4"/>
    <w:rsid w:val="004C3D17"/>
    <w:rsid w:val="004C3DE1"/>
    <w:rsid w:val="004C3F94"/>
    <w:rsid w:val="004C4825"/>
    <w:rsid w:val="004C524C"/>
    <w:rsid w:val="004C5866"/>
    <w:rsid w:val="004C58FA"/>
    <w:rsid w:val="004C6051"/>
    <w:rsid w:val="004C6364"/>
    <w:rsid w:val="004C6414"/>
    <w:rsid w:val="004C6469"/>
    <w:rsid w:val="004C6D01"/>
    <w:rsid w:val="004C6EDE"/>
    <w:rsid w:val="004C7712"/>
    <w:rsid w:val="004C77BF"/>
    <w:rsid w:val="004C79E1"/>
    <w:rsid w:val="004C7A0F"/>
    <w:rsid w:val="004C7AFE"/>
    <w:rsid w:val="004C7D86"/>
    <w:rsid w:val="004D019D"/>
    <w:rsid w:val="004D0206"/>
    <w:rsid w:val="004D02A6"/>
    <w:rsid w:val="004D07B7"/>
    <w:rsid w:val="004D0F43"/>
    <w:rsid w:val="004D10CD"/>
    <w:rsid w:val="004D1784"/>
    <w:rsid w:val="004D1857"/>
    <w:rsid w:val="004D2388"/>
    <w:rsid w:val="004D27AF"/>
    <w:rsid w:val="004D2A1B"/>
    <w:rsid w:val="004D2C46"/>
    <w:rsid w:val="004D378F"/>
    <w:rsid w:val="004D3967"/>
    <w:rsid w:val="004D39E9"/>
    <w:rsid w:val="004D3D8D"/>
    <w:rsid w:val="004D4069"/>
    <w:rsid w:val="004D41D9"/>
    <w:rsid w:val="004D4242"/>
    <w:rsid w:val="004D57C4"/>
    <w:rsid w:val="004D5BB8"/>
    <w:rsid w:val="004D625D"/>
    <w:rsid w:val="004D6670"/>
    <w:rsid w:val="004D67E9"/>
    <w:rsid w:val="004D69C2"/>
    <w:rsid w:val="004D6B41"/>
    <w:rsid w:val="004D6D75"/>
    <w:rsid w:val="004D7F15"/>
    <w:rsid w:val="004E00F8"/>
    <w:rsid w:val="004E0112"/>
    <w:rsid w:val="004E0115"/>
    <w:rsid w:val="004E042C"/>
    <w:rsid w:val="004E0AE2"/>
    <w:rsid w:val="004E0B73"/>
    <w:rsid w:val="004E124D"/>
    <w:rsid w:val="004E13A2"/>
    <w:rsid w:val="004E1627"/>
    <w:rsid w:val="004E1836"/>
    <w:rsid w:val="004E18DF"/>
    <w:rsid w:val="004E1C4F"/>
    <w:rsid w:val="004E1F95"/>
    <w:rsid w:val="004E2186"/>
    <w:rsid w:val="004E22C6"/>
    <w:rsid w:val="004E26D3"/>
    <w:rsid w:val="004E2A0E"/>
    <w:rsid w:val="004E2C69"/>
    <w:rsid w:val="004E2E53"/>
    <w:rsid w:val="004E30D2"/>
    <w:rsid w:val="004E3910"/>
    <w:rsid w:val="004E3C61"/>
    <w:rsid w:val="004E3E0F"/>
    <w:rsid w:val="004E4149"/>
    <w:rsid w:val="004E43AA"/>
    <w:rsid w:val="004E47C5"/>
    <w:rsid w:val="004E47CE"/>
    <w:rsid w:val="004E47F3"/>
    <w:rsid w:val="004E57D1"/>
    <w:rsid w:val="004E5B90"/>
    <w:rsid w:val="004E5C13"/>
    <w:rsid w:val="004E5E4F"/>
    <w:rsid w:val="004E64ED"/>
    <w:rsid w:val="004E6658"/>
    <w:rsid w:val="004E79B1"/>
    <w:rsid w:val="004E79FE"/>
    <w:rsid w:val="004F0BCE"/>
    <w:rsid w:val="004F0C37"/>
    <w:rsid w:val="004F1119"/>
    <w:rsid w:val="004F1330"/>
    <w:rsid w:val="004F174D"/>
    <w:rsid w:val="004F17CE"/>
    <w:rsid w:val="004F19FB"/>
    <w:rsid w:val="004F1DFB"/>
    <w:rsid w:val="004F1E64"/>
    <w:rsid w:val="004F32D7"/>
    <w:rsid w:val="004F3940"/>
    <w:rsid w:val="004F3F0C"/>
    <w:rsid w:val="004F43ED"/>
    <w:rsid w:val="004F456D"/>
    <w:rsid w:val="004F4BFB"/>
    <w:rsid w:val="004F54A2"/>
    <w:rsid w:val="004F5AFF"/>
    <w:rsid w:val="004F5DF2"/>
    <w:rsid w:val="004F62B2"/>
    <w:rsid w:val="004F6435"/>
    <w:rsid w:val="004F7243"/>
    <w:rsid w:val="004F7705"/>
    <w:rsid w:val="004F78D1"/>
    <w:rsid w:val="0050002D"/>
    <w:rsid w:val="00500092"/>
    <w:rsid w:val="00500890"/>
    <w:rsid w:val="00500C6A"/>
    <w:rsid w:val="00500F38"/>
    <w:rsid w:val="0050148E"/>
    <w:rsid w:val="0050185F"/>
    <w:rsid w:val="0050194D"/>
    <w:rsid w:val="005020D7"/>
    <w:rsid w:val="0050237C"/>
    <w:rsid w:val="005026B0"/>
    <w:rsid w:val="00502B4D"/>
    <w:rsid w:val="00503A47"/>
    <w:rsid w:val="00503B52"/>
    <w:rsid w:val="00504315"/>
    <w:rsid w:val="00504400"/>
    <w:rsid w:val="00504970"/>
    <w:rsid w:val="00504ADF"/>
    <w:rsid w:val="00504B34"/>
    <w:rsid w:val="00504B5A"/>
    <w:rsid w:val="00504BC1"/>
    <w:rsid w:val="00504D7F"/>
    <w:rsid w:val="0050542D"/>
    <w:rsid w:val="005055E4"/>
    <w:rsid w:val="00505811"/>
    <w:rsid w:val="005059EA"/>
    <w:rsid w:val="00505C87"/>
    <w:rsid w:val="00505FA0"/>
    <w:rsid w:val="00506672"/>
    <w:rsid w:val="005067A1"/>
    <w:rsid w:val="00506B17"/>
    <w:rsid w:val="005070BA"/>
    <w:rsid w:val="00507130"/>
    <w:rsid w:val="00507AA8"/>
    <w:rsid w:val="00507AB5"/>
    <w:rsid w:val="00510277"/>
    <w:rsid w:val="005103AA"/>
    <w:rsid w:val="0051059A"/>
    <w:rsid w:val="00510611"/>
    <w:rsid w:val="0051066B"/>
    <w:rsid w:val="0051077E"/>
    <w:rsid w:val="00510BEA"/>
    <w:rsid w:val="00510F7E"/>
    <w:rsid w:val="0051100D"/>
    <w:rsid w:val="005110FA"/>
    <w:rsid w:val="005111EE"/>
    <w:rsid w:val="0051154A"/>
    <w:rsid w:val="005115A1"/>
    <w:rsid w:val="0051161C"/>
    <w:rsid w:val="0051174B"/>
    <w:rsid w:val="005117B2"/>
    <w:rsid w:val="00511A06"/>
    <w:rsid w:val="005122AD"/>
    <w:rsid w:val="005122F9"/>
    <w:rsid w:val="005127B4"/>
    <w:rsid w:val="0051280C"/>
    <w:rsid w:val="00512AD3"/>
    <w:rsid w:val="0051327E"/>
    <w:rsid w:val="0051337F"/>
    <w:rsid w:val="0051397C"/>
    <w:rsid w:val="00513984"/>
    <w:rsid w:val="00514276"/>
    <w:rsid w:val="00514D61"/>
    <w:rsid w:val="00514DEC"/>
    <w:rsid w:val="00515503"/>
    <w:rsid w:val="005156D9"/>
    <w:rsid w:val="0051663F"/>
    <w:rsid w:val="00516E3B"/>
    <w:rsid w:val="00517118"/>
    <w:rsid w:val="00517610"/>
    <w:rsid w:val="00517982"/>
    <w:rsid w:val="00520410"/>
    <w:rsid w:val="00520570"/>
    <w:rsid w:val="005205B0"/>
    <w:rsid w:val="0052063D"/>
    <w:rsid w:val="0052068B"/>
    <w:rsid w:val="005209B4"/>
    <w:rsid w:val="00520BB8"/>
    <w:rsid w:val="00520C5E"/>
    <w:rsid w:val="00520EF4"/>
    <w:rsid w:val="00521C20"/>
    <w:rsid w:val="00521E95"/>
    <w:rsid w:val="00521F35"/>
    <w:rsid w:val="005222D1"/>
    <w:rsid w:val="0052234F"/>
    <w:rsid w:val="00522CD5"/>
    <w:rsid w:val="00522F0E"/>
    <w:rsid w:val="00523086"/>
    <w:rsid w:val="00523456"/>
    <w:rsid w:val="0052379D"/>
    <w:rsid w:val="005239E3"/>
    <w:rsid w:val="00523B32"/>
    <w:rsid w:val="00523E03"/>
    <w:rsid w:val="00523E59"/>
    <w:rsid w:val="00523F6F"/>
    <w:rsid w:val="00524671"/>
    <w:rsid w:val="005246D6"/>
    <w:rsid w:val="00524890"/>
    <w:rsid w:val="00524914"/>
    <w:rsid w:val="005250CC"/>
    <w:rsid w:val="005254A0"/>
    <w:rsid w:val="00525595"/>
    <w:rsid w:val="005256CC"/>
    <w:rsid w:val="0052578E"/>
    <w:rsid w:val="00526033"/>
    <w:rsid w:val="00526068"/>
    <w:rsid w:val="00526220"/>
    <w:rsid w:val="00526485"/>
    <w:rsid w:val="0052664A"/>
    <w:rsid w:val="0052671F"/>
    <w:rsid w:val="00526924"/>
    <w:rsid w:val="00526B8A"/>
    <w:rsid w:val="00526C37"/>
    <w:rsid w:val="00526DC6"/>
    <w:rsid w:val="00526FFB"/>
    <w:rsid w:val="00527430"/>
    <w:rsid w:val="005278A1"/>
    <w:rsid w:val="00530208"/>
    <w:rsid w:val="0053064A"/>
    <w:rsid w:val="00530B70"/>
    <w:rsid w:val="00530F51"/>
    <w:rsid w:val="0053122D"/>
    <w:rsid w:val="00531601"/>
    <w:rsid w:val="005324A2"/>
    <w:rsid w:val="005324D7"/>
    <w:rsid w:val="00532855"/>
    <w:rsid w:val="00532B05"/>
    <w:rsid w:val="00532C19"/>
    <w:rsid w:val="00532E44"/>
    <w:rsid w:val="00532ECB"/>
    <w:rsid w:val="0053352E"/>
    <w:rsid w:val="005335E3"/>
    <w:rsid w:val="00533AFD"/>
    <w:rsid w:val="00533DAE"/>
    <w:rsid w:val="00534269"/>
    <w:rsid w:val="0053447A"/>
    <w:rsid w:val="005348B6"/>
    <w:rsid w:val="00534F33"/>
    <w:rsid w:val="005359F8"/>
    <w:rsid w:val="00535C9A"/>
    <w:rsid w:val="00536445"/>
    <w:rsid w:val="0053693F"/>
    <w:rsid w:val="00537514"/>
    <w:rsid w:val="005375C6"/>
    <w:rsid w:val="005376BC"/>
    <w:rsid w:val="00537765"/>
    <w:rsid w:val="0053777F"/>
    <w:rsid w:val="00537A1E"/>
    <w:rsid w:val="00537DDD"/>
    <w:rsid w:val="00537E12"/>
    <w:rsid w:val="0054001A"/>
    <w:rsid w:val="00540389"/>
    <w:rsid w:val="00540535"/>
    <w:rsid w:val="005406EF"/>
    <w:rsid w:val="00540993"/>
    <w:rsid w:val="005409D3"/>
    <w:rsid w:val="00540F66"/>
    <w:rsid w:val="0054106B"/>
    <w:rsid w:val="00541829"/>
    <w:rsid w:val="00541912"/>
    <w:rsid w:val="005419DA"/>
    <w:rsid w:val="00541B12"/>
    <w:rsid w:val="005421C5"/>
    <w:rsid w:val="005421E2"/>
    <w:rsid w:val="005423CB"/>
    <w:rsid w:val="005424AF"/>
    <w:rsid w:val="00542FA4"/>
    <w:rsid w:val="00542FEE"/>
    <w:rsid w:val="005437A2"/>
    <w:rsid w:val="00543A92"/>
    <w:rsid w:val="005446B1"/>
    <w:rsid w:val="005447EA"/>
    <w:rsid w:val="00544860"/>
    <w:rsid w:val="005448F0"/>
    <w:rsid w:val="0054581F"/>
    <w:rsid w:val="005460D9"/>
    <w:rsid w:val="00546221"/>
    <w:rsid w:val="00546DFD"/>
    <w:rsid w:val="00547537"/>
    <w:rsid w:val="00547599"/>
    <w:rsid w:val="00547666"/>
    <w:rsid w:val="00550399"/>
    <w:rsid w:val="00550834"/>
    <w:rsid w:val="0055125A"/>
    <w:rsid w:val="005518B5"/>
    <w:rsid w:val="00551D0D"/>
    <w:rsid w:val="00552423"/>
    <w:rsid w:val="00552624"/>
    <w:rsid w:val="00552C4E"/>
    <w:rsid w:val="00553331"/>
    <w:rsid w:val="005533C6"/>
    <w:rsid w:val="005533CF"/>
    <w:rsid w:val="0055347A"/>
    <w:rsid w:val="0055365F"/>
    <w:rsid w:val="00553683"/>
    <w:rsid w:val="0055369A"/>
    <w:rsid w:val="00553700"/>
    <w:rsid w:val="00553CA7"/>
    <w:rsid w:val="00553DDA"/>
    <w:rsid w:val="005543EA"/>
    <w:rsid w:val="005545BB"/>
    <w:rsid w:val="005548D3"/>
    <w:rsid w:val="00554E56"/>
    <w:rsid w:val="00554F65"/>
    <w:rsid w:val="0055503C"/>
    <w:rsid w:val="00555118"/>
    <w:rsid w:val="005552CC"/>
    <w:rsid w:val="00555A3B"/>
    <w:rsid w:val="00555B8D"/>
    <w:rsid w:val="005564CB"/>
    <w:rsid w:val="00556998"/>
    <w:rsid w:val="005570A4"/>
    <w:rsid w:val="0055712D"/>
    <w:rsid w:val="00557A1D"/>
    <w:rsid w:val="00560486"/>
    <w:rsid w:val="005608DC"/>
    <w:rsid w:val="00560989"/>
    <w:rsid w:val="00560C85"/>
    <w:rsid w:val="005615AF"/>
    <w:rsid w:val="005618AE"/>
    <w:rsid w:val="00561E01"/>
    <w:rsid w:val="00562418"/>
    <w:rsid w:val="0056248A"/>
    <w:rsid w:val="00562548"/>
    <w:rsid w:val="00562654"/>
    <w:rsid w:val="005628AE"/>
    <w:rsid w:val="00562B2D"/>
    <w:rsid w:val="005630EC"/>
    <w:rsid w:val="00563101"/>
    <w:rsid w:val="00563488"/>
    <w:rsid w:val="00563669"/>
    <w:rsid w:val="0056392A"/>
    <w:rsid w:val="005639D9"/>
    <w:rsid w:val="00564347"/>
    <w:rsid w:val="00564612"/>
    <w:rsid w:val="00564879"/>
    <w:rsid w:val="00564B1E"/>
    <w:rsid w:val="00564C6C"/>
    <w:rsid w:val="00564DBA"/>
    <w:rsid w:val="00565320"/>
    <w:rsid w:val="005653F6"/>
    <w:rsid w:val="00565DC8"/>
    <w:rsid w:val="00566589"/>
    <w:rsid w:val="005667A7"/>
    <w:rsid w:val="005668A1"/>
    <w:rsid w:val="0056728B"/>
    <w:rsid w:val="0056785E"/>
    <w:rsid w:val="00567B51"/>
    <w:rsid w:val="00567C63"/>
    <w:rsid w:val="00567C6E"/>
    <w:rsid w:val="00567F3B"/>
    <w:rsid w:val="005701DE"/>
    <w:rsid w:val="0057043F"/>
    <w:rsid w:val="00570604"/>
    <w:rsid w:val="00570A0C"/>
    <w:rsid w:val="00570AE0"/>
    <w:rsid w:val="00570F6F"/>
    <w:rsid w:val="0057132F"/>
    <w:rsid w:val="005713F0"/>
    <w:rsid w:val="00571426"/>
    <w:rsid w:val="00571BE1"/>
    <w:rsid w:val="0057205A"/>
    <w:rsid w:val="005720C6"/>
    <w:rsid w:val="00572EB0"/>
    <w:rsid w:val="00573038"/>
    <w:rsid w:val="00573346"/>
    <w:rsid w:val="00573383"/>
    <w:rsid w:val="00573522"/>
    <w:rsid w:val="00573AC9"/>
    <w:rsid w:val="00573C4B"/>
    <w:rsid w:val="00573C7E"/>
    <w:rsid w:val="00573D27"/>
    <w:rsid w:val="00574271"/>
    <w:rsid w:val="00574B22"/>
    <w:rsid w:val="00574B28"/>
    <w:rsid w:val="00574C63"/>
    <w:rsid w:val="00574F8B"/>
    <w:rsid w:val="00575878"/>
    <w:rsid w:val="00575B9A"/>
    <w:rsid w:val="00576790"/>
    <w:rsid w:val="005772DD"/>
    <w:rsid w:val="0057742A"/>
    <w:rsid w:val="00577558"/>
    <w:rsid w:val="00577945"/>
    <w:rsid w:val="005779B8"/>
    <w:rsid w:val="00577DF4"/>
    <w:rsid w:val="00580170"/>
    <w:rsid w:val="005801EE"/>
    <w:rsid w:val="00580428"/>
    <w:rsid w:val="005808AF"/>
    <w:rsid w:val="00580F0D"/>
    <w:rsid w:val="00581254"/>
    <w:rsid w:val="0058128C"/>
    <w:rsid w:val="0058155D"/>
    <w:rsid w:val="0058177E"/>
    <w:rsid w:val="005817C3"/>
    <w:rsid w:val="00581AD3"/>
    <w:rsid w:val="00581C52"/>
    <w:rsid w:val="00581CFD"/>
    <w:rsid w:val="0058233B"/>
    <w:rsid w:val="005825C5"/>
    <w:rsid w:val="0058278F"/>
    <w:rsid w:val="005836A8"/>
    <w:rsid w:val="005839E3"/>
    <w:rsid w:val="00583C04"/>
    <w:rsid w:val="00583E57"/>
    <w:rsid w:val="00584103"/>
    <w:rsid w:val="0058457F"/>
    <w:rsid w:val="0058478C"/>
    <w:rsid w:val="00585778"/>
    <w:rsid w:val="00585AEC"/>
    <w:rsid w:val="00585E08"/>
    <w:rsid w:val="0058621B"/>
    <w:rsid w:val="00586479"/>
    <w:rsid w:val="0058652C"/>
    <w:rsid w:val="005867CB"/>
    <w:rsid w:val="005867DF"/>
    <w:rsid w:val="005872F1"/>
    <w:rsid w:val="00587748"/>
    <w:rsid w:val="00587891"/>
    <w:rsid w:val="00587C65"/>
    <w:rsid w:val="00590017"/>
    <w:rsid w:val="005908CF"/>
    <w:rsid w:val="005909E7"/>
    <w:rsid w:val="00590A6E"/>
    <w:rsid w:val="00591360"/>
    <w:rsid w:val="00591546"/>
    <w:rsid w:val="00591713"/>
    <w:rsid w:val="00591A2D"/>
    <w:rsid w:val="00591C22"/>
    <w:rsid w:val="00591E38"/>
    <w:rsid w:val="00592103"/>
    <w:rsid w:val="005923AC"/>
    <w:rsid w:val="00592573"/>
    <w:rsid w:val="0059257A"/>
    <w:rsid w:val="00592AA5"/>
    <w:rsid w:val="0059310B"/>
    <w:rsid w:val="00593A9F"/>
    <w:rsid w:val="00593D6C"/>
    <w:rsid w:val="005942A7"/>
    <w:rsid w:val="00594554"/>
    <w:rsid w:val="00594DDE"/>
    <w:rsid w:val="00594F2E"/>
    <w:rsid w:val="00594F97"/>
    <w:rsid w:val="0059541F"/>
    <w:rsid w:val="0059584F"/>
    <w:rsid w:val="00595EA9"/>
    <w:rsid w:val="0059625B"/>
    <w:rsid w:val="00596554"/>
    <w:rsid w:val="00596D3C"/>
    <w:rsid w:val="0059731B"/>
    <w:rsid w:val="005976CD"/>
    <w:rsid w:val="005978F2"/>
    <w:rsid w:val="00597A01"/>
    <w:rsid w:val="00597CE6"/>
    <w:rsid w:val="005A004B"/>
    <w:rsid w:val="005A081E"/>
    <w:rsid w:val="005A086F"/>
    <w:rsid w:val="005A1897"/>
    <w:rsid w:val="005A1898"/>
    <w:rsid w:val="005A1B23"/>
    <w:rsid w:val="005A25D3"/>
    <w:rsid w:val="005A2784"/>
    <w:rsid w:val="005A3534"/>
    <w:rsid w:val="005A3E97"/>
    <w:rsid w:val="005A3FC9"/>
    <w:rsid w:val="005A42A2"/>
    <w:rsid w:val="005A4486"/>
    <w:rsid w:val="005A471F"/>
    <w:rsid w:val="005A4BFB"/>
    <w:rsid w:val="005A4EF3"/>
    <w:rsid w:val="005A5B2D"/>
    <w:rsid w:val="005A5E61"/>
    <w:rsid w:val="005A689C"/>
    <w:rsid w:val="005A6950"/>
    <w:rsid w:val="005A6A1E"/>
    <w:rsid w:val="005A6B29"/>
    <w:rsid w:val="005A724E"/>
    <w:rsid w:val="005A766B"/>
    <w:rsid w:val="005A7D09"/>
    <w:rsid w:val="005A7EB2"/>
    <w:rsid w:val="005A7FD1"/>
    <w:rsid w:val="005B041F"/>
    <w:rsid w:val="005B0E27"/>
    <w:rsid w:val="005B0EDB"/>
    <w:rsid w:val="005B1E9B"/>
    <w:rsid w:val="005B2537"/>
    <w:rsid w:val="005B25C8"/>
    <w:rsid w:val="005B2D6F"/>
    <w:rsid w:val="005B300C"/>
    <w:rsid w:val="005B3B7B"/>
    <w:rsid w:val="005B40F2"/>
    <w:rsid w:val="005B438A"/>
    <w:rsid w:val="005B49FC"/>
    <w:rsid w:val="005B4E4E"/>
    <w:rsid w:val="005B4FB6"/>
    <w:rsid w:val="005B50D9"/>
    <w:rsid w:val="005B5100"/>
    <w:rsid w:val="005B5A16"/>
    <w:rsid w:val="005B5DC8"/>
    <w:rsid w:val="005B5F5C"/>
    <w:rsid w:val="005B66CC"/>
    <w:rsid w:val="005B678D"/>
    <w:rsid w:val="005B6B7D"/>
    <w:rsid w:val="005B73F5"/>
    <w:rsid w:val="005B7994"/>
    <w:rsid w:val="005B7E95"/>
    <w:rsid w:val="005C034A"/>
    <w:rsid w:val="005C03D2"/>
    <w:rsid w:val="005C06C9"/>
    <w:rsid w:val="005C0E2D"/>
    <w:rsid w:val="005C0F71"/>
    <w:rsid w:val="005C1D89"/>
    <w:rsid w:val="005C215D"/>
    <w:rsid w:val="005C249E"/>
    <w:rsid w:val="005C2D92"/>
    <w:rsid w:val="005C2D9F"/>
    <w:rsid w:val="005C3171"/>
    <w:rsid w:val="005C31F2"/>
    <w:rsid w:val="005C3957"/>
    <w:rsid w:val="005C4781"/>
    <w:rsid w:val="005C492F"/>
    <w:rsid w:val="005C4F51"/>
    <w:rsid w:val="005C514E"/>
    <w:rsid w:val="005C6168"/>
    <w:rsid w:val="005C6195"/>
    <w:rsid w:val="005C621B"/>
    <w:rsid w:val="005C6741"/>
    <w:rsid w:val="005C67E5"/>
    <w:rsid w:val="005C6985"/>
    <w:rsid w:val="005C6D94"/>
    <w:rsid w:val="005C6E40"/>
    <w:rsid w:val="005C7069"/>
    <w:rsid w:val="005C7164"/>
    <w:rsid w:val="005C720A"/>
    <w:rsid w:val="005C7661"/>
    <w:rsid w:val="005C7E7B"/>
    <w:rsid w:val="005D0292"/>
    <w:rsid w:val="005D02A0"/>
    <w:rsid w:val="005D065B"/>
    <w:rsid w:val="005D0947"/>
    <w:rsid w:val="005D0B20"/>
    <w:rsid w:val="005D0C71"/>
    <w:rsid w:val="005D1299"/>
    <w:rsid w:val="005D18AD"/>
    <w:rsid w:val="005D1D7C"/>
    <w:rsid w:val="005D1DD2"/>
    <w:rsid w:val="005D2CC8"/>
    <w:rsid w:val="005D32C8"/>
    <w:rsid w:val="005D3636"/>
    <w:rsid w:val="005D398D"/>
    <w:rsid w:val="005D3D88"/>
    <w:rsid w:val="005D3DD1"/>
    <w:rsid w:val="005D475A"/>
    <w:rsid w:val="005D4AD5"/>
    <w:rsid w:val="005D4D8B"/>
    <w:rsid w:val="005D4FB9"/>
    <w:rsid w:val="005D522A"/>
    <w:rsid w:val="005D553E"/>
    <w:rsid w:val="005D5B1A"/>
    <w:rsid w:val="005D5C4A"/>
    <w:rsid w:val="005D6056"/>
    <w:rsid w:val="005D6095"/>
    <w:rsid w:val="005D645B"/>
    <w:rsid w:val="005D6525"/>
    <w:rsid w:val="005D66E6"/>
    <w:rsid w:val="005D6FA2"/>
    <w:rsid w:val="005D7106"/>
    <w:rsid w:val="005D7D12"/>
    <w:rsid w:val="005E0961"/>
    <w:rsid w:val="005E15C6"/>
    <w:rsid w:val="005E166D"/>
    <w:rsid w:val="005E1680"/>
    <w:rsid w:val="005E187F"/>
    <w:rsid w:val="005E19EA"/>
    <w:rsid w:val="005E1F19"/>
    <w:rsid w:val="005E25BE"/>
    <w:rsid w:val="005E25E5"/>
    <w:rsid w:val="005E26B9"/>
    <w:rsid w:val="005E26FA"/>
    <w:rsid w:val="005E28FB"/>
    <w:rsid w:val="005E2B89"/>
    <w:rsid w:val="005E2BA8"/>
    <w:rsid w:val="005E31DD"/>
    <w:rsid w:val="005E3AEF"/>
    <w:rsid w:val="005E4089"/>
    <w:rsid w:val="005E40A2"/>
    <w:rsid w:val="005E4CA7"/>
    <w:rsid w:val="005E4ED1"/>
    <w:rsid w:val="005E500C"/>
    <w:rsid w:val="005E5530"/>
    <w:rsid w:val="005E562C"/>
    <w:rsid w:val="005E5656"/>
    <w:rsid w:val="005E5A20"/>
    <w:rsid w:val="005E6716"/>
    <w:rsid w:val="005E74BA"/>
    <w:rsid w:val="005E74C3"/>
    <w:rsid w:val="005E75C2"/>
    <w:rsid w:val="005E7700"/>
    <w:rsid w:val="005E7CB8"/>
    <w:rsid w:val="005E7EAA"/>
    <w:rsid w:val="005E7F84"/>
    <w:rsid w:val="005F04C6"/>
    <w:rsid w:val="005F0A2A"/>
    <w:rsid w:val="005F0A69"/>
    <w:rsid w:val="005F0F27"/>
    <w:rsid w:val="005F102E"/>
    <w:rsid w:val="005F126F"/>
    <w:rsid w:val="005F1B3A"/>
    <w:rsid w:val="005F2217"/>
    <w:rsid w:val="005F230A"/>
    <w:rsid w:val="005F2329"/>
    <w:rsid w:val="005F28F2"/>
    <w:rsid w:val="005F2C7E"/>
    <w:rsid w:val="005F2DDE"/>
    <w:rsid w:val="005F2FD8"/>
    <w:rsid w:val="005F34DE"/>
    <w:rsid w:val="005F3ADB"/>
    <w:rsid w:val="005F3CA5"/>
    <w:rsid w:val="005F3F20"/>
    <w:rsid w:val="005F4128"/>
    <w:rsid w:val="005F4DC3"/>
    <w:rsid w:val="005F52D3"/>
    <w:rsid w:val="005F532C"/>
    <w:rsid w:val="005F5CC8"/>
    <w:rsid w:val="005F6050"/>
    <w:rsid w:val="005F6682"/>
    <w:rsid w:val="005F67BA"/>
    <w:rsid w:val="005F6B61"/>
    <w:rsid w:val="005F6BC0"/>
    <w:rsid w:val="005F769C"/>
    <w:rsid w:val="006000D8"/>
    <w:rsid w:val="006002F0"/>
    <w:rsid w:val="0060073D"/>
    <w:rsid w:val="0060084F"/>
    <w:rsid w:val="00601E77"/>
    <w:rsid w:val="0060256B"/>
    <w:rsid w:val="00602745"/>
    <w:rsid w:val="006027C4"/>
    <w:rsid w:val="006029C2"/>
    <w:rsid w:val="00602CA8"/>
    <w:rsid w:val="006031BA"/>
    <w:rsid w:val="006032CC"/>
    <w:rsid w:val="006033BB"/>
    <w:rsid w:val="00603433"/>
    <w:rsid w:val="00603885"/>
    <w:rsid w:val="006038A9"/>
    <w:rsid w:val="00603F6E"/>
    <w:rsid w:val="0060407F"/>
    <w:rsid w:val="006040AE"/>
    <w:rsid w:val="00604275"/>
    <w:rsid w:val="0060450B"/>
    <w:rsid w:val="00604D3D"/>
    <w:rsid w:val="00605193"/>
    <w:rsid w:val="00605725"/>
    <w:rsid w:val="00605884"/>
    <w:rsid w:val="00605AD6"/>
    <w:rsid w:val="00605BB6"/>
    <w:rsid w:val="00605E24"/>
    <w:rsid w:val="0060611B"/>
    <w:rsid w:val="006064FB"/>
    <w:rsid w:val="00607642"/>
    <w:rsid w:val="00607747"/>
    <w:rsid w:val="00607A0F"/>
    <w:rsid w:val="00607F27"/>
    <w:rsid w:val="00610172"/>
    <w:rsid w:val="0061022E"/>
    <w:rsid w:val="0061033B"/>
    <w:rsid w:val="006108C9"/>
    <w:rsid w:val="00610963"/>
    <w:rsid w:val="00610BBB"/>
    <w:rsid w:val="00611490"/>
    <w:rsid w:val="00611A07"/>
    <w:rsid w:val="00611F5E"/>
    <w:rsid w:val="00612833"/>
    <w:rsid w:val="0061284F"/>
    <w:rsid w:val="00612A62"/>
    <w:rsid w:val="00612F4D"/>
    <w:rsid w:val="00613455"/>
    <w:rsid w:val="00613C21"/>
    <w:rsid w:val="00613CAD"/>
    <w:rsid w:val="00614100"/>
    <w:rsid w:val="006141DE"/>
    <w:rsid w:val="00614545"/>
    <w:rsid w:val="0061498F"/>
    <w:rsid w:val="00614FBE"/>
    <w:rsid w:val="006159F0"/>
    <w:rsid w:val="00616288"/>
    <w:rsid w:val="00616DE4"/>
    <w:rsid w:val="00616F5B"/>
    <w:rsid w:val="006178EE"/>
    <w:rsid w:val="00617947"/>
    <w:rsid w:val="00617A3A"/>
    <w:rsid w:val="00620164"/>
    <w:rsid w:val="0062017A"/>
    <w:rsid w:val="00620A78"/>
    <w:rsid w:val="00621171"/>
    <w:rsid w:val="00621229"/>
    <w:rsid w:val="0062127B"/>
    <w:rsid w:val="00621325"/>
    <w:rsid w:val="006218D1"/>
    <w:rsid w:val="00621EFC"/>
    <w:rsid w:val="00622243"/>
    <w:rsid w:val="00622B61"/>
    <w:rsid w:val="00623402"/>
    <w:rsid w:val="00623C0B"/>
    <w:rsid w:val="0062402F"/>
    <w:rsid w:val="006241D1"/>
    <w:rsid w:val="00624527"/>
    <w:rsid w:val="006248D3"/>
    <w:rsid w:val="00624D05"/>
    <w:rsid w:val="0062549F"/>
    <w:rsid w:val="00625793"/>
    <w:rsid w:val="00625AC5"/>
    <w:rsid w:val="00625CD6"/>
    <w:rsid w:val="00626189"/>
    <w:rsid w:val="00626324"/>
    <w:rsid w:val="0062666F"/>
    <w:rsid w:val="00626CAF"/>
    <w:rsid w:val="00627061"/>
    <w:rsid w:val="00627472"/>
    <w:rsid w:val="00627C4C"/>
    <w:rsid w:val="00627D88"/>
    <w:rsid w:val="006302AE"/>
    <w:rsid w:val="00630911"/>
    <w:rsid w:val="0063092A"/>
    <w:rsid w:val="00630A17"/>
    <w:rsid w:val="00630ADA"/>
    <w:rsid w:val="00630C49"/>
    <w:rsid w:val="00631286"/>
    <w:rsid w:val="00631744"/>
    <w:rsid w:val="006318C5"/>
    <w:rsid w:val="0063199C"/>
    <w:rsid w:val="006319F2"/>
    <w:rsid w:val="00631CE2"/>
    <w:rsid w:val="00631D05"/>
    <w:rsid w:val="00631F53"/>
    <w:rsid w:val="0063204F"/>
    <w:rsid w:val="00632081"/>
    <w:rsid w:val="00632168"/>
    <w:rsid w:val="006326A8"/>
    <w:rsid w:val="00632DA8"/>
    <w:rsid w:val="00633E3C"/>
    <w:rsid w:val="00633E8F"/>
    <w:rsid w:val="00633EFE"/>
    <w:rsid w:val="006341CC"/>
    <w:rsid w:val="00634543"/>
    <w:rsid w:val="006347DE"/>
    <w:rsid w:val="00634806"/>
    <w:rsid w:val="00634BB4"/>
    <w:rsid w:val="00634BBD"/>
    <w:rsid w:val="00634F8B"/>
    <w:rsid w:val="0063511A"/>
    <w:rsid w:val="006356A3"/>
    <w:rsid w:val="00635CC4"/>
    <w:rsid w:val="0063607D"/>
    <w:rsid w:val="0063669C"/>
    <w:rsid w:val="006368C5"/>
    <w:rsid w:val="00636B8F"/>
    <w:rsid w:val="00636E98"/>
    <w:rsid w:val="006377C5"/>
    <w:rsid w:val="00637820"/>
    <w:rsid w:val="00637DF6"/>
    <w:rsid w:val="006404EA"/>
    <w:rsid w:val="0064066F"/>
    <w:rsid w:val="006407F0"/>
    <w:rsid w:val="00641932"/>
    <w:rsid w:val="006423A5"/>
    <w:rsid w:val="00642599"/>
    <w:rsid w:val="00643416"/>
    <w:rsid w:val="006436CA"/>
    <w:rsid w:val="00644001"/>
    <w:rsid w:val="006448E7"/>
    <w:rsid w:val="00644DAD"/>
    <w:rsid w:val="006453F0"/>
    <w:rsid w:val="00645E5E"/>
    <w:rsid w:val="00646191"/>
    <w:rsid w:val="006461BD"/>
    <w:rsid w:val="006462A1"/>
    <w:rsid w:val="0064752B"/>
    <w:rsid w:val="00647D65"/>
    <w:rsid w:val="00650054"/>
    <w:rsid w:val="006503E9"/>
    <w:rsid w:val="00650717"/>
    <w:rsid w:val="00650A58"/>
    <w:rsid w:val="00650C6B"/>
    <w:rsid w:val="00650D46"/>
    <w:rsid w:val="00651255"/>
    <w:rsid w:val="006515FB"/>
    <w:rsid w:val="00651D16"/>
    <w:rsid w:val="00651EEE"/>
    <w:rsid w:val="00651F00"/>
    <w:rsid w:val="00652272"/>
    <w:rsid w:val="006522ED"/>
    <w:rsid w:val="00653417"/>
    <w:rsid w:val="0065371C"/>
    <w:rsid w:val="006539B0"/>
    <w:rsid w:val="00653D0A"/>
    <w:rsid w:val="00653FF9"/>
    <w:rsid w:val="00654125"/>
    <w:rsid w:val="0065423D"/>
    <w:rsid w:val="00654348"/>
    <w:rsid w:val="00654461"/>
    <w:rsid w:val="006545DF"/>
    <w:rsid w:val="00654870"/>
    <w:rsid w:val="00654A07"/>
    <w:rsid w:val="0065500D"/>
    <w:rsid w:val="00655435"/>
    <w:rsid w:val="00655479"/>
    <w:rsid w:val="00655DF3"/>
    <w:rsid w:val="00655E95"/>
    <w:rsid w:val="006560C9"/>
    <w:rsid w:val="0065624D"/>
    <w:rsid w:val="006563F7"/>
    <w:rsid w:val="00656A79"/>
    <w:rsid w:val="00656D17"/>
    <w:rsid w:val="0065734D"/>
    <w:rsid w:val="0065774B"/>
    <w:rsid w:val="0066024C"/>
    <w:rsid w:val="00660752"/>
    <w:rsid w:val="006608E2"/>
    <w:rsid w:val="00660A87"/>
    <w:rsid w:val="00660E1D"/>
    <w:rsid w:val="00660E84"/>
    <w:rsid w:val="00660F14"/>
    <w:rsid w:val="0066106B"/>
    <w:rsid w:val="006618E2"/>
    <w:rsid w:val="00661996"/>
    <w:rsid w:val="00661B2D"/>
    <w:rsid w:val="00661E53"/>
    <w:rsid w:val="00661EE6"/>
    <w:rsid w:val="00662187"/>
    <w:rsid w:val="00662A9B"/>
    <w:rsid w:val="00662CD2"/>
    <w:rsid w:val="00662D6A"/>
    <w:rsid w:val="00662FF3"/>
    <w:rsid w:val="0066342F"/>
    <w:rsid w:val="006634E1"/>
    <w:rsid w:val="006636DB"/>
    <w:rsid w:val="0066386D"/>
    <w:rsid w:val="00663A9B"/>
    <w:rsid w:val="00663C25"/>
    <w:rsid w:val="00664227"/>
    <w:rsid w:val="0066471B"/>
    <w:rsid w:val="00664801"/>
    <w:rsid w:val="00664E3A"/>
    <w:rsid w:val="006651FE"/>
    <w:rsid w:val="006657FE"/>
    <w:rsid w:val="00665942"/>
    <w:rsid w:val="0066597D"/>
    <w:rsid w:val="00665A50"/>
    <w:rsid w:val="00665BFA"/>
    <w:rsid w:val="00666614"/>
    <w:rsid w:val="006667AF"/>
    <w:rsid w:val="006679AC"/>
    <w:rsid w:val="00667A50"/>
    <w:rsid w:val="006704CD"/>
    <w:rsid w:val="00670D5B"/>
    <w:rsid w:val="006710C5"/>
    <w:rsid w:val="00671631"/>
    <w:rsid w:val="00671D54"/>
    <w:rsid w:val="00672018"/>
    <w:rsid w:val="0067211B"/>
    <w:rsid w:val="0067275D"/>
    <w:rsid w:val="006727D9"/>
    <w:rsid w:val="006728F1"/>
    <w:rsid w:val="00673003"/>
    <w:rsid w:val="006732C0"/>
    <w:rsid w:val="00673543"/>
    <w:rsid w:val="00673FF7"/>
    <w:rsid w:val="00674641"/>
    <w:rsid w:val="00674915"/>
    <w:rsid w:val="00674C8F"/>
    <w:rsid w:val="006757A2"/>
    <w:rsid w:val="00675801"/>
    <w:rsid w:val="00675A56"/>
    <w:rsid w:val="00675D28"/>
    <w:rsid w:val="00675D3E"/>
    <w:rsid w:val="0067642D"/>
    <w:rsid w:val="00676602"/>
    <w:rsid w:val="006766C3"/>
    <w:rsid w:val="00676A5B"/>
    <w:rsid w:val="00676BDF"/>
    <w:rsid w:val="00677200"/>
    <w:rsid w:val="006773C8"/>
    <w:rsid w:val="00677E04"/>
    <w:rsid w:val="0068039D"/>
    <w:rsid w:val="00680508"/>
    <w:rsid w:val="00680824"/>
    <w:rsid w:val="00680A62"/>
    <w:rsid w:val="00681063"/>
    <w:rsid w:val="006811F4"/>
    <w:rsid w:val="00681360"/>
    <w:rsid w:val="006815E7"/>
    <w:rsid w:val="0068171C"/>
    <w:rsid w:val="006819C1"/>
    <w:rsid w:val="00681F8B"/>
    <w:rsid w:val="006820AE"/>
    <w:rsid w:val="0068222D"/>
    <w:rsid w:val="006824CC"/>
    <w:rsid w:val="00682A53"/>
    <w:rsid w:val="00682F15"/>
    <w:rsid w:val="0068370D"/>
    <w:rsid w:val="00683AC2"/>
    <w:rsid w:val="00683B4D"/>
    <w:rsid w:val="00683C24"/>
    <w:rsid w:val="00683DAD"/>
    <w:rsid w:val="00684062"/>
    <w:rsid w:val="006840D1"/>
    <w:rsid w:val="0068418F"/>
    <w:rsid w:val="006844EA"/>
    <w:rsid w:val="00684558"/>
    <w:rsid w:val="00685231"/>
    <w:rsid w:val="0068544A"/>
    <w:rsid w:val="006855CB"/>
    <w:rsid w:val="00685897"/>
    <w:rsid w:val="006858D5"/>
    <w:rsid w:val="00685A4A"/>
    <w:rsid w:val="00685BF6"/>
    <w:rsid w:val="00686440"/>
    <w:rsid w:val="00686515"/>
    <w:rsid w:val="00686E95"/>
    <w:rsid w:val="006874AB"/>
    <w:rsid w:val="006874B1"/>
    <w:rsid w:val="00687C5B"/>
    <w:rsid w:val="00687F24"/>
    <w:rsid w:val="0069034E"/>
    <w:rsid w:val="0069060D"/>
    <w:rsid w:val="006909D2"/>
    <w:rsid w:val="00690A27"/>
    <w:rsid w:val="00690CD5"/>
    <w:rsid w:val="00690DE3"/>
    <w:rsid w:val="00690FE8"/>
    <w:rsid w:val="006912F7"/>
    <w:rsid w:val="0069137F"/>
    <w:rsid w:val="0069161C"/>
    <w:rsid w:val="006917F3"/>
    <w:rsid w:val="0069181B"/>
    <w:rsid w:val="006918DF"/>
    <w:rsid w:val="00691B5A"/>
    <w:rsid w:val="00691EDB"/>
    <w:rsid w:val="006927DA"/>
    <w:rsid w:val="00692DC9"/>
    <w:rsid w:val="006931BC"/>
    <w:rsid w:val="006935FB"/>
    <w:rsid w:val="006938AD"/>
    <w:rsid w:val="0069396E"/>
    <w:rsid w:val="00693D38"/>
    <w:rsid w:val="00693ECA"/>
    <w:rsid w:val="006945AD"/>
    <w:rsid w:val="00694650"/>
    <w:rsid w:val="00694B15"/>
    <w:rsid w:val="0069510B"/>
    <w:rsid w:val="00695118"/>
    <w:rsid w:val="0069511E"/>
    <w:rsid w:val="00695ABB"/>
    <w:rsid w:val="00695B26"/>
    <w:rsid w:val="00695D1C"/>
    <w:rsid w:val="00696801"/>
    <w:rsid w:val="0069684E"/>
    <w:rsid w:val="006968E2"/>
    <w:rsid w:val="00696ABC"/>
    <w:rsid w:val="006972D3"/>
    <w:rsid w:val="00697DA4"/>
    <w:rsid w:val="00697F57"/>
    <w:rsid w:val="006A0754"/>
    <w:rsid w:val="006A087A"/>
    <w:rsid w:val="006A1013"/>
    <w:rsid w:val="006A10F9"/>
    <w:rsid w:val="006A11BD"/>
    <w:rsid w:val="006A17E0"/>
    <w:rsid w:val="006A2C62"/>
    <w:rsid w:val="006A2F0D"/>
    <w:rsid w:val="006A384F"/>
    <w:rsid w:val="006A3D4E"/>
    <w:rsid w:val="006A41A8"/>
    <w:rsid w:val="006A47A1"/>
    <w:rsid w:val="006A4943"/>
    <w:rsid w:val="006A496F"/>
    <w:rsid w:val="006A4B32"/>
    <w:rsid w:val="006A4E82"/>
    <w:rsid w:val="006A5BC2"/>
    <w:rsid w:val="006A71FC"/>
    <w:rsid w:val="006A73BA"/>
    <w:rsid w:val="006A7856"/>
    <w:rsid w:val="006A7EBA"/>
    <w:rsid w:val="006B0284"/>
    <w:rsid w:val="006B02F8"/>
    <w:rsid w:val="006B0415"/>
    <w:rsid w:val="006B08F9"/>
    <w:rsid w:val="006B0938"/>
    <w:rsid w:val="006B0F5B"/>
    <w:rsid w:val="006B0FDC"/>
    <w:rsid w:val="006B14E9"/>
    <w:rsid w:val="006B166F"/>
    <w:rsid w:val="006B1EA2"/>
    <w:rsid w:val="006B205B"/>
    <w:rsid w:val="006B2727"/>
    <w:rsid w:val="006B2CB6"/>
    <w:rsid w:val="006B3A2D"/>
    <w:rsid w:val="006B3E77"/>
    <w:rsid w:val="006B454B"/>
    <w:rsid w:val="006B47F7"/>
    <w:rsid w:val="006B4A13"/>
    <w:rsid w:val="006B4BB8"/>
    <w:rsid w:val="006B4DA1"/>
    <w:rsid w:val="006B4DCA"/>
    <w:rsid w:val="006B4F6E"/>
    <w:rsid w:val="006B5090"/>
    <w:rsid w:val="006B5302"/>
    <w:rsid w:val="006B53EF"/>
    <w:rsid w:val="006B5580"/>
    <w:rsid w:val="006B5C83"/>
    <w:rsid w:val="006B5CBE"/>
    <w:rsid w:val="006B5EFD"/>
    <w:rsid w:val="006B6198"/>
    <w:rsid w:val="006B6D7C"/>
    <w:rsid w:val="006B701D"/>
    <w:rsid w:val="006B70D0"/>
    <w:rsid w:val="006B7546"/>
    <w:rsid w:val="006B77D7"/>
    <w:rsid w:val="006B7F11"/>
    <w:rsid w:val="006C0110"/>
    <w:rsid w:val="006C0408"/>
    <w:rsid w:val="006C0718"/>
    <w:rsid w:val="006C0C0A"/>
    <w:rsid w:val="006C0CCC"/>
    <w:rsid w:val="006C1D52"/>
    <w:rsid w:val="006C1F5E"/>
    <w:rsid w:val="006C223A"/>
    <w:rsid w:val="006C299E"/>
    <w:rsid w:val="006C352E"/>
    <w:rsid w:val="006C384B"/>
    <w:rsid w:val="006C3B8C"/>
    <w:rsid w:val="006C3C70"/>
    <w:rsid w:val="006C40C9"/>
    <w:rsid w:val="006C4226"/>
    <w:rsid w:val="006C451D"/>
    <w:rsid w:val="006C4883"/>
    <w:rsid w:val="006C4B70"/>
    <w:rsid w:val="006C4D6A"/>
    <w:rsid w:val="006C51DC"/>
    <w:rsid w:val="006C622B"/>
    <w:rsid w:val="006C62F7"/>
    <w:rsid w:val="006C6C15"/>
    <w:rsid w:val="006C6C91"/>
    <w:rsid w:val="006C7535"/>
    <w:rsid w:val="006C759A"/>
    <w:rsid w:val="006C76A9"/>
    <w:rsid w:val="006D016F"/>
    <w:rsid w:val="006D04BC"/>
    <w:rsid w:val="006D0919"/>
    <w:rsid w:val="006D09BA"/>
    <w:rsid w:val="006D0A21"/>
    <w:rsid w:val="006D0FFE"/>
    <w:rsid w:val="006D1678"/>
    <w:rsid w:val="006D1860"/>
    <w:rsid w:val="006D1A36"/>
    <w:rsid w:val="006D1AE1"/>
    <w:rsid w:val="006D1BFC"/>
    <w:rsid w:val="006D1E50"/>
    <w:rsid w:val="006D1E87"/>
    <w:rsid w:val="006D231F"/>
    <w:rsid w:val="006D2530"/>
    <w:rsid w:val="006D257B"/>
    <w:rsid w:val="006D2602"/>
    <w:rsid w:val="006D29CB"/>
    <w:rsid w:val="006D2A93"/>
    <w:rsid w:val="006D2EA0"/>
    <w:rsid w:val="006D2F0B"/>
    <w:rsid w:val="006D2FB6"/>
    <w:rsid w:val="006D3267"/>
    <w:rsid w:val="006D35D0"/>
    <w:rsid w:val="006D3BEF"/>
    <w:rsid w:val="006D3C4E"/>
    <w:rsid w:val="006D45CC"/>
    <w:rsid w:val="006D46A1"/>
    <w:rsid w:val="006D48D9"/>
    <w:rsid w:val="006D4AE8"/>
    <w:rsid w:val="006D5568"/>
    <w:rsid w:val="006D5BB6"/>
    <w:rsid w:val="006D6384"/>
    <w:rsid w:val="006D6AAD"/>
    <w:rsid w:val="006D6E3A"/>
    <w:rsid w:val="006D6F37"/>
    <w:rsid w:val="006D7548"/>
    <w:rsid w:val="006D75D1"/>
    <w:rsid w:val="006D7B3C"/>
    <w:rsid w:val="006D7C36"/>
    <w:rsid w:val="006D7C6A"/>
    <w:rsid w:val="006D7E29"/>
    <w:rsid w:val="006D7FBB"/>
    <w:rsid w:val="006E043A"/>
    <w:rsid w:val="006E0BAC"/>
    <w:rsid w:val="006E0C06"/>
    <w:rsid w:val="006E10AE"/>
    <w:rsid w:val="006E1383"/>
    <w:rsid w:val="006E13B8"/>
    <w:rsid w:val="006E2078"/>
    <w:rsid w:val="006E2469"/>
    <w:rsid w:val="006E25D3"/>
    <w:rsid w:val="006E26EF"/>
    <w:rsid w:val="006E29FC"/>
    <w:rsid w:val="006E2BAE"/>
    <w:rsid w:val="006E2D58"/>
    <w:rsid w:val="006E3224"/>
    <w:rsid w:val="006E32B8"/>
    <w:rsid w:val="006E49AA"/>
    <w:rsid w:val="006E4D35"/>
    <w:rsid w:val="006E502F"/>
    <w:rsid w:val="006E514F"/>
    <w:rsid w:val="006E54D2"/>
    <w:rsid w:val="006E55AB"/>
    <w:rsid w:val="006E578A"/>
    <w:rsid w:val="006E5EE1"/>
    <w:rsid w:val="006E6907"/>
    <w:rsid w:val="006E6C8D"/>
    <w:rsid w:val="006E706C"/>
    <w:rsid w:val="006E7398"/>
    <w:rsid w:val="006E7526"/>
    <w:rsid w:val="006E7641"/>
    <w:rsid w:val="006E77AC"/>
    <w:rsid w:val="006E7B03"/>
    <w:rsid w:val="006F00E6"/>
    <w:rsid w:val="006F05E4"/>
    <w:rsid w:val="006F0899"/>
    <w:rsid w:val="006F100E"/>
    <w:rsid w:val="006F14B0"/>
    <w:rsid w:val="006F1763"/>
    <w:rsid w:val="006F18DB"/>
    <w:rsid w:val="006F199F"/>
    <w:rsid w:val="006F1D6C"/>
    <w:rsid w:val="006F1F47"/>
    <w:rsid w:val="006F1FE4"/>
    <w:rsid w:val="006F1FFB"/>
    <w:rsid w:val="006F2182"/>
    <w:rsid w:val="006F234D"/>
    <w:rsid w:val="006F23E3"/>
    <w:rsid w:val="006F29CA"/>
    <w:rsid w:val="006F2C81"/>
    <w:rsid w:val="006F2E0A"/>
    <w:rsid w:val="006F2F51"/>
    <w:rsid w:val="006F33EB"/>
    <w:rsid w:val="006F3486"/>
    <w:rsid w:val="006F3554"/>
    <w:rsid w:val="006F366E"/>
    <w:rsid w:val="006F3740"/>
    <w:rsid w:val="006F4260"/>
    <w:rsid w:val="006F48BE"/>
    <w:rsid w:val="006F4AF5"/>
    <w:rsid w:val="006F4D4E"/>
    <w:rsid w:val="006F5D2F"/>
    <w:rsid w:val="006F5E20"/>
    <w:rsid w:val="006F5E24"/>
    <w:rsid w:val="006F5F45"/>
    <w:rsid w:val="006F5F52"/>
    <w:rsid w:val="006F605B"/>
    <w:rsid w:val="006F6316"/>
    <w:rsid w:val="006F69DF"/>
    <w:rsid w:val="006F6DA2"/>
    <w:rsid w:val="006F7164"/>
    <w:rsid w:val="006F71AD"/>
    <w:rsid w:val="006F72BB"/>
    <w:rsid w:val="006F7748"/>
    <w:rsid w:val="006F7766"/>
    <w:rsid w:val="006F78AA"/>
    <w:rsid w:val="006F790A"/>
    <w:rsid w:val="006F7D8B"/>
    <w:rsid w:val="007001AC"/>
    <w:rsid w:val="0070045F"/>
    <w:rsid w:val="007005D3"/>
    <w:rsid w:val="00700F22"/>
    <w:rsid w:val="007010F3"/>
    <w:rsid w:val="007017EA"/>
    <w:rsid w:val="00701E58"/>
    <w:rsid w:val="00702521"/>
    <w:rsid w:val="00702547"/>
    <w:rsid w:val="00702885"/>
    <w:rsid w:val="007029C3"/>
    <w:rsid w:val="007029D4"/>
    <w:rsid w:val="00702C6A"/>
    <w:rsid w:val="00703C02"/>
    <w:rsid w:val="00703DB6"/>
    <w:rsid w:val="007045C8"/>
    <w:rsid w:val="007048E7"/>
    <w:rsid w:val="007050E3"/>
    <w:rsid w:val="00705233"/>
    <w:rsid w:val="00705235"/>
    <w:rsid w:val="00705246"/>
    <w:rsid w:val="007053FA"/>
    <w:rsid w:val="0070543E"/>
    <w:rsid w:val="00705FED"/>
    <w:rsid w:val="00706298"/>
    <w:rsid w:val="00706451"/>
    <w:rsid w:val="0070678B"/>
    <w:rsid w:val="00706BA4"/>
    <w:rsid w:val="00706BED"/>
    <w:rsid w:val="007070A4"/>
    <w:rsid w:val="0070724D"/>
    <w:rsid w:val="007078BF"/>
    <w:rsid w:val="00707D91"/>
    <w:rsid w:val="00707FCE"/>
    <w:rsid w:val="007101E4"/>
    <w:rsid w:val="00710277"/>
    <w:rsid w:val="0071032B"/>
    <w:rsid w:val="007104B8"/>
    <w:rsid w:val="00710B5C"/>
    <w:rsid w:val="00710D62"/>
    <w:rsid w:val="00710E8D"/>
    <w:rsid w:val="00711B9B"/>
    <w:rsid w:val="00711BDD"/>
    <w:rsid w:val="0071235A"/>
    <w:rsid w:val="007123FB"/>
    <w:rsid w:val="00712525"/>
    <w:rsid w:val="007126F6"/>
    <w:rsid w:val="00712892"/>
    <w:rsid w:val="00712A7B"/>
    <w:rsid w:val="00712B88"/>
    <w:rsid w:val="00712DCF"/>
    <w:rsid w:val="0071327F"/>
    <w:rsid w:val="007134E8"/>
    <w:rsid w:val="00713527"/>
    <w:rsid w:val="00713833"/>
    <w:rsid w:val="00713AB7"/>
    <w:rsid w:val="00713ADB"/>
    <w:rsid w:val="00714049"/>
    <w:rsid w:val="00714423"/>
    <w:rsid w:val="00714443"/>
    <w:rsid w:val="007144CC"/>
    <w:rsid w:val="00714D51"/>
    <w:rsid w:val="00714E35"/>
    <w:rsid w:val="00714E63"/>
    <w:rsid w:val="00715234"/>
    <w:rsid w:val="00715EBF"/>
    <w:rsid w:val="00715FD6"/>
    <w:rsid w:val="007161BA"/>
    <w:rsid w:val="007164CA"/>
    <w:rsid w:val="00716E15"/>
    <w:rsid w:val="00717D00"/>
    <w:rsid w:val="00717D0F"/>
    <w:rsid w:val="00720010"/>
    <w:rsid w:val="00720432"/>
    <w:rsid w:val="007204AD"/>
    <w:rsid w:val="00720848"/>
    <w:rsid w:val="00720B14"/>
    <w:rsid w:val="00720F54"/>
    <w:rsid w:val="007210A4"/>
    <w:rsid w:val="007210BD"/>
    <w:rsid w:val="00721874"/>
    <w:rsid w:val="00721AE4"/>
    <w:rsid w:val="00721EBE"/>
    <w:rsid w:val="00722373"/>
    <w:rsid w:val="0072245F"/>
    <w:rsid w:val="00722AB4"/>
    <w:rsid w:val="0072312B"/>
    <w:rsid w:val="007246E6"/>
    <w:rsid w:val="007247BE"/>
    <w:rsid w:val="00724E9D"/>
    <w:rsid w:val="00725B4C"/>
    <w:rsid w:val="00725F16"/>
    <w:rsid w:val="0072646C"/>
    <w:rsid w:val="00726741"/>
    <w:rsid w:val="00726A70"/>
    <w:rsid w:val="00726EA1"/>
    <w:rsid w:val="00727293"/>
    <w:rsid w:val="007273A0"/>
    <w:rsid w:val="00727695"/>
    <w:rsid w:val="0072791F"/>
    <w:rsid w:val="00727977"/>
    <w:rsid w:val="00727E59"/>
    <w:rsid w:val="00727E95"/>
    <w:rsid w:val="00727F14"/>
    <w:rsid w:val="007302EE"/>
    <w:rsid w:val="007303EF"/>
    <w:rsid w:val="007306BE"/>
    <w:rsid w:val="0073092F"/>
    <w:rsid w:val="00730DA2"/>
    <w:rsid w:val="00731B21"/>
    <w:rsid w:val="00731E51"/>
    <w:rsid w:val="00731FCC"/>
    <w:rsid w:val="00732414"/>
    <w:rsid w:val="0073260C"/>
    <w:rsid w:val="007327D6"/>
    <w:rsid w:val="007328C9"/>
    <w:rsid w:val="00732B9E"/>
    <w:rsid w:val="00732C63"/>
    <w:rsid w:val="00732D88"/>
    <w:rsid w:val="00732E5F"/>
    <w:rsid w:val="007331B9"/>
    <w:rsid w:val="00733513"/>
    <w:rsid w:val="007337EB"/>
    <w:rsid w:val="007339F2"/>
    <w:rsid w:val="0073444D"/>
    <w:rsid w:val="00734C31"/>
    <w:rsid w:val="00734D03"/>
    <w:rsid w:val="00734DA6"/>
    <w:rsid w:val="00734DA8"/>
    <w:rsid w:val="00735160"/>
    <w:rsid w:val="007353BE"/>
    <w:rsid w:val="007353D5"/>
    <w:rsid w:val="00735470"/>
    <w:rsid w:val="007356C9"/>
    <w:rsid w:val="00735AE4"/>
    <w:rsid w:val="00736106"/>
    <w:rsid w:val="007368D0"/>
    <w:rsid w:val="00736A5F"/>
    <w:rsid w:val="00736CEF"/>
    <w:rsid w:val="00737359"/>
    <w:rsid w:val="00737837"/>
    <w:rsid w:val="00737BBE"/>
    <w:rsid w:val="0074003D"/>
    <w:rsid w:val="007401C7"/>
    <w:rsid w:val="00740F0F"/>
    <w:rsid w:val="00741629"/>
    <w:rsid w:val="0074181D"/>
    <w:rsid w:val="00741DD2"/>
    <w:rsid w:val="00741E02"/>
    <w:rsid w:val="00741EEA"/>
    <w:rsid w:val="00741F7B"/>
    <w:rsid w:val="00741FB7"/>
    <w:rsid w:val="007423A3"/>
    <w:rsid w:val="0074258C"/>
    <w:rsid w:val="007428AB"/>
    <w:rsid w:val="007429B2"/>
    <w:rsid w:val="0074342A"/>
    <w:rsid w:val="007434E1"/>
    <w:rsid w:val="00743CD5"/>
    <w:rsid w:val="00743F97"/>
    <w:rsid w:val="00744614"/>
    <w:rsid w:val="00744755"/>
    <w:rsid w:val="00745016"/>
    <w:rsid w:val="0074535D"/>
    <w:rsid w:val="007457F4"/>
    <w:rsid w:val="00745817"/>
    <w:rsid w:val="007458BA"/>
    <w:rsid w:val="00745D0E"/>
    <w:rsid w:val="00745DDD"/>
    <w:rsid w:val="00745F6C"/>
    <w:rsid w:val="007462D2"/>
    <w:rsid w:val="007466D2"/>
    <w:rsid w:val="00746731"/>
    <w:rsid w:val="00746CF9"/>
    <w:rsid w:val="00746E79"/>
    <w:rsid w:val="007475D3"/>
    <w:rsid w:val="00747713"/>
    <w:rsid w:val="0074781F"/>
    <w:rsid w:val="0074790F"/>
    <w:rsid w:val="00747BAA"/>
    <w:rsid w:val="00747BAE"/>
    <w:rsid w:val="007505E2"/>
    <w:rsid w:val="0075074A"/>
    <w:rsid w:val="00750932"/>
    <w:rsid w:val="00751486"/>
    <w:rsid w:val="00751798"/>
    <w:rsid w:val="007517DC"/>
    <w:rsid w:val="007519A3"/>
    <w:rsid w:val="00751CA5"/>
    <w:rsid w:val="00751F2B"/>
    <w:rsid w:val="00751FE9"/>
    <w:rsid w:val="0075258D"/>
    <w:rsid w:val="00752893"/>
    <w:rsid w:val="00752F68"/>
    <w:rsid w:val="00752FAE"/>
    <w:rsid w:val="0075303D"/>
    <w:rsid w:val="00753055"/>
    <w:rsid w:val="00753344"/>
    <w:rsid w:val="007533B4"/>
    <w:rsid w:val="007533E9"/>
    <w:rsid w:val="00753621"/>
    <w:rsid w:val="00753843"/>
    <w:rsid w:val="00753A66"/>
    <w:rsid w:val="00753B59"/>
    <w:rsid w:val="00754071"/>
    <w:rsid w:val="0075468E"/>
    <w:rsid w:val="00754A27"/>
    <w:rsid w:val="00755040"/>
    <w:rsid w:val="00755C50"/>
    <w:rsid w:val="00756018"/>
    <w:rsid w:val="007567D6"/>
    <w:rsid w:val="007570B0"/>
    <w:rsid w:val="0075725F"/>
    <w:rsid w:val="007572E4"/>
    <w:rsid w:val="007573F4"/>
    <w:rsid w:val="0076032C"/>
    <w:rsid w:val="0076051C"/>
    <w:rsid w:val="00760573"/>
    <w:rsid w:val="00760BD5"/>
    <w:rsid w:val="00760D40"/>
    <w:rsid w:val="00760E17"/>
    <w:rsid w:val="00760FFC"/>
    <w:rsid w:val="007613FD"/>
    <w:rsid w:val="007617FE"/>
    <w:rsid w:val="00761CB5"/>
    <w:rsid w:val="00761EFD"/>
    <w:rsid w:val="00761FD5"/>
    <w:rsid w:val="007623CD"/>
    <w:rsid w:val="007624FF"/>
    <w:rsid w:val="0076276F"/>
    <w:rsid w:val="00762A43"/>
    <w:rsid w:val="00762CEC"/>
    <w:rsid w:val="007630D1"/>
    <w:rsid w:val="0076337B"/>
    <w:rsid w:val="00763643"/>
    <w:rsid w:val="00764195"/>
    <w:rsid w:val="00764637"/>
    <w:rsid w:val="007648A6"/>
    <w:rsid w:val="00764A7B"/>
    <w:rsid w:val="00764AA8"/>
    <w:rsid w:val="00764EA1"/>
    <w:rsid w:val="0076502F"/>
    <w:rsid w:val="0076530E"/>
    <w:rsid w:val="00765721"/>
    <w:rsid w:val="00765C7E"/>
    <w:rsid w:val="007660AC"/>
    <w:rsid w:val="00766221"/>
    <w:rsid w:val="0076643D"/>
    <w:rsid w:val="007668AB"/>
    <w:rsid w:val="00766A8F"/>
    <w:rsid w:val="00766C36"/>
    <w:rsid w:val="007674E9"/>
    <w:rsid w:val="007678F2"/>
    <w:rsid w:val="00767AFA"/>
    <w:rsid w:val="00767F81"/>
    <w:rsid w:val="007702E8"/>
    <w:rsid w:val="0077036E"/>
    <w:rsid w:val="0077062B"/>
    <w:rsid w:val="00770C1B"/>
    <w:rsid w:val="00770CAB"/>
    <w:rsid w:val="00771B01"/>
    <w:rsid w:val="00772211"/>
    <w:rsid w:val="00772354"/>
    <w:rsid w:val="007726BB"/>
    <w:rsid w:val="00772DA9"/>
    <w:rsid w:val="00772E11"/>
    <w:rsid w:val="00773284"/>
    <w:rsid w:val="007737D0"/>
    <w:rsid w:val="0077392D"/>
    <w:rsid w:val="00773B34"/>
    <w:rsid w:val="00773C77"/>
    <w:rsid w:val="00773C80"/>
    <w:rsid w:val="00774147"/>
    <w:rsid w:val="007752C2"/>
    <w:rsid w:val="00775422"/>
    <w:rsid w:val="0077574E"/>
    <w:rsid w:val="00775992"/>
    <w:rsid w:val="00775D78"/>
    <w:rsid w:val="00775D93"/>
    <w:rsid w:val="00775E1F"/>
    <w:rsid w:val="00776098"/>
    <w:rsid w:val="0077623D"/>
    <w:rsid w:val="00776DEB"/>
    <w:rsid w:val="0077707F"/>
    <w:rsid w:val="007770FF"/>
    <w:rsid w:val="007773FB"/>
    <w:rsid w:val="00777765"/>
    <w:rsid w:val="007778E9"/>
    <w:rsid w:val="00777AD3"/>
    <w:rsid w:val="00777CC4"/>
    <w:rsid w:val="00777EDD"/>
    <w:rsid w:val="007803B5"/>
    <w:rsid w:val="00780721"/>
    <w:rsid w:val="00780734"/>
    <w:rsid w:val="00780811"/>
    <w:rsid w:val="00780844"/>
    <w:rsid w:val="00780A16"/>
    <w:rsid w:val="00780C05"/>
    <w:rsid w:val="007811B1"/>
    <w:rsid w:val="00781671"/>
    <w:rsid w:val="00781AEA"/>
    <w:rsid w:val="00781D98"/>
    <w:rsid w:val="007823F5"/>
    <w:rsid w:val="0078251C"/>
    <w:rsid w:val="00782B24"/>
    <w:rsid w:val="00782E50"/>
    <w:rsid w:val="0078307A"/>
    <w:rsid w:val="00783694"/>
    <w:rsid w:val="007838B0"/>
    <w:rsid w:val="00783918"/>
    <w:rsid w:val="0078393C"/>
    <w:rsid w:val="00783FB1"/>
    <w:rsid w:val="007841DC"/>
    <w:rsid w:val="007847DB"/>
    <w:rsid w:val="00784BAA"/>
    <w:rsid w:val="007858C7"/>
    <w:rsid w:val="00785E24"/>
    <w:rsid w:val="007867ED"/>
    <w:rsid w:val="00786A3B"/>
    <w:rsid w:val="00786ECB"/>
    <w:rsid w:val="00786F29"/>
    <w:rsid w:val="007876CC"/>
    <w:rsid w:val="00787C19"/>
    <w:rsid w:val="00787CDA"/>
    <w:rsid w:val="00790380"/>
    <w:rsid w:val="007903A3"/>
    <w:rsid w:val="00790485"/>
    <w:rsid w:val="007905FE"/>
    <w:rsid w:val="0079074E"/>
    <w:rsid w:val="00790BB9"/>
    <w:rsid w:val="00791482"/>
    <w:rsid w:val="00791543"/>
    <w:rsid w:val="007915C0"/>
    <w:rsid w:val="00791690"/>
    <w:rsid w:val="00791797"/>
    <w:rsid w:val="00792392"/>
    <w:rsid w:val="00792444"/>
    <w:rsid w:val="0079318D"/>
    <w:rsid w:val="007931D7"/>
    <w:rsid w:val="007937AD"/>
    <w:rsid w:val="00793FF6"/>
    <w:rsid w:val="007940DE"/>
    <w:rsid w:val="007941FB"/>
    <w:rsid w:val="007945D3"/>
    <w:rsid w:val="007946A3"/>
    <w:rsid w:val="0079497B"/>
    <w:rsid w:val="00794F49"/>
    <w:rsid w:val="00795860"/>
    <w:rsid w:val="00795B7B"/>
    <w:rsid w:val="00795CFC"/>
    <w:rsid w:val="007961B6"/>
    <w:rsid w:val="00796B51"/>
    <w:rsid w:val="007974B2"/>
    <w:rsid w:val="00797B82"/>
    <w:rsid w:val="00797FD8"/>
    <w:rsid w:val="007A00D9"/>
    <w:rsid w:val="007A0361"/>
    <w:rsid w:val="007A0D88"/>
    <w:rsid w:val="007A0F67"/>
    <w:rsid w:val="007A1450"/>
    <w:rsid w:val="007A1606"/>
    <w:rsid w:val="007A1BF6"/>
    <w:rsid w:val="007A1C8D"/>
    <w:rsid w:val="007A1EC9"/>
    <w:rsid w:val="007A2274"/>
    <w:rsid w:val="007A24FB"/>
    <w:rsid w:val="007A250A"/>
    <w:rsid w:val="007A25C4"/>
    <w:rsid w:val="007A2C7E"/>
    <w:rsid w:val="007A3347"/>
    <w:rsid w:val="007A37AD"/>
    <w:rsid w:val="007A39F7"/>
    <w:rsid w:val="007A3C2D"/>
    <w:rsid w:val="007A4421"/>
    <w:rsid w:val="007A44BF"/>
    <w:rsid w:val="007A4ED1"/>
    <w:rsid w:val="007A5004"/>
    <w:rsid w:val="007A539C"/>
    <w:rsid w:val="007A55CC"/>
    <w:rsid w:val="007A5663"/>
    <w:rsid w:val="007A5CF3"/>
    <w:rsid w:val="007A6405"/>
    <w:rsid w:val="007A6894"/>
    <w:rsid w:val="007A68FF"/>
    <w:rsid w:val="007A697C"/>
    <w:rsid w:val="007A69FC"/>
    <w:rsid w:val="007A6D47"/>
    <w:rsid w:val="007A724A"/>
    <w:rsid w:val="007A7342"/>
    <w:rsid w:val="007A74AC"/>
    <w:rsid w:val="007A7A00"/>
    <w:rsid w:val="007A7AC8"/>
    <w:rsid w:val="007A7D65"/>
    <w:rsid w:val="007B0260"/>
    <w:rsid w:val="007B15C5"/>
    <w:rsid w:val="007B1B50"/>
    <w:rsid w:val="007B1D23"/>
    <w:rsid w:val="007B1DC8"/>
    <w:rsid w:val="007B2258"/>
    <w:rsid w:val="007B2329"/>
    <w:rsid w:val="007B25AC"/>
    <w:rsid w:val="007B274B"/>
    <w:rsid w:val="007B27C5"/>
    <w:rsid w:val="007B29DB"/>
    <w:rsid w:val="007B2AA7"/>
    <w:rsid w:val="007B394B"/>
    <w:rsid w:val="007B50B7"/>
    <w:rsid w:val="007B50DA"/>
    <w:rsid w:val="007B510C"/>
    <w:rsid w:val="007B5291"/>
    <w:rsid w:val="007B55C3"/>
    <w:rsid w:val="007B5D51"/>
    <w:rsid w:val="007B5DDE"/>
    <w:rsid w:val="007B5EAD"/>
    <w:rsid w:val="007B65E5"/>
    <w:rsid w:val="007B6B2D"/>
    <w:rsid w:val="007B6D62"/>
    <w:rsid w:val="007B7363"/>
    <w:rsid w:val="007B73F7"/>
    <w:rsid w:val="007B7450"/>
    <w:rsid w:val="007B76CE"/>
    <w:rsid w:val="007B76EA"/>
    <w:rsid w:val="007B7C00"/>
    <w:rsid w:val="007B7CFA"/>
    <w:rsid w:val="007B7E46"/>
    <w:rsid w:val="007B7E92"/>
    <w:rsid w:val="007B7F30"/>
    <w:rsid w:val="007C00D8"/>
    <w:rsid w:val="007C031F"/>
    <w:rsid w:val="007C1026"/>
    <w:rsid w:val="007C1231"/>
    <w:rsid w:val="007C1268"/>
    <w:rsid w:val="007C1495"/>
    <w:rsid w:val="007C153A"/>
    <w:rsid w:val="007C1DE7"/>
    <w:rsid w:val="007C1F59"/>
    <w:rsid w:val="007C23CA"/>
    <w:rsid w:val="007C2910"/>
    <w:rsid w:val="007C2D54"/>
    <w:rsid w:val="007C2F6E"/>
    <w:rsid w:val="007C311E"/>
    <w:rsid w:val="007C3595"/>
    <w:rsid w:val="007C35FE"/>
    <w:rsid w:val="007C3E0D"/>
    <w:rsid w:val="007C4F12"/>
    <w:rsid w:val="007C4FA2"/>
    <w:rsid w:val="007C5E94"/>
    <w:rsid w:val="007C6CD0"/>
    <w:rsid w:val="007C6EE3"/>
    <w:rsid w:val="007C73CE"/>
    <w:rsid w:val="007C7A01"/>
    <w:rsid w:val="007D02D4"/>
    <w:rsid w:val="007D04B0"/>
    <w:rsid w:val="007D0828"/>
    <w:rsid w:val="007D0BFC"/>
    <w:rsid w:val="007D14C3"/>
    <w:rsid w:val="007D158F"/>
    <w:rsid w:val="007D1A1B"/>
    <w:rsid w:val="007D1E22"/>
    <w:rsid w:val="007D2539"/>
    <w:rsid w:val="007D2A24"/>
    <w:rsid w:val="007D2D06"/>
    <w:rsid w:val="007D4088"/>
    <w:rsid w:val="007D4153"/>
    <w:rsid w:val="007D42D0"/>
    <w:rsid w:val="007D44E2"/>
    <w:rsid w:val="007D4559"/>
    <w:rsid w:val="007D549E"/>
    <w:rsid w:val="007D5D56"/>
    <w:rsid w:val="007D6499"/>
    <w:rsid w:val="007D6712"/>
    <w:rsid w:val="007D6E28"/>
    <w:rsid w:val="007D7516"/>
    <w:rsid w:val="007D78E5"/>
    <w:rsid w:val="007D7B8F"/>
    <w:rsid w:val="007D7FF8"/>
    <w:rsid w:val="007E00A8"/>
    <w:rsid w:val="007E071A"/>
    <w:rsid w:val="007E0951"/>
    <w:rsid w:val="007E0B0B"/>
    <w:rsid w:val="007E0C57"/>
    <w:rsid w:val="007E1964"/>
    <w:rsid w:val="007E21C1"/>
    <w:rsid w:val="007E30E5"/>
    <w:rsid w:val="007E3194"/>
    <w:rsid w:val="007E3622"/>
    <w:rsid w:val="007E3975"/>
    <w:rsid w:val="007E3A8D"/>
    <w:rsid w:val="007E3AF8"/>
    <w:rsid w:val="007E4515"/>
    <w:rsid w:val="007E45DB"/>
    <w:rsid w:val="007E4652"/>
    <w:rsid w:val="007E50E4"/>
    <w:rsid w:val="007E516E"/>
    <w:rsid w:val="007E5223"/>
    <w:rsid w:val="007E597D"/>
    <w:rsid w:val="007E5D28"/>
    <w:rsid w:val="007E625C"/>
    <w:rsid w:val="007E63B9"/>
    <w:rsid w:val="007E6B21"/>
    <w:rsid w:val="007E6B51"/>
    <w:rsid w:val="007E6C97"/>
    <w:rsid w:val="007E6EBA"/>
    <w:rsid w:val="007E6FF1"/>
    <w:rsid w:val="007E7124"/>
    <w:rsid w:val="007E7276"/>
    <w:rsid w:val="007E7ACC"/>
    <w:rsid w:val="007E7B76"/>
    <w:rsid w:val="007E7D23"/>
    <w:rsid w:val="007E7DD1"/>
    <w:rsid w:val="007F05BA"/>
    <w:rsid w:val="007F0772"/>
    <w:rsid w:val="007F0947"/>
    <w:rsid w:val="007F09C9"/>
    <w:rsid w:val="007F0F63"/>
    <w:rsid w:val="007F11DC"/>
    <w:rsid w:val="007F1810"/>
    <w:rsid w:val="007F1CF7"/>
    <w:rsid w:val="007F284E"/>
    <w:rsid w:val="007F2AA7"/>
    <w:rsid w:val="007F31EE"/>
    <w:rsid w:val="007F3982"/>
    <w:rsid w:val="007F3C2D"/>
    <w:rsid w:val="007F3D33"/>
    <w:rsid w:val="007F4080"/>
    <w:rsid w:val="007F49BF"/>
    <w:rsid w:val="007F4C9B"/>
    <w:rsid w:val="007F51DF"/>
    <w:rsid w:val="007F530E"/>
    <w:rsid w:val="007F5322"/>
    <w:rsid w:val="007F54BA"/>
    <w:rsid w:val="007F5A5C"/>
    <w:rsid w:val="007F5B8A"/>
    <w:rsid w:val="007F5BC0"/>
    <w:rsid w:val="007F6096"/>
    <w:rsid w:val="007F629C"/>
    <w:rsid w:val="007F63DF"/>
    <w:rsid w:val="007F66CB"/>
    <w:rsid w:val="007F6A5E"/>
    <w:rsid w:val="007F6BB3"/>
    <w:rsid w:val="007F6D3C"/>
    <w:rsid w:val="007F6D71"/>
    <w:rsid w:val="007F6E5E"/>
    <w:rsid w:val="007F7280"/>
    <w:rsid w:val="007F7330"/>
    <w:rsid w:val="007F7BAA"/>
    <w:rsid w:val="00800199"/>
    <w:rsid w:val="0080064E"/>
    <w:rsid w:val="008006BA"/>
    <w:rsid w:val="0080079A"/>
    <w:rsid w:val="008009E6"/>
    <w:rsid w:val="00800A98"/>
    <w:rsid w:val="00800AC8"/>
    <w:rsid w:val="008014C1"/>
    <w:rsid w:val="00801735"/>
    <w:rsid w:val="0080188C"/>
    <w:rsid w:val="008019AB"/>
    <w:rsid w:val="00801CBA"/>
    <w:rsid w:val="00801F19"/>
    <w:rsid w:val="008021A2"/>
    <w:rsid w:val="008021EB"/>
    <w:rsid w:val="00802872"/>
    <w:rsid w:val="0080298A"/>
    <w:rsid w:val="00803827"/>
    <w:rsid w:val="008038C2"/>
    <w:rsid w:val="008039C8"/>
    <w:rsid w:val="008040F3"/>
    <w:rsid w:val="008040F5"/>
    <w:rsid w:val="0080419D"/>
    <w:rsid w:val="008048DF"/>
    <w:rsid w:val="00804C20"/>
    <w:rsid w:val="00804E13"/>
    <w:rsid w:val="00805195"/>
    <w:rsid w:val="008051AE"/>
    <w:rsid w:val="0080551F"/>
    <w:rsid w:val="008059CD"/>
    <w:rsid w:val="0080602C"/>
    <w:rsid w:val="00806463"/>
    <w:rsid w:val="00806D3D"/>
    <w:rsid w:val="00806DA8"/>
    <w:rsid w:val="00806F81"/>
    <w:rsid w:val="00806F9C"/>
    <w:rsid w:val="0080712B"/>
    <w:rsid w:val="008073F0"/>
    <w:rsid w:val="00807807"/>
    <w:rsid w:val="00807AB6"/>
    <w:rsid w:val="00807E76"/>
    <w:rsid w:val="008101FA"/>
    <w:rsid w:val="00810303"/>
    <w:rsid w:val="0081075A"/>
    <w:rsid w:val="008107A1"/>
    <w:rsid w:val="00811364"/>
    <w:rsid w:val="00811668"/>
    <w:rsid w:val="00811C68"/>
    <w:rsid w:val="00812102"/>
    <w:rsid w:val="00812178"/>
    <w:rsid w:val="0081232E"/>
    <w:rsid w:val="008126D4"/>
    <w:rsid w:val="0081293A"/>
    <w:rsid w:val="00812CF2"/>
    <w:rsid w:val="00812F77"/>
    <w:rsid w:val="00812FD2"/>
    <w:rsid w:val="008130C9"/>
    <w:rsid w:val="008134CD"/>
    <w:rsid w:val="008137C9"/>
    <w:rsid w:val="00813CE3"/>
    <w:rsid w:val="0081426B"/>
    <w:rsid w:val="008142BE"/>
    <w:rsid w:val="00814418"/>
    <w:rsid w:val="008145D6"/>
    <w:rsid w:val="00814C1A"/>
    <w:rsid w:val="00814EC6"/>
    <w:rsid w:val="00815421"/>
    <w:rsid w:val="00815A0C"/>
    <w:rsid w:val="00815C33"/>
    <w:rsid w:val="00815CF0"/>
    <w:rsid w:val="00815E87"/>
    <w:rsid w:val="00816508"/>
    <w:rsid w:val="00816851"/>
    <w:rsid w:val="00816A4A"/>
    <w:rsid w:val="00816EF2"/>
    <w:rsid w:val="00817046"/>
    <w:rsid w:val="0081795F"/>
    <w:rsid w:val="00820582"/>
    <w:rsid w:val="00820CA2"/>
    <w:rsid w:val="00820D96"/>
    <w:rsid w:val="00821000"/>
    <w:rsid w:val="00821149"/>
    <w:rsid w:val="00821D81"/>
    <w:rsid w:val="00821DC2"/>
    <w:rsid w:val="00821EAC"/>
    <w:rsid w:val="0082203F"/>
    <w:rsid w:val="008225B7"/>
    <w:rsid w:val="0082260F"/>
    <w:rsid w:val="00822E5C"/>
    <w:rsid w:val="008234D5"/>
    <w:rsid w:val="00823FBC"/>
    <w:rsid w:val="00824188"/>
    <w:rsid w:val="008242A8"/>
    <w:rsid w:val="008244EF"/>
    <w:rsid w:val="00824513"/>
    <w:rsid w:val="0082464B"/>
    <w:rsid w:val="00824704"/>
    <w:rsid w:val="008247C5"/>
    <w:rsid w:val="00824A52"/>
    <w:rsid w:val="00824CFD"/>
    <w:rsid w:val="00824EC6"/>
    <w:rsid w:val="00825632"/>
    <w:rsid w:val="00825B0F"/>
    <w:rsid w:val="00825FA2"/>
    <w:rsid w:val="0082601B"/>
    <w:rsid w:val="008267A6"/>
    <w:rsid w:val="00826C7F"/>
    <w:rsid w:val="00826CD6"/>
    <w:rsid w:val="00826E26"/>
    <w:rsid w:val="00827173"/>
    <w:rsid w:val="00827180"/>
    <w:rsid w:val="008275CC"/>
    <w:rsid w:val="0082762A"/>
    <w:rsid w:val="00827906"/>
    <w:rsid w:val="008279EE"/>
    <w:rsid w:val="00827E12"/>
    <w:rsid w:val="0083016E"/>
    <w:rsid w:val="008304E5"/>
    <w:rsid w:val="00830FCF"/>
    <w:rsid w:val="008311D4"/>
    <w:rsid w:val="0083122B"/>
    <w:rsid w:val="00831AE0"/>
    <w:rsid w:val="00831CB2"/>
    <w:rsid w:val="0083249D"/>
    <w:rsid w:val="008326AC"/>
    <w:rsid w:val="0083289E"/>
    <w:rsid w:val="008328FE"/>
    <w:rsid w:val="00832ED2"/>
    <w:rsid w:val="008337F5"/>
    <w:rsid w:val="008338E1"/>
    <w:rsid w:val="008339E0"/>
    <w:rsid w:val="00833C8A"/>
    <w:rsid w:val="00833DEF"/>
    <w:rsid w:val="008342B5"/>
    <w:rsid w:val="008343C4"/>
    <w:rsid w:val="008345D8"/>
    <w:rsid w:val="00834707"/>
    <w:rsid w:val="00834D8A"/>
    <w:rsid w:val="00835052"/>
    <w:rsid w:val="008350A1"/>
    <w:rsid w:val="008351ED"/>
    <w:rsid w:val="00835B6A"/>
    <w:rsid w:val="00835BE4"/>
    <w:rsid w:val="0083623F"/>
    <w:rsid w:val="00836AE7"/>
    <w:rsid w:val="00836C92"/>
    <w:rsid w:val="00837366"/>
    <w:rsid w:val="00837A1D"/>
    <w:rsid w:val="00837F62"/>
    <w:rsid w:val="008402A7"/>
    <w:rsid w:val="00840A25"/>
    <w:rsid w:val="00840D8B"/>
    <w:rsid w:val="008417B9"/>
    <w:rsid w:val="0084188E"/>
    <w:rsid w:val="00841AE9"/>
    <w:rsid w:val="00841B96"/>
    <w:rsid w:val="00841CF1"/>
    <w:rsid w:val="0084215E"/>
    <w:rsid w:val="0084255B"/>
    <w:rsid w:val="008426EB"/>
    <w:rsid w:val="00842859"/>
    <w:rsid w:val="00842D9B"/>
    <w:rsid w:val="008433A5"/>
    <w:rsid w:val="008437E3"/>
    <w:rsid w:val="0084382E"/>
    <w:rsid w:val="00843A7C"/>
    <w:rsid w:val="00843C9F"/>
    <w:rsid w:val="00844E3B"/>
    <w:rsid w:val="00845685"/>
    <w:rsid w:val="00845A61"/>
    <w:rsid w:val="00845C35"/>
    <w:rsid w:val="0084615D"/>
    <w:rsid w:val="008461FE"/>
    <w:rsid w:val="008462AF"/>
    <w:rsid w:val="0084658F"/>
    <w:rsid w:val="00846840"/>
    <w:rsid w:val="0084695D"/>
    <w:rsid w:val="00847440"/>
    <w:rsid w:val="00847453"/>
    <w:rsid w:val="008476F6"/>
    <w:rsid w:val="00847C88"/>
    <w:rsid w:val="0085070A"/>
    <w:rsid w:val="008507C7"/>
    <w:rsid w:val="008508FF"/>
    <w:rsid w:val="00850D32"/>
    <w:rsid w:val="00850D98"/>
    <w:rsid w:val="00851816"/>
    <w:rsid w:val="0085195A"/>
    <w:rsid w:val="00851A27"/>
    <w:rsid w:val="00851A68"/>
    <w:rsid w:val="00851F55"/>
    <w:rsid w:val="00852026"/>
    <w:rsid w:val="00852637"/>
    <w:rsid w:val="00852C1B"/>
    <w:rsid w:val="00852D82"/>
    <w:rsid w:val="00852F54"/>
    <w:rsid w:val="008532F4"/>
    <w:rsid w:val="008534AA"/>
    <w:rsid w:val="008534E3"/>
    <w:rsid w:val="0085407C"/>
    <w:rsid w:val="00854336"/>
    <w:rsid w:val="008543A0"/>
    <w:rsid w:val="00854A30"/>
    <w:rsid w:val="00854A3C"/>
    <w:rsid w:val="00854CC2"/>
    <w:rsid w:val="00854F55"/>
    <w:rsid w:val="0085526F"/>
    <w:rsid w:val="00855A13"/>
    <w:rsid w:val="00855D63"/>
    <w:rsid w:val="00855F33"/>
    <w:rsid w:val="0085695D"/>
    <w:rsid w:val="008570CA"/>
    <w:rsid w:val="00857452"/>
    <w:rsid w:val="00857A87"/>
    <w:rsid w:val="00857AAB"/>
    <w:rsid w:val="00857BE2"/>
    <w:rsid w:val="00857E3D"/>
    <w:rsid w:val="00857EBA"/>
    <w:rsid w:val="00857F32"/>
    <w:rsid w:val="0086048C"/>
    <w:rsid w:val="008605FE"/>
    <w:rsid w:val="0086099D"/>
    <w:rsid w:val="00860D11"/>
    <w:rsid w:val="00860D6C"/>
    <w:rsid w:val="008613AF"/>
    <w:rsid w:val="00861A40"/>
    <w:rsid w:val="00861A72"/>
    <w:rsid w:val="00861BE0"/>
    <w:rsid w:val="00861D2E"/>
    <w:rsid w:val="00861D7C"/>
    <w:rsid w:val="00861F82"/>
    <w:rsid w:val="008626D0"/>
    <w:rsid w:val="008627D3"/>
    <w:rsid w:val="008629B9"/>
    <w:rsid w:val="00862A6F"/>
    <w:rsid w:val="00862D2B"/>
    <w:rsid w:val="00862D2F"/>
    <w:rsid w:val="00863159"/>
    <w:rsid w:val="008631BC"/>
    <w:rsid w:val="0086400C"/>
    <w:rsid w:val="008641CC"/>
    <w:rsid w:val="0086429D"/>
    <w:rsid w:val="008648BC"/>
    <w:rsid w:val="00864C8F"/>
    <w:rsid w:val="00865001"/>
    <w:rsid w:val="0086503B"/>
    <w:rsid w:val="0086505F"/>
    <w:rsid w:val="00865150"/>
    <w:rsid w:val="008654A0"/>
    <w:rsid w:val="00865E2D"/>
    <w:rsid w:val="00866472"/>
    <w:rsid w:val="00866EF7"/>
    <w:rsid w:val="00867236"/>
    <w:rsid w:val="008679E5"/>
    <w:rsid w:val="00867A0D"/>
    <w:rsid w:val="00867A31"/>
    <w:rsid w:val="00867F4E"/>
    <w:rsid w:val="00870152"/>
    <w:rsid w:val="008707F6"/>
    <w:rsid w:val="00870974"/>
    <w:rsid w:val="00870B86"/>
    <w:rsid w:val="00871423"/>
    <w:rsid w:val="00871DE7"/>
    <w:rsid w:val="00871F49"/>
    <w:rsid w:val="0087203F"/>
    <w:rsid w:val="008720E9"/>
    <w:rsid w:val="00872324"/>
    <w:rsid w:val="008727FD"/>
    <w:rsid w:val="008728E6"/>
    <w:rsid w:val="00872F6B"/>
    <w:rsid w:val="00873101"/>
    <w:rsid w:val="0087366A"/>
    <w:rsid w:val="008739F9"/>
    <w:rsid w:val="00873C59"/>
    <w:rsid w:val="00874294"/>
    <w:rsid w:val="008742FC"/>
    <w:rsid w:val="008745C7"/>
    <w:rsid w:val="00874D62"/>
    <w:rsid w:val="0087532A"/>
    <w:rsid w:val="00875721"/>
    <w:rsid w:val="00875984"/>
    <w:rsid w:val="00875AC8"/>
    <w:rsid w:val="0087630D"/>
    <w:rsid w:val="0087699C"/>
    <w:rsid w:val="00876A75"/>
    <w:rsid w:val="00876A8E"/>
    <w:rsid w:val="00876E6F"/>
    <w:rsid w:val="00877204"/>
    <w:rsid w:val="00877445"/>
    <w:rsid w:val="00877EA7"/>
    <w:rsid w:val="008805D6"/>
    <w:rsid w:val="00880976"/>
    <w:rsid w:val="00880B84"/>
    <w:rsid w:val="00880BD3"/>
    <w:rsid w:val="00880DBE"/>
    <w:rsid w:val="00881058"/>
    <w:rsid w:val="00881523"/>
    <w:rsid w:val="00881B22"/>
    <w:rsid w:val="00881DA4"/>
    <w:rsid w:val="00881EE9"/>
    <w:rsid w:val="0088218F"/>
    <w:rsid w:val="00882899"/>
    <w:rsid w:val="008828E6"/>
    <w:rsid w:val="00882D9C"/>
    <w:rsid w:val="00883941"/>
    <w:rsid w:val="00884167"/>
    <w:rsid w:val="00884A7A"/>
    <w:rsid w:val="00884E08"/>
    <w:rsid w:val="008851EA"/>
    <w:rsid w:val="0088524F"/>
    <w:rsid w:val="008853DC"/>
    <w:rsid w:val="00885CA8"/>
    <w:rsid w:val="00885EF9"/>
    <w:rsid w:val="00886458"/>
    <w:rsid w:val="0088648A"/>
    <w:rsid w:val="008869C4"/>
    <w:rsid w:val="008870B5"/>
    <w:rsid w:val="0088732D"/>
    <w:rsid w:val="00887368"/>
    <w:rsid w:val="008874E5"/>
    <w:rsid w:val="008874E7"/>
    <w:rsid w:val="0089088F"/>
    <w:rsid w:val="0089103E"/>
    <w:rsid w:val="008910D8"/>
    <w:rsid w:val="00891626"/>
    <w:rsid w:val="00891685"/>
    <w:rsid w:val="0089193D"/>
    <w:rsid w:val="00891B8F"/>
    <w:rsid w:val="00891F2C"/>
    <w:rsid w:val="00892AA0"/>
    <w:rsid w:val="00892EEF"/>
    <w:rsid w:val="00892FA8"/>
    <w:rsid w:val="0089306E"/>
    <w:rsid w:val="00893695"/>
    <w:rsid w:val="00893935"/>
    <w:rsid w:val="00893B04"/>
    <w:rsid w:val="008946CF"/>
    <w:rsid w:val="0089483B"/>
    <w:rsid w:val="00894A5F"/>
    <w:rsid w:val="00895CA9"/>
    <w:rsid w:val="00895CD1"/>
    <w:rsid w:val="00895EA0"/>
    <w:rsid w:val="0089631C"/>
    <w:rsid w:val="00896401"/>
    <w:rsid w:val="00896407"/>
    <w:rsid w:val="00897048"/>
    <w:rsid w:val="00897186"/>
    <w:rsid w:val="0089745A"/>
    <w:rsid w:val="00897532"/>
    <w:rsid w:val="0089757C"/>
    <w:rsid w:val="00897A70"/>
    <w:rsid w:val="008A0159"/>
    <w:rsid w:val="008A0562"/>
    <w:rsid w:val="008A10D1"/>
    <w:rsid w:val="008A1574"/>
    <w:rsid w:val="008A1CAB"/>
    <w:rsid w:val="008A27D5"/>
    <w:rsid w:val="008A29AE"/>
    <w:rsid w:val="008A2EAD"/>
    <w:rsid w:val="008A2FE2"/>
    <w:rsid w:val="008A35C1"/>
    <w:rsid w:val="008A3640"/>
    <w:rsid w:val="008A37FD"/>
    <w:rsid w:val="008A3AD0"/>
    <w:rsid w:val="008A3CFB"/>
    <w:rsid w:val="008A3CFD"/>
    <w:rsid w:val="008A40E3"/>
    <w:rsid w:val="008A414C"/>
    <w:rsid w:val="008A4527"/>
    <w:rsid w:val="008A4B36"/>
    <w:rsid w:val="008A4DB3"/>
    <w:rsid w:val="008A5070"/>
    <w:rsid w:val="008A5409"/>
    <w:rsid w:val="008A578A"/>
    <w:rsid w:val="008A59C2"/>
    <w:rsid w:val="008A5B54"/>
    <w:rsid w:val="008A5C0F"/>
    <w:rsid w:val="008A5EA7"/>
    <w:rsid w:val="008A65E7"/>
    <w:rsid w:val="008A69BE"/>
    <w:rsid w:val="008A6BE1"/>
    <w:rsid w:val="008A6DC7"/>
    <w:rsid w:val="008A7326"/>
    <w:rsid w:val="008A7425"/>
    <w:rsid w:val="008A7B13"/>
    <w:rsid w:val="008B020B"/>
    <w:rsid w:val="008B0294"/>
    <w:rsid w:val="008B0309"/>
    <w:rsid w:val="008B0502"/>
    <w:rsid w:val="008B05DD"/>
    <w:rsid w:val="008B05FA"/>
    <w:rsid w:val="008B1392"/>
    <w:rsid w:val="008B1618"/>
    <w:rsid w:val="008B165D"/>
    <w:rsid w:val="008B1688"/>
    <w:rsid w:val="008B17E6"/>
    <w:rsid w:val="008B18A5"/>
    <w:rsid w:val="008B1976"/>
    <w:rsid w:val="008B1A1E"/>
    <w:rsid w:val="008B1FD8"/>
    <w:rsid w:val="008B2152"/>
    <w:rsid w:val="008B2820"/>
    <w:rsid w:val="008B2B4E"/>
    <w:rsid w:val="008B2BF4"/>
    <w:rsid w:val="008B304E"/>
    <w:rsid w:val="008B3184"/>
    <w:rsid w:val="008B379A"/>
    <w:rsid w:val="008B4140"/>
    <w:rsid w:val="008B513A"/>
    <w:rsid w:val="008B5A2B"/>
    <w:rsid w:val="008B5ADA"/>
    <w:rsid w:val="008B5FC2"/>
    <w:rsid w:val="008B62BA"/>
    <w:rsid w:val="008B67DD"/>
    <w:rsid w:val="008B6DF7"/>
    <w:rsid w:val="008B6E26"/>
    <w:rsid w:val="008B71B2"/>
    <w:rsid w:val="008B78FE"/>
    <w:rsid w:val="008B7999"/>
    <w:rsid w:val="008B7B8A"/>
    <w:rsid w:val="008B7CDF"/>
    <w:rsid w:val="008B7FCF"/>
    <w:rsid w:val="008C02E8"/>
    <w:rsid w:val="008C0447"/>
    <w:rsid w:val="008C0B08"/>
    <w:rsid w:val="008C150F"/>
    <w:rsid w:val="008C19B5"/>
    <w:rsid w:val="008C1FAD"/>
    <w:rsid w:val="008C2314"/>
    <w:rsid w:val="008C2346"/>
    <w:rsid w:val="008C270C"/>
    <w:rsid w:val="008C2C66"/>
    <w:rsid w:val="008C30CD"/>
    <w:rsid w:val="008C3398"/>
    <w:rsid w:val="008C3467"/>
    <w:rsid w:val="008C3D59"/>
    <w:rsid w:val="008C3D8E"/>
    <w:rsid w:val="008C4839"/>
    <w:rsid w:val="008C48AA"/>
    <w:rsid w:val="008C4FD4"/>
    <w:rsid w:val="008C573E"/>
    <w:rsid w:val="008C5C06"/>
    <w:rsid w:val="008C6D5C"/>
    <w:rsid w:val="008C6E75"/>
    <w:rsid w:val="008C6F27"/>
    <w:rsid w:val="008C7898"/>
    <w:rsid w:val="008C7A5B"/>
    <w:rsid w:val="008D01D6"/>
    <w:rsid w:val="008D07C7"/>
    <w:rsid w:val="008D0A13"/>
    <w:rsid w:val="008D0B58"/>
    <w:rsid w:val="008D0D79"/>
    <w:rsid w:val="008D0EDC"/>
    <w:rsid w:val="008D1A53"/>
    <w:rsid w:val="008D1C88"/>
    <w:rsid w:val="008D1CFA"/>
    <w:rsid w:val="008D21D3"/>
    <w:rsid w:val="008D2B5E"/>
    <w:rsid w:val="008D2FB8"/>
    <w:rsid w:val="008D30CF"/>
    <w:rsid w:val="008D3390"/>
    <w:rsid w:val="008D348A"/>
    <w:rsid w:val="008D39AF"/>
    <w:rsid w:val="008D3A6C"/>
    <w:rsid w:val="008D3C19"/>
    <w:rsid w:val="008D3CE5"/>
    <w:rsid w:val="008D463E"/>
    <w:rsid w:val="008D4B4C"/>
    <w:rsid w:val="008D5199"/>
    <w:rsid w:val="008D51A8"/>
    <w:rsid w:val="008D5519"/>
    <w:rsid w:val="008D5560"/>
    <w:rsid w:val="008D55F4"/>
    <w:rsid w:val="008D56BC"/>
    <w:rsid w:val="008D581F"/>
    <w:rsid w:val="008D59ED"/>
    <w:rsid w:val="008D5FDD"/>
    <w:rsid w:val="008D60BA"/>
    <w:rsid w:val="008D6139"/>
    <w:rsid w:val="008D6279"/>
    <w:rsid w:val="008D62E1"/>
    <w:rsid w:val="008D64C3"/>
    <w:rsid w:val="008D6975"/>
    <w:rsid w:val="008D6CC7"/>
    <w:rsid w:val="008D6DF8"/>
    <w:rsid w:val="008D7874"/>
    <w:rsid w:val="008D7A6E"/>
    <w:rsid w:val="008D7C48"/>
    <w:rsid w:val="008E0310"/>
    <w:rsid w:val="008E0714"/>
    <w:rsid w:val="008E07DC"/>
    <w:rsid w:val="008E105B"/>
    <w:rsid w:val="008E10A7"/>
    <w:rsid w:val="008E1415"/>
    <w:rsid w:val="008E1752"/>
    <w:rsid w:val="008E1CC4"/>
    <w:rsid w:val="008E29F6"/>
    <w:rsid w:val="008E324A"/>
    <w:rsid w:val="008E328C"/>
    <w:rsid w:val="008E3471"/>
    <w:rsid w:val="008E384A"/>
    <w:rsid w:val="008E3A62"/>
    <w:rsid w:val="008E3C35"/>
    <w:rsid w:val="008E3C92"/>
    <w:rsid w:val="008E3EB8"/>
    <w:rsid w:val="008E4555"/>
    <w:rsid w:val="008E51EE"/>
    <w:rsid w:val="008E5A40"/>
    <w:rsid w:val="008E5DAC"/>
    <w:rsid w:val="008E69F7"/>
    <w:rsid w:val="008E6CE6"/>
    <w:rsid w:val="008E70E0"/>
    <w:rsid w:val="008E77ED"/>
    <w:rsid w:val="008E78BE"/>
    <w:rsid w:val="008F06BA"/>
    <w:rsid w:val="008F08DC"/>
    <w:rsid w:val="008F0A89"/>
    <w:rsid w:val="008F1970"/>
    <w:rsid w:val="008F1A2B"/>
    <w:rsid w:val="008F2F46"/>
    <w:rsid w:val="008F31C0"/>
    <w:rsid w:val="008F34BC"/>
    <w:rsid w:val="008F371D"/>
    <w:rsid w:val="008F39BC"/>
    <w:rsid w:val="008F3D95"/>
    <w:rsid w:val="008F4AC2"/>
    <w:rsid w:val="008F4B07"/>
    <w:rsid w:val="008F4BBA"/>
    <w:rsid w:val="008F4FB8"/>
    <w:rsid w:val="008F512F"/>
    <w:rsid w:val="008F53C5"/>
    <w:rsid w:val="008F57A3"/>
    <w:rsid w:val="008F5E09"/>
    <w:rsid w:val="008F649B"/>
    <w:rsid w:val="008F6BC9"/>
    <w:rsid w:val="008F6EBB"/>
    <w:rsid w:val="008F7284"/>
    <w:rsid w:val="008F7459"/>
    <w:rsid w:val="008F7A65"/>
    <w:rsid w:val="009001EF"/>
    <w:rsid w:val="0090027B"/>
    <w:rsid w:val="00900459"/>
    <w:rsid w:val="009007A3"/>
    <w:rsid w:val="00900CD6"/>
    <w:rsid w:val="009010A2"/>
    <w:rsid w:val="0090135F"/>
    <w:rsid w:val="0090183D"/>
    <w:rsid w:val="00901A1C"/>
    <w:rsid w:val="009022C3"/>
    <w:rsid w:val="009024F3"/>
    <w:rsid w:val="0090267F"/>
    <w:rsid w:val="00902AD5"/>
    <w:rsid w:val="00902ED2"/>
    <w:rsid w:val="0090314C"/>
    <w:rsid w:val="00903286"/>
    <w:rsid w:val="00903400"/>
    <w:rsid w:val="00903E85"/>
    <w:rsid w:val="009042D0"/>
    <w:rsid w:val="00904566"/>
    <w:rsid w:val="00905A6D"/>
    <w:rsid w:val="00906189"/>
    <w:rsid w:val="009061AD"/>
    <w:rsid w:val="0090684E"/>
    <w:rsid w:val="00906867"/>
    <w:rsid w:val="009072E2"/>
    <w:rsid w:val="00907300"/>
    <w:rsid w:val="00907470"/>
    <w:rsid w:val="0090775C"/>
    <w:rsid w:val="009077E0"/>
    <w:rsid w:val="00907A17"/>
    <w:rsid w:val="00907F67"/>
    <w:rsid w:val="0091035B"/>
    <w:rsid w:val="00910422"/>
    <w:rsid w:val="00910CDC"/>
    <w:rsid w:val="009111CE"/>
    <w:rsid w:val="00911392"/>
    <w:rsid w:val="009113BA"/>
    <w:rsid w:val="009113D4"/>
    <w:rsid w:val="009117A9"/>
    <w:rsid w:val="009119FF"/>
    <w:rsid w:val="00912080"/>
    <w:rsid w:val="00912097"/>
    <w:rsid w:val="009120E9"/>
    <w:rsid w:val="009123CD"/>
    <w:rsid w:val="00912510"/>
    <w:rsid w:val="0091259C"/>
    <w:rsid w:val="00912601"/>
    <w:rsid w:val="00912A48"/>
    <w:rsid w:val="00912BB1"/>
    <w:rsid w:val="00913003"/>
    <w:rsid w:val="00913138"/>
    <w:rsid w:val="00914969"/>
    <w:rsid w:val="00914E9A"/>
    <w:rsid w:val="00915138"/>
    <w:rsid w:val="00915571"/>
    <w:rsid w:val="0091582A"/>
    <w:rsid w:val="0091584E"/>
    <w:rsid w:val="00915FDB"/>
    <w:rsid w:val="00916128"/>
    <w:rsid w:val="00916141"/>
    <w:rsid w:val="009164BC"/>
    <w:rsid w:val="0091657C"/>
    <w:rsid w:val="00916774"/>
    <w:rsid w:val="00916B78"/>
    <w:rsid w:val="00916B8E"/>
    <w:rsid w:val="00916F7B"/>
    <w:rsid w:val="00917055"/>
    <w:rsid w:val="0092002D"/>
    <w:rsid w:val="009200B9"/>
    <w:rsid w:val="00920648"/>
    <w:rsid w:val="00920989"/>
    <w:rsid w:val="00920ED0"/>
    <w:rsid w:val="00921133"/>
    <w:rsid w:val="00921303"/>
    <w:rsid w:val="009215E3"/>
    <w:rsid w:val="00921940"/>
    <w:rsid w:val="00921B60"/>
    <w:rsid w:val="00921DEB"/>
    <w:rsid w:val="00921F49"/>
    <w:rsid w:val="009225C1"/>
    <w:rsid w:val="00922782"/>
    <w:rsid w:val="00923868"/>
    <w:rsid w:val="00923C8E"/>
    <w:rsid w:val="00923CA5"/>
    <w:rsid w:val="00924346"/>
    <w:rsid w:val="009244E0"/>
    <w:rsid w:val="00924A94"/>
    <w:rsid w:val="00924D86"/>
    <w:rsid w:val="00925042"/>
    <w:rsid w:val="0092510D"/>
    <w:rsid w:val="00925479"/>
    <w:rsid w:val="00925942"/>
    <w:rsid w:val="00925C07"/>
    <w:rsid w:val="00925D0B"/>
    <w:rsid w:val="00926273"/>
    <w:rsid w:val="00926692"/>
    <w:rsid w:val="009267C4"/>
    <w:rsid w:val="00926B7A"/>
    <w:rsid w:val="00926C06"/>
    <w:rsid w:val="0092704C"/>
    <w:rsid w:val="00927649"/>
    <w:rsid w:val="00927800"/>
    <w:rsid w:val="0092780F"/>
    <w:rsid w:val="00927A98"/>
    <w:rsid w:val="00927C67"/>
    <w:rsid w:val="00930041"/>
    <w:rsid w:val="009307F1"/>
    <w:rsid w:val="00930B83"/>
    <w:rsid w:val="0093136A"/>
    <w:rsid w:val="009319E6"/>
    <w:rsid w:val="009325A3"/>
    <w:rsid w:val="0093264A"/>
    <w:rsid w:val="00932841"/>
    <w:rsid w:val="00933457"/>
    <w:rsid w:val="00933BAC"/>
    <w:rsid w:val="00933BE1"/>
    <w:rsid w:val="00934143"/>
    <w:rsid w:val="009343D9"/>
    <w:rsid w:val="009357A2"/>
    <w:rsid w:val="00935C53"/>
    <w:rsid w:val="00935DE9"/>
    <w:rsid w:val="009364A9"/>
    <w:rsid w:val="00936BF5"/>
    <w:rsid w:val="00936CC2"/>
    <w:rsid w:val="009371B0"/>
    <w:rsid w:val="009376BF"/>
    <w:rsid w:val="00937994"/>
    <w:rsid w:val="00937A96"/>
    <w:rsid w:val="00937CEA"/>
    <w:rsid w:val="00940337"/>
    <w:rsid w:val="009404C1"/>
    <w:rsid w:val="009408C7"/>
    <w:rsid w:val="00940E19"/>
    <w:rsid w:val="00940E50"/>
    <w:rsid w:val="0094140E"/>
    <w:rsid w:val="009416A0"/>
    <w:rsid w:val="00941CE2"/>
    <w:rsid w:val="00941F11"/>
    <w:rsid w:val="0094222A"/>
    <w:rsid w:val="00942BBC"/>
    <w:rsid w:val="00943257"/>
    <w:rsid w:val="00943442"/>
    <w:rsid w:val="0094367F"/>
    <w:rsid w:val="0094392F"/>
    <w:rsid w:val="00943A95"/>
    <w:rsid w:val="00943C5C"/>
    <w:rsid w:val="00944371"/>
    <w:rsid w:val="009451AE"/>
    <w:rsid w:val="00946080"/>
    <w:rsid w:val="0094610A"/>
    <w:rsid w:val="009462C0"/>
    <w:rsid w:val="009471EF"/>
    <w:rsid w:val="0094747B"/>
    <w:rsid w:val="009478F5"/>
    <w:rsid w:val="009479CB"/>
    <w:rsid w:val="00947D54"/>
    <w:rsid w:val="00947E0E"/>
    <w:rsid w:val="00947E7A"/>
    <w:rsid w:val="00950394"/>
    <w:rsid w:val="00950C87"/>
    <w:rsid w:val="0095136C"/>
    <w:rsid w:val="0095175F"/>
    <w:rsid w:val="0095199E"/>
    <w:rsid w:val="009520DB"/>
    <w:rsid w:val="0095241C"/>
    <w:rsid w:val="00952576"/>
    <w:rsid w:val="00952E12"/>
    <w:rsid w:val="0095350D"/>
    <w:rsid w:val="00953AAB"/>
    <w:rsid w:val="00954B4A"/>
    <w:rsid w:val="00954EDD"/>
    <w:rsid w:val="009550C9"/>
    <w:rsid w:val="009551C1"/>
    <w:rsid w:val="00955A84"/>
    <w:rsid w:val="00955AC0"/>
    <w:rsid w:val="00956119"/>
    <w:rsid w:val="0095637D"/>
    <w:rsid w:val="00956610"/>
    <w:rsid w:val="00956ABF"/>
    <w:rsid w:val="00957197"/>
    <w:rsid w:val="00957347"/>
    <w:rsid w:val="009576A9"/>
    <w:rsid w:val="00960807"/>
    <w:rsid w:val="00960A7D"/>
    <w:rsid w:val="00960C42"/>
    <w:rsid w:val="00960EB1"/>
    <w:rsid w:val="009611F3"/>
    <w:rsid w:val="00961253"/>
    <w:rsid w:val="00961508"/>
    <w:rsid w:val="00961CBB"/>
    <w:rsid w:val="00961CD9"/>
    <w:rsid w:val="00961DF3"/>
    <w:rsid w:val="00961EF2"/>
    <w:rsid w:val="0096207D"/>
    <w:rsid w:val="0096219E"/>
    <w:rsid w:val="009623AD"/>
    <w:rsid w:val="00962838"/>
    <w:rsid w:val="00962954"/>
    <w:rsid w:val="00962DCD"/>
    <w:rsid w:val="00962F96"/>
    <w:rsid w:val="009631EB"/>
    <w:rsid w:val="009637C9"/>
    <w:rsid w:val="0096384F"/>
    <w:rsid w:val="00963936"/>
    <w:rsid w:val="00963A20"/>
    <w:rsid w:val="00963A95"/>
    <w:rsid w:val="00964C5D"/>
    <w:rsid w:val="00964E29"/>
    <w:rsid w:val="00965229"/>
    <w:rsid w:val="00965418"/>
    <w:rsid w:val="00965A27"/>
    <w:rsid w:val="00965D1C"/>
    <w:rsid w:val="0096624E"/>
    <w:rsid w:val="009662CB"/>
    <w:rsid w:val="009663BC"/>
    <w:rsid w:val="00966974"/>
    <w:rsid w:val="00966B00"/>
    <w:rsid w:val="009671CF"/>
    <w:rsid w:val="009674C0"/>
    <w:rsid w:val="00967DC5"/>
    <w:rsid w:val="00967E43"/>
    <w:rsid w:val="009702E8"/>
    <w:rsid w:val="00970624"/>
    <w:rsid w:val="009707ED"/>
    <w:rsid w:val="00970C1C"/>
    <w:rsid w:val="00970D27"/>
    <w:rsid w:val="009712DF"/>
    <w:rsid w:val="00971351"/>
    <w:rsid w:val="009718BA"/>
    <w:rsid w:val="00971BC6"/>
    <w:rsid w:val="00972480"/>
    <w:rsid w:val="009724FF"/>
    <w:rsid w:val="0097255A"/>
    <w:rsid w:val="00972767"/>
    <w:rsid w:val="0097277D"/>
    <w:rsid w:val="00972B9D"/>
    <w:rsid w:val="00972CC6"/>
    <w:rsid w:val="00972D93"/>
    <w:rsid w:val="00973499"/>
    <w:rsid w:val="00973905"/>
    <w:rsid w:val="00973CCC"/>
    <w:rsid w:val="0097463C"/>
    <w:rsid w:val="00974DC4"/>
    <w:rsid w:val="00974E98"/>
    <w:rsid w:val="009751DF"/>
    <w:rsid w:val="009763ED"/>
    <w:rsid w:val="009768F1"/>
    <w:rsid w:val="00976DB2"/>
    <w:rsid w:val="00976F15"/>
    <w:rsid w:val="0097711C"/>
    <w:rsid w:val="00977E5F"/>
    <w:rsid w:val="00977F52"/>
    <w:rsid w:val="00980143"/>
    <w:rsid w:val="00980348"/>
    <w:rsid w:val="00980445"/>
    <w:rsid w:val="009807E2"/>
    <w:rsid w:val="00980A8A"/>
    <w:rsid w:val="00980B80"/>
    <w:rsid w:val="009813DE"/>
    <w:rsid w:val="00981760"/>
    <w:rsid w:val="00981C8E"/>
    <w:rsid w:val="00982540"/>
    <w:rsid w:val="00982646"/>
    <w:rsid w:val="00982FAA"/>
    <w:rsid w:val="00982FB3"/>
    <w:rsid w:val="00983025"/>
    <w:rsid w:val="009833B0"/>
    <w:rsid w:val="009833DD"/>
    <w:rsid w:val="00983453"/>
    <w:rsid w:val="00983654"/>
    <w:rsid w:val="00983BEA"/>
    <w:rsid w:val="009840CE"/>
    <w:rsid w:val="009841E2"/>
    <w:rsid w:val="009843BA"/>
    <w:rsid w:val="00984B3C"/>
    <w:rsid w:val="00984B45"/>
    <w:rsid w:val="00984C7E"/>
    <w:rsid w:val="00984DA4"/>
    <w:rsid w:val="009853D8"/>
    <w:rsid w:val="009859F1"/>
    <w:rsid w:val="00985CE2"/>
    <w:rsid w:val="00985E54"/>
    <w:rsid w:val="00986040"/>
    <w:rsid w:val="009863BA"/>
    <w:rsid w:val="00986D3F"/>
    <w:rsid w:val="009872C2"/>
    <w:rsid w:val="0098743D"/>
    <w:rsid w:val="00987C84"/>
    <w:rsid w:val="009900B7"/>
    <w:rsid w:val="009903F4"/>
    <w:rsid w:val="00990498"/>
    <w:rsid w:val="0099122D"/>
    <w:rsid w:val="009918FF"/>
    <w:rsid w:val="00991CE9"/>
    <w:rsid w:val="009920CA"/>
    <w:rsid w:val="00992184"/>
    <w:rsid w:val="009921C6"/>
    <w:rsid w:val="0099290E"/>
    <w:rsid w:val="00992D17"/>
    <w:rsid w:val="00992D72"/>
    <w:rsid w:val="00992F4D"/>
    <w:rsid w:val="0099391F"/>
    <w:rsid w:val="00993E9A"/>
    <w:rsid w:val="00993EBE"/>
    <w:rsid w:val="0099417D"/>
    <w:rsid w:val="009942A0"/>
    <w:rsid w:val="009942B8"/>
    <w:rsid w:val="00994478"/>
    <w:rsid w:val="00994B7D"/>
    <w:rsid w:val="00994FCB"/>
    <w:rsid w:val="00995178"/>
    <w:rsid w:val="00995270"/>
    <w:rsid w:val="009955A2"/>
    <w:rsid w:val="00995796"/>
    <w:rsid w:val="00995BEA"/>
    <w:rsid w:val="00995F37"/>
    <w:rsid w:val="00996353"/>
    <w:rsid w:val="0099670F"/>
    <w:rsid w:val="00996D0E"/>
    <w:rsid w:val="009973DD"/>
    <w:rsid w:val="0099777B"/>
    <w:rsid w:val="00997849"/>
    <w:rsid w:val="0099799A"/>
    <w:rsid w:val="00997C65"/>
    <w:rsid w:val="00997D55"/>
    <w:rsid w:val="00997F4B"/>
    <w:rsid w:val="00997F82"/>
    <w:rsid w:val="009A0264"/>
    <w:rsid w:val="009A036E"/>
    <w:rsid w:val="009A037A"/>
    <w:rsid w:val="009A04CE"/>
    <w:rsid w:val="009A07EC"/>
    <w:rsid w:val="009A0920"/>
    <w:rsid w:val="009A09E4"/>
    <w:rsid w:val="009A0DCE"/>
    <w:rsid w:val="009A12A7"/>
    <w:rsid w:val="009A1674"/>
    <w:rsid w:val="009A175D"/>
    <w:rsid w:val="009A1C02"/>
    <w:rsid w:val="009A1D78"/>
    <w:rsid w:val="009A2157"/>
    <w:rsid w:val="009A2467"/>
    <w:rsid w:val="009A2DA3"/>
    <w:rsid w:val="009A2E4D"/>
    <w:rsid w:val="009A3094"/>
    <w:rsid w:val="009A3786"/>
    <w:rsid w:val="009A386A"/>
    <w:rsid w:val="009A4C06"/>
    <w:rsid w:val="009A4C19"/>
    <w:rsid w:val="009A50AF"/>
    <w:rsid w:val="009A527C"/>
    <w:rsid w:val="009A5468"/>
    <w:rsid w:val="009A5491"/>
    <w:rsid w:val="009A5B6C"/>
    <w:rsid w:val="009A5C95"/>
    <w:rsid w:val="009A61D7"/>
    <w:rsid w:val="009A62FD"/>
    <w:rsid w:val="009A643A"/>
    <w:rsid w:val="009A653D"/>
    <w:rsid w:val="009A6F04"/>
    <w:rsid w:val="009A6F23"/>
    <w:rsid w:val="009A772B"/>
    <w:rsid w:val="009A78B4"/>
    <w:rsid w:val="009B01E6"/>
    <w:rsid w:val="009B09C2"/>
    <w:rsid w:val="009B0A53"/>
    <w:rsid w:val="009B0C38"/>
    <w:rsid w:val="009B12FE"/>
    <w:rsid w:val="009B16AF"/>
    <w:rsid w:val="009B17CC"/>
    <w:rsid w:val="009B1D5F"/>
    <w:rsid w:val="009B2624"/>
    <w:rsid w:val="009B2B6B"/>
    <w:rsid w:val="009B2B7B"/>
    <w:rsid w:val="009B2BBB"/>
    <w:rsid w:val="009B2E1D"/>
    <w:rsid w:val="009B3724"/>
    <w:rsid w:val="009B40AE"/>
    <w:rsid w:val="009B4648"/>
    <w:rsid w:val="009B486E"/>
    <w:rsid w:val="009B491E"/>
    <w:rsid w:val="009B4974"/>
    <w:rsid w:val="009B4E62"/>
    <w:rsid w:val="009B55E8"/>
    <w:rsid w:val="009B56D1"/>
    <w:rsid w:val="009B5A6E"/>
    <w:rsid w:val="009B5C19"/>
    <w:rsid w:val="009B5C50"/>
    <w:rsid w:val="009B6164"/>
    <w:rsid w:val="009B6A41"/>
    <w:rsid w:val="009B6D88"/>
    <w:rsid w:val="009B7764"/>
    <w:rsid w:val="009C000C"/>
    <w:rsid w:val="009C0FB6"/>
    <w:rsid w:val="009C1123"/>
    <w:rsid w:val="009C14E4"/>
    <w:rsid w:val="009C1BF0"/>
    <w:rsid w:val="009C1CC2"/>
    <w:rsid w:val="009C1FBA"/>
    <w:rsid w:val="009C2110"/>
    <w:rsid w:val="009C24C8"/>
    <w:rsid w:val="009C2524"/>
    <w:rsid w:val="009C2943"/>
    <w:rsid w:val="009C2972"/>
    <w:rsid w:val="009C30A3"/>
    <w:rsid w:val="009C355E"/>
    <w:rsid w:val="009C3880"/>
    <w:rsid w:val="009C3BE4"/>
    <w:rsid w:val="009C3F89"/>
    <w:rsid w:val="009C4971"/>
    <w:rsid w:val="009C4B90"/>
    <w:rsid w:val="009C4E27"/>
    <w:rsid w:val="009C508E"/>
    <w:rsid w:val="009C57CD"/>
    <w:rsid w:val="009C59F8"/>
    <w:rsid w:val="009C5FA7"/>
    <w:rsid w:val="009C6136"/>
    <w:rsid w:val="009C63F0"/>
    <w:rsid w:val="009C6C7A"/>
    <w:rsid w:val="009C70B3"/>
    <w:rsid w:val="009C79ED"/>
    <w:rsid w:val="009C7E22"/>
    <w:rsid w:val="009C7E3E"/>
    <w:rsid w:val="009D0069"/>
    <w:rsid w:val="009D01B5"/>
    <w:rsid w:val="009D03C1"/>
    <w:rsid w:val="009D06F4"/>
    <w:rsid w:val="009D0966"/>
    <w:rsid w:val="009D0FC8"/>
    <w:rsid w:val="009D11A4"/>
    <w:rsid w:val="009D11C4"/>
    <w:rsid w:val="009D14DD"/>
    <w:rsid w:val="009D157D"/>
    <w:rsid w:val="009D1D98"/>
    <w:rsid w:val="009D1E3E"/>
    <w:rsid w:val="009D28A6"/>
    <w:rsid w:val="009D28E7"/>
    <w:rsid w:val="009D2B6B"/>
    <w:rsid w:val="009D2E53"/>
    <w:rsid w:val="009D2EC1"/>
    <w:rsid w:val="009D2ECF"/>
    <w:rsid w:val="009D2F94"/>
    <w:rsid w:val="009D2F9C"/>
    <w:rsid w:val="009D3542"/>
    <w:rsid w:val="009D3858"/>
    <w:rsid w:val="009D39A6"/>
    <w:rsid w:val="009D3ADB"/>
    <w:rsid w:val="009D4192"/>
    <w:rsid w:val="009D44A3"/>
    <w:rsid w:val="009D4D7F"/>
    <w:rsid w:val="009D4FC1"/>
    <w:rsid w:val="009D5024"/>
    <w:rsid w:val="009D561E"/>
    <w:rsid w:val="009D5F63"/>
    <w:rsid w:val="009D6263"/>
    <w:rsid w:val="009D637F"/>
    <w:rsid w:val="009D6559"/>
    <w:rsid w:val="009D715E"/>
    <w:rsid w:val="009D7AB1"/>
    <w:rsid w:val="009D7BAF"/>
    <w:rsid w:val="009E01C2"/>
    <w:rsid w:val="009E0258"/>
    <w:rsid w:val="009E04E8"/>
    <w:rsid w:val="009E08E9"/>
    <w:rsid w:val="009E0ECF"/>
    <w:rsid w:val="009E143A"/>
    <w:rsid w:val="009E18AC"/>
    <w:rsid w:val="009E22F1"/>
    <w:rsid w:val="009E2545"/>
    <w:rsid w:val="009E269A"/>
    <w:rsid w:val="009E2AF5"/>
    <w:rsid w:val="009E2BA7"/>
    <w:rsid w:val="009E2BC8"/>
    <w:rsid w:val="009E2BD3"/>
    <w:rsid w:val="009E2E4C"/>
    <w:rsid w:val="009E328E"/>
    <w:rsid w:val="009E36FC"/>
    <w:rsid w:val="009E38F4"/>
    <w:rsid w:val="009E3E0E"/>
    <w:rsid w:val="009E3E67"/>
    <w:rsid w:val="009E43DA"/>
    <w:rsid w:val="009E48D6"/>
    <w:rsid w:val="009E495B"/>
    <w:rsid w:val="009E4F63"/>
    <w:rsid w:val="009E500F"/>
    <w:rsid w:val="009E51F2"/>
    <w:rsid w:val="009E540C"/>
    <w:rsid w:val="009E5524"/>
    <w:rsid w:val="009E5736"/>
    <w:rsid w:val="009E5767"/>
    <w:rsid w:val="009E5AA3"/>
    <w:rsid w:val="009E5B56"/>
    <w:rsid w:val="009E6AC0"/>
    <w:rsid w:val="009E6FC9"/>
    <w:rsid w:val="009E6FFC"/>
    <w:rsid w:val="009E735D"/>
    <w:rsid w:val="009E7592"/>
    <w:rsid w:val="009E7C24"/>
    <w:rsid w:val="009F00FD"/>
    <w:rsid w:val="009F0333"/>
    <w:rsid w:val="009F0435"/>
    <w:rsid w:val="009F0570"/>
    <w:rsid w:val="009F0580"/>
    <w:rsid w:val="009F0589"/>
    <w:rsid w:val="009F069D"/>
    <w:rsid w:val="009F0952"/>
    <w:rsid w:val="009F145A"/>
    <w:rsid w:val="009F16D7"/>
    <w:rsid w:val="009F19EB"/>
    <w:rsid w:val="009F1B9B"/>
    <w:rsid w:val="009F1DC1"/>
    <w:rsid w:val="009F223D"/>
    <w:rsid w:val="009F2355"/>
    <w:rsid w:val="009F277A"/>
    <w:rsid w:val="009F2C11"/>
    <w:rsid w:val="009F309F"/>
    <w:rsid w:val="009F30DA"/>
    <w:rsid w:val="009F31B5"/>
    <w:rsid w:val="009F31DE"/>
    <w:rsid w:val="009F3966"/>
    <w:rsid w:val="009F3A9D"/>
    <w:rsid w:val="009F4010"/>
    <w:rsid w:val="009F40A7"/>
    <w:rsid w:val="009F42BC"/>
    <w:rsid w:val="009F435A"/>
    <w:rsid w:val="009F4458"/>
    <w:rsid w:val="009F4852"/>
    <w:rsid w:val="009F4943"/>
    <w:rsid w:val="009F4A52"/>
    <w:rsid w:val="009F4B00"/>
    <w:rsid w:val="009F4BAC"/>
    <w:rsid w:val="009F4EB0"/>
    <w:rsid w:val="009F53FF"/>
    <w:rsid w:val="009F5483"/>
    <w:rsid w:val="009F5959"/>
    <w:rsid w:val="009F6036"/>
    <w:rsid w:val="009F67DE"/>
    <w:rsid w:val="009F68C4"/>
    <w:rsid w:val="009F69E8"/>
    <w:rsid w:val="009F6B31"/>
    <w:rsid w:val="009F6E03"/>
    <w:rsid w:val="009F7260"/>
    <w:rsid w:val="009F76BB"/>
    <w:rsid w:val="009F776F"/>
    <w:rsid w:val="00A00089"/>
    <w:rsid w:val="00A0020E"/>
    <w:rsid w:val="00A00929"/>
    <w:rsid w:val="00A0098B"/>
    <w:rsid w:val="00A00B4F"/>
    <w:rsid w:val="00A00FB5"/>
    <w:rsid w:val="00A01AD7"/>
    <w:rsid w:val="00A02198"/>
    <w:rsid w:val="00A024DC"/>
    <w:rsid w:val="00A026C6"/>
    <w:rsid w:val="00A0369C"/>
    <w:rsid w:val="00A039AB"/>
    <w:rsid w:val="00A03A4F"/>
    <w:rsid w:val="00A03AF9"/>
    <w:rsid w:val="00A03B98"/>
    <w:rsid w:val="00A03F80"/>
    <w:rsid w:val="00A041D0"/>
    <w:rsid w:val="00A0437E"/>
    <w:rsid w:val="00A04752"/>
    <w:rsid w:val="00A04D2D"/>
    <w:rsid w:val="00A05255"/>
    <w:rsid w:val="00A053C8"/>
    <w:rsid w:val="00A0565C"/>
    <w:rsid w:val="00A05661"/>
    <w:rsid w:val="00A05BFB"/>
    <w:rsid w:val="00A05E39"/>
    <w:rsid w:val="00A05F55"/>
    <w:rsid w:val="00A06474"/>
    <w:rsid w:val="00A06C61"/>
    <w:rsid w:val="00A06CBC"/>
    <w:rsid w:val="00A0702D"/>
    <w:rsid w:val="00A0714A"/>
    <w:rsid w:val="00A07623"/>
    <w:rsid w:val="00A07F6F"/>
    <w:rsid w:val="00A101AD"/>
    <w:rsid w:val="00A10545"/>
    <w:rsid w:val="00A10ABC"/>
    <w:rsid w:val="00A10B83"/>
    <w:rsid w:val="00A10BA7"/>
    <w:rsid w:val="00A10DE8"/>
    <w:rsid w:val="00A10EFA"/>
    <w:rsid w:val="00A116B5"/>
    <w:rsid w:val="00A11944"/>
    <w:rsid w:val="00A11C8C"/>
    <w:rsid w:val="00A11EBB"/>
    <w:rsid w:val="00A11F29"/>
    <w:rsid w:val="00A121D7"/>
    <w:rsid w:val="00A12302"/>
    <w:rsid w:val="00A1289D"/>
    <w:rsid w:val="00A129C3"/>
    <w:rsid w:val="00A12A9F"/>
    <w:rsid w:val="00A12C7C"/>
    <w:rsid w:val="00A12F09"/>
    <w:rsid w:val="00A12F56"/>
    <w:rsid w:val="00A13230"/>
    <w:rsid w:val="00A13693"/>
    <w:rsid w:val="00A13749"/>
    <w:rsid w:val="00A13AA1"/>
    <w:rsid w:val="00A14405"/>
    <w:rsid w:val="00A14581"/>
    <w:rsid w:val="00A14AE3"/>
    <w:rsid w:val="00A14C13"/>
    <w:rsid w:val="00A14C96"/>
    <w:rsid w:val="00A14E29"/>
    <w:rsid w:val="00A15017"/>
    <w:rsid w:val="00A1514C"/>
    <w:rsid w:val="00A152C9"/>
    <w:rsid w:val="00A157CA"/>
    <w:rsid w:val="00A1580C"/>
    <w:rsid w:val="00A15A0E"/>
    <w:rsid w:val="00A15A58"/>
    <w:rsid w:val="00A15B99"/>
    <w:rsid w:val="00A15C52"/>
    <w:rsid w:val="00A15E54"/>
    <w:rsid w:val="00A162EA"/>
    <w:rsid w:val="00A16516"/>
    <w:rsid w:val="00A168CB"/>
    <w:rsid w:val="00A16C94"/>
    <w:rsid w:val="00A173DC"/>
    <w:rsid w:val="00A17687"/>
    <w:rsid w:val="00A177A0"/>
    <w:rsid w:val="00A17BD4"/>
    <w:rsid w:val="00A17CBC"/>
    <w:rsid w:val="00A2056B"/>
    <w:rsid w:val="00A20DCC"/>
    <w:rsid w:val="00A20E9E"/>
    <w:rsid w:val="00A20EE9"/>
    <w:rsid w:val="00A21203"/>
    <w:rsid w:val="00A21798"/>
    <w:rsid w:val="00A21E31"/>
    <w:rsid w:val="00A220A5"/>
    <w:rsid w:val="00A221B6"/>
    <w:rsid w:val="00A22206"/>
    <w:rsid w:val="00A22B43"/>
    <w:rsid w:val="00A23761"/>
    <w:rsid w:val="00A23832"/>
    <w:rsid w:val="00A2391C"/>
    <w:rsid w:val="00A23C34"/>
    <w:rsid w:val="00A23E94"/>
    <w:rsid w:val="00A249A5"/>
    <w:rsid w:val="00A249C9"/>
    <w:rsid w:val="00A24B74"/>
    <w:rsid w:val="00A252EF"/>
    <w:rsid w:val="00A26295"/>
    <w:rsid w:val="00A263C2"/>
    <w:rsid w:val="00A26625"/>
    <w:rsid w:val="00A26E5C"/>
    <w:rsid w:val="00A26E9F"/>
    <w:rsid w:val="00A26FFE"/>
    <w:rsid w:val="00A27073"/>
    <w:rsid w:val="00A27105"/>
    <w:rsid w:val="00A2727D"/>
    <w:rsid w:val="00A27586"/>
    <w:rsid w:val="00A27638"/>
    <w:rsid w:val="00A27F93"/>
    <w:rsid w:val="00A305CE"/>
    <w:rsid w:val="00A306A2"/>
    <w:rsid w:val="00A3077E"/>
    <w:rsid w:val="00A31443"/>
    <w:rsid w:val="00A31905"/>
    <w:rsid w:val="00A31C64"/>
    <w:rsid w:val="00A31C73"/>
    <w:rsid w:val="00A31FB3"/>
    <w:rsid w:val="00A32475"/>
    <w:rsid w:val="00A32612"/>
    <w:rsid w:val="00A32712"/>
    <w:rsid w:val="00A32D7B"/>
    <w:rsid w:val="00A32E2E"/>
    <w:rsid w:val="00A33682"/>
    <w:rsid w:val="00A33912"/>
    <w:rsid w:val="00A33BF6"/>
    <w:rsid w:val="00A33E49"/>
    <w:rsid w:val="00A341DA"/>
    <w:rsid w:val="00A34231"/>
    <w:rsid w:val="00A34392"/>
    <w:rsid w:val="00A3474E"/>
    <w:rsid w:val="00A34805"/>
    <w:rsid w:val="00A34E68"/>
    <w:rsid w:val="00A352B9"/>
    <w:rsid w:val="00A35749"/>
    <w:rsid w:val="00A35A87"/>
    <w:rsid w:val="00A364D8"/>
    <w:rsid w:val="00A365F8"/>
    <w:rsid w:val="00A36886"/>
    <w:rsid w:val="00A36A95"/>
    <w:rsid w:val="00A3756B"/>
    <w:rsid w:val="00A37619"/>
    <w:rsid w:val="00A40753"/>
    <w:rsid w:val="00A40C49"/>
    <w:rsid w:val="00A40C93"/>
    <w:rsid w:val="00A40FA3"/>
    <w:rsid w:val="00A41799"/>
    <w:rsid w:val="00A424EA"/>
    <w:rsid w:val="00A42831"/>
    <w:rsid w:val="00A42B33"/>
    <w:rsid w:val="00A42CE2"/>
    <w:rsid w:val="00A42E7C"/>
    <w:rsid w:val="00A43712"/>
    <w:rsid w:val="00A4459F"/>
    <w:rsid w:val="00A44B78"/>
    <w:rsid w:val="00A44E75"/>
    <w:rsid w:val="00A4574E"/>
    <w:rsid w:val="00A45C1A"/>
    <w:rsid w:val="00A4604E"/>
    <w:rsid w:val="00A460FD"/>
    <w:rsid w:val="00A46529"/>
    <w:rsid w:val="00A465F5"/>
    <w:rsid w:val="00A46966"/>
    <w:rsid w:val="00A46F45"/>
    <w:rsid w:val="00A46FF9"/>
    <w:rsid w:val="00A4718D"/>
    <w:rsid w:val="00A473A5"/>
    <w:rsid w:val="00A477CA"/>
    <w:rsid w:val="00A479BD"/>
    <w:rsid w:val="00A47DF7"/>
    <w:rsid w:val="00A505B7"/>
    <w:rsid w:val="00A508DC"/>
    <w:rsid w:val="00A50DC1"/>
    <w:rsid w:val="00A511CF"/>
    <w:rsid w:val="00A51249"/>
    <w:rsid w:val="00A51E2F"/>
    <w:rsid w:val="00A5221B"/>
    <w:rsid w:val="00A52599"/>
    <w:rsid w:val="00A52EF0"/>
    <w:rsid w:val="00A533CC"/>
    <w:rsid w:val="00A53477"/>
    <w:rsid w:val="00A54072"/>
    <w:rsid w:val="00A542EB"/>
    <w:rsid w:val="00A54A21"/>
    <w:rsid w:val="00A54D0B"/>
    <w:rsid w:val="00A55089"/>
    <w:rsid w:val="00A553BE"/>
    <w:rsid w:val="00A55D8F"/>
    <w:rsid w:val="00A55E46"/>
    <w:rsid w:val="00A56613"/>
    <w:rsid w:val="00A56B6E"/>
    <w:rsid w:val="00A56D74"/>
    <w:rsid w:val="00A56FEA"/>
    <w:rsid w:val="00A57510"/>
    <w:rsid w:val="00A57987"/>
    <w:rsid w:val="00A57D9B"/>
    <w:rsid w:val="00A60147"/>
    <w:rsid w:val="00A60226"/>
    <w:rsid w:val="00A6024E"/>
    <w:rsid w:val="00A607C1"/>
    <w:rsid w:val="00A60C33"/>
    <w:rsid w:val="00A60D97"/>
    <w:rsid w:val="00A6123E"/>
    <w:rsid w:val="00A616E0"/>
    <w:rsid w:val="00A61896"/>
    <w:rsid w:val="00A61968"/>
    <w:rsid w:val="00A61D5F"/>
    <w:rsid w:val="00A61E55"/>
    <w:rsid w:val="00A62129"/>
    <w:rsid w:val="00A621DE"/>
    <w:rsid w:val="00A626BA"/>
    <w:rsid w:val="00A62869"/>
    <w:rsid w:val="00A629B5"/>
    <w:rsid w:val="00A62CFA"/>
    <w:rsid w:val="00A631DF"/>
    <w:rsid w:val="00A634B7"/>
    <w:rsid w:val="00A63820"/>
    <w:rsid w:val="00A64253"/>
    <w:rsid w:val="00A6444A"/>
    <w:rsid w:val="00A647CD"/>
    <w:rsid w:val="00A64888"/>
    <w:rsid w:val="00A64BBB"/>
    <w:rsid w:val="00A64BF2"/>
    <w:rsid w:val="00A6524F"/>
    <w:rsid w:val="00A65300"/>
    <w:rsid w:val="00A65A68"/>
    <w:rsid w:val="00A65B71"/>
    <w:rsid w:val="00A6632B"/>
    <w:rsid w:val="00A67EC7"/>
    <w:rsid w:val="00A70157"/>
    <w:rsid w:val="00A7024D"/>
    <w:rsid w:val="00A70544"/>
    <w:rsid w:val="00A70606"/>
    <w:rsid w:val="00A70A20"/>
    <w:rsid w:val="00A70D5F"/>
    <w:rsid w:val="00A70E1C"/>
    <w:rsid w:val="00A71560"/>
    <w:rsid w:val="00A717ED"/>
    <w:rsid w:val="00A71BED"/>
    <w:rsid w:val="00A71DA4"/>
    <w:rsid w:val="00A71E4F"/>
    <w:rsid w:val="00A722E5"/>
    <w:rsid w:val="00A7286F"/>
    <w:rsid w:val="00A72904"/>
    <w:rsid w:val="00A72ACF"/>
    <w:rsid w:val="00A7302D"/>
    <w:rsid w:val="00A7324E"/>
    <w:rsid w:val="00A73BEE"/>
    <w:rsid w:val="00A73C7A"/>
    <w:rsid w:val="00A73DAE"/>
    <w:rsid w:val="00A73E1D"/>
    <w:rsid w:val="00A73E1E"/>
    <w:rsid w:val="00A73F0B"/>
    <w:rsid w:val="00A74160"/>
    <w:rsid w:val="00A7424D"/>
    <w:rsid w:val="00A74685"/>
    <w:rsid w:val="00A746F7"/>
    <w:rsid w:val="00A74A2C"/>
    <w:rsid w:val="00A74EE0"/>
    <w:rsid w:val="00A7503F"/>
    <w:rsid w:val="00A7553B"/>
    <w:rsid w:val="00A762A4"/>
    <w:rsid w:val="00A7681E"/>
    <w:rsid w:val="00A77264"/>
    <w:rsid w:val="00A806B9"/>
    <w:rsid w:val="00A806EF"/>
    <w:rsid w:val="00A8104C"/>
    <w:rsid w:val="00A81375"/>
    <w:rsid w:val="00A81420"/>
    <w:rsid w:val="00A8181F"/>
    <w:rsid w:val="00A820FC"/>
    <w:rsid w:val="00A821C8"/>
    <w:rsid w:val="00A825A7"/>
    <w:rsid w:val="00A828D5"/>
    <w:rsid w:val="00A82A07"/>
    <w:rsid w:val="00A82BCE"/>
    <w:rsid w:val="00A82FE0"/>
    <w:rsid w:val="00A8300F"/>
    <w:rsid w:val="00A8331F"/>
    <w:rsid w:val="00A83986"/>
    <w:rsid w:val="00A83A65"/>
    <w:rsid w:val="00A83FF2"/>
    <w:rsid w:val="00A8423C"/>
    <w:rsid w:val="00A84579"/>
    <w:rsid w:val="00A84645"/>
    <w:rsid w:val="00A8499C"/>
    <w:rsid w:val="00A84D07"/>
    <w:rsid w:val="00A84ED4"/>
    <w:rsid w:val="00A85557"/>
    <w:rsid w:val="00A8556B"/>
    <w:rsid w:val="00A85966"/>
    <w:rsid w:val="00A8669A"/>
    <w:rsid w:val="00A869B7"/>
    <w:rsid w:val="00A870E2"/>
    <w:rsid w:val="00A8747C"/>
    <w:rsid w:val="00A87482"/>
    <w:rsid w:val="00A87E81"/>
    <w:rsid w:val="00A87F25"/>
    <w:rsid w:val="00A9020B"/>
    <w:rsid w:val="00A903EA"/>
    <w:rsid w:val="00A90612"/>
    <w:rsid w:val="00A90684"/>
    <w:rsid w:val="00A908F6"/>
    <w:rsid w:val="00A90CB0"/>
    <w:rsid w:val="00A921EC"/>
    <w:rsid w:val="00A9287C"/>
    <w:rsid w:val="00A92A0D"/>
    <w:rsid w:val="00A92CE4"/>
    <w:rsid w:val="00A930B3"/>
    <w:rsid w:val="00A930E2"/>
    <w:rsid w:val="00A93393"/>
    <w:rsid w:val="00A934BE"/>
    <w:rsid w:val="00A93998"/>
    <w:rsid w:val="00A93A06"/>
    <w:rsid w:val="00A93B82"/>
    <w:rsid w:val="00A9430D"/>
    <w:rsid w:val="00A9519B"/>
    <w:rsid w:val="00A952AA"/>
    <w:rsid w:val="00A952E6"/>
    <w:rsid w:val="00A954A7"/>
    <w:rsid w:val="00A95874"/>
    <w:rsid w:val="00A95D2F"/>
    <w:rsid w:val="00A96216"/>
    <w:rsid w:val="00A963C7"/>
    <w:rsid w:val="00A9656F"/>
    <w:rsid w:val="00A9688B"/>
    <w:rsid w:val="00A96F6E"/>
    <w:rsid w:val="00A970DD"/>
    <w:rsid w:val="00A97327"/>
    <w:rsid w:val="00A97384"/>
    <w:rsid w:val="00A97AFD"/>
    <w:rsid w:val="00A97E4B"/>
    <w:rsid w:val="00A97F0A"/>
    <w:rsid w:val="00AA0198"/>
    <w:rsid w:val="00AA0797"/>
    <w:rsid w:val="00AA0BE9"/>
    <w:rsid w:val="00AA0C7C"/>
    <w:rsid w:val="00AA0D02"/>
    <w:rsid w:val="00AA1050"/>
    <w:rsid w:val="00AA1525"/>
    <w:rsid w:val="00AA1BC1"/>
    <w:rsid w:val="00AA235C"/>
    <w:rsid w:val="00AA2399"/>
    <w:rsid w:val="00AA2583"/>
    <w:rsid w:val="00AA28AC"/>
    <w:rsid w:val="00AA2F0C"/>
    <w:rsid w:val="00AA2FAD"/>
    <w:rsid w:val="00AA2FB1"/>
    <w:rsid w:val="00AA332A"/>
    <w:rsid w:val="00AA370A"/>
    <w:rsid w:val="00AA3B3E"/>
    <w:rsid w:val="00AA4154"/>
    <w:rsid w:val="00AA429E"/>
    <w:rsid w:val="00AA42A5"/>
    <w:rsid w:val="00AA46F3"/>
    <w:rsid w:val="00AA4777"/>
    <w:rsid w:val="00AA4F69"/>
    <w:rsid w:val="00AA53CD"/>
    <w:rsid w:val="00AA54A2"/>
    <w:rsid w:val="00AA562A"/>
    <w:rsid w:val="00AA5951"/>
    <w:rsid w:val="00AA5FC3"/>
    <w:rsid w:val="00AA6837"/>
    <w:rsid w:val="00AA6965"/>
    <w:rsid w:val="00AA6B0E"/>
    <w:rsid w:val="00AA74F7"/>
    <w:rsid w:val="00AA7AD5"/>
    <w:rsid w:val="00AA7C79"/>
    <w:rsid w:val="00AB00A5"/>
    <w:rsid w:val="00AB0462"/>
    <w:rsid w:val="00AB09C5"/>
    <w:rsid w:val="00AB0DF1"/>
    <w:rsid w:val="00AB1153"/>
    <w:rsid w:val="00AB1201"/>
    <w:rsid w:val="00AB1364"/>
    <w:rsid w:val="00AB1E63"/>
    <w:rsid w:val="00AB24B8"/>
    <w:rsid w:val="00AB25FE"/>
    <w:rsid w:val="00AB2C73"/>
    <w:rsid w:val="00AB303E"/>
    <w:rsid w:val="00AB3241"/>
    <w:rsid w:val="00AB34F9"/>
    <w:rsid w:val="00AB3632"/>
    <w:rsid w:val="00AB3717"/>
    <w:rsid w:val="00AB3A0F"/>
    <w:rsid w:val="00AB49AF"/>
    <w:rsid w:val="00AB50EB"/>
    <w:rsid w:val="00AB51A8"/>
    <w:rsid w:val="00AB5B3D"/>
    <w:rsid w:val="00AB5E63"/>
    <w:rsid w:val="00AB62F5"/>
    <w:rsid w:val="00AB67EE"/>
    <w:rsid w:val="00AB6970"/>
    <w:rsid w:val="00AB7559"/>
    <w:rsid w:val="00AB79EC"/>
    <w:rsid w:val="00AC007F"/>
    <w:rsid w:val="00AC04F0"/>
    <w:rsid w:val="00AC06A9"/>
    <w:rsid w:val="00AC0A9D"/>
    <w:rsid w:val="00AC0BA5"/>
    <w:rsid w:val="00AC0D4A"/>
    <w:rsid w:val="00AC0EB2"/>
    <w:rsid w:val="00AC1102"/>
    <w:rsid w:val="00AC1767"/>
    <w:rsid w:val="00AC1ACD"/>
    <w:rsid w:val="00AC1CF4"/>
    <w:rsid w:val="00AC2270"/>
    <w:rsid w:val="00AC24C1"/>
    <w:rsid w:val="00AC26FB"/>
    <w:rsid w:val="00AC2963"/>
    <w:rsid w:val="00AC2CD0"/>
    <w:rsid w:val="00AC2F9B"/>
    <w:rsid w:val="00AC39E6"/>
    <w:rsid w:val="00AC3C43"/>
    <w:rsid w:val="00AC3E56"/>
    <w:rsid w:val="00AC4637"/>
    <w:rsid w:val="00AC4DA5"/>
    <w:rsid w:val="00AC527C"/>
    <w:rsid w:val="00AC5440"/>
    <w:rsid w:val="00AC56CA"/>
    <w:rsid w:val="00AC5817"/>
    <w:rsid w:val="00AC6368"/>
    <w:rsid w:val="00AC643A"/>
    <w:rsid w:val="00AC6807"/>
    <w:rsid w:val="00AC6C44"/>
    <w:rsid w:val="00AC7062"/>
    <w:rsid w:val="00AC718C"/>
    <w:rsid w:val="00AC7310"/>
    <w:rsid w:val="00AC7600"/>
    <w:rsid w:val="00AC7770"/>
    <w:rsid w:val="00AC7BA7"/>
    <w:rsid w:val="00AC7F50"/>
    <w:rsid w:val="00AD0C6E"/>
    <w:rsid w:val="00AD129C"/>
    <w:rsid w:val="00AD1301"/>
    <w:rsid w:val="00AD13E4"/>
    <w:rsid w:val="00AD1B89"/>
    <w:rsid w:val="00AD1C03"/>
    <w:rsid w:val="00AD1C2E"/>
    <w:rsid w:val="00AD204A"/>
    <w:rsid w:val="00AD2555"/>
    <w:rsid w:val="00AD27FC"/>
    <w:rsid w:val="00AD2A97"/>
    <w:rsid w:val="00AD2C86"/>
    <w:rsid w:val="00AD2C93"/>
    <w:rsid w:val="00AD2D40"/>
    <w:rsid w:val="00AD2E62"/>
    <w:rsid w:val="00AD2F36"/>
    <w:rsid w:val="00AD33E1"/>
    <w:rsid w:val="00AD35BD"/>
    <w:rsid w:val="00AD37FC"/>
    <w:rsid w:val="00AD3EC7"/>
    <w:rsid w:val="00AD4504"/>
    <w:rsid w:val="00AD4514"/>
    <w:rsid w:val="00AD4EA1"/>
    <w:rsid w:val="00AD4F70"/>
    <w:rsid w:val="00AD52B3"/>
    <w:rsid w:val="00AD54C2"/>
    <w:rsid w:val="00AD59B2"/>
    <w:rsid w:val="00AD61A9"/>
    <w:rsid w:val="00AD6223"/>
    <w:rsid w:val="00AD63B0"/>
    <w:rsid w:val="00AD705C"/>
    <w:rsid w:val="00AD79F4"/>
    <w:rsid w:val="00AD7B1C"/>
    <w:rsid w:val="00AE0174"/>
    <w:rsid w:val="00AE0308"/>
    <w:rsid w:val="00AE0A3C"/>
    <w:rsid w:val="00AE0AD5"/>
    <w:rsid w:val="00AE0EBD"/>
    <w:rsid w:val="00AE0F3E"/>
    <w:rsid w:val="00AE115D"/>
    <w:rsid w:val="00AE11C3"/>
    <w:rsid w:val="00AE1A9F"/>
    <w:rsid w:val="00AE1CCE"/>
    <w:rsid w:val="00AE2409"/>
    <w:rsid w:val="00AE2531"/>
    <w:rsid w:val="00AE30CA"/>
    <w:rsid w:val="00AE398D"/>
    <w:rsid w:val="00AE412D"/>
    <w:rsid w:val="00AE41FD"/>
    <w:rsid w:val="00AE44A6"/>
    <w:rsid w:val="00AE5260"/>
    <w:rsid w:val="00AE5ADA"/>
    <w:rsid w:val="00AE5B6E"/>
    <w:rsid w:val="00AE5CBB"/>
    <w:rsid w:val="00AE5E16"/>
    <w:rsid w:val="00AE5ECB"/>
    <w:rsid w:val="00AE6094"/>
    <w:rsid w:val="00AE6293"/>
    <w:rsid w:val="00AE63E4"/>
    <w:rsid w:val="00AE6A8D"/>
    <w:rsid w:val="00AE6FD7"/>
    <w:rsid w:val="00AE7610"/>
    <w:rsid w:val="00AE7EF3"/>
    <w:rsid w:val="00AF014A"/>
    <w:rsid w:val="00AF01CE"/>
    <w:rsid w:val="00AF020B"/>
    <w:rsid w:val="00AF028C"/>
    <w:rsid w:val="00AF02E0"/>
    <w:rsid w:val="00AF0D87"/>
    <w:rsid w:val="00AF0DF2"/>
    <w:rsid w:val="00AF0EF5"/>
    <w:rsid w:val="00AF1153"/>
    <w:rsid w:val="00AF11AC"/>
    <w:rsid w:val="00AF1668"/>
    <w:rsid w:val="00AF2412"/>
    <w:rsid w:val="00AF2DC6"/>
    <w:rsid w:val="00AF2F01"/>
    <w:rsid w:val="00AF331B"/>
    <w:rsid w:val="00AF391E"/>
    <w:rsid w:val="00AF3C7B"/>
    <w:rsid w:val="00AF3F03"/>
    <w:rsid w:val="00AF479A"/>
    <w:rsid w:val="00AF48E1"/>
    <w:rsid w:val="00AF4E71"/>
    <w:rsid w:val="00AF551A"/>
    <w:rsid w:val="00AF5A92"/>
    <w:rsid w:val="00AF6086"/>
    <w:rsid w:val="00AF6651"/>
    <w:rsid w:val="00AF6AAF"/>
    <w:rsid w:val="00AF6F42"/>
    <w:rsid w:val="00AF71EE"/>
    <w:rsid w:val="00AF76C1"/>
    <w:rsid w:val="00AF77CA"/>
    <w:rsid w:val="00AF783E"/>
    <w:rsid w:val="00B00176"/>
    <w:rsid w:val="00B007E4"/>
    <w:rsid w:val="00B00C98"/>
    <w:rsid w:val="00B010D6"/>
    <w:rsid w:val="00B0152D"/>
    <w:rsid w:val="00B01550"/>
    <w:rsid w:val="00B0181D"/>
    <w:rsid w:val="00B019BF"/>
    <w:rsid w:val="00B01E18"/>
    <w:rsid w:val="00B0208B"/>
    <w:rsid w:val="00B023E5"/>
    <w:rsid w:val="00B026DD"/>
    <w:rsid w:val="00B027B4"/>
    <w:rsid w:val="00B02E04"/>
    <w:rsid w:val="00B02E7A"/>
    <w:rsid w:val="00B03E96"/>
    <w:rsid w:val="00B042A7"/>
    <w:rsid w:val="00B0434D"/>
    <w:rsid w:val="00B04936"/>
    <w:rsid w:val="00B056E8"/>
    <w:rsid w:val="00B05796"/>
    <w:rsid w:val="00B05DED"/>
    <w:rsid w:val="00B05EEF"/>
    <w:rsid w:val="00B063A4"/>
    <w:rsid w:val="00B066C4"/>
    <w:rsid w:val="00B0705F"/>
    <w:rsid w:val="00B076C3"/>
    <w:rsid w:val="00B07841"/>
    <w:rsid w:val="00B07C7F"/>
    <w:rsid w:val="00B07EC0"/>
    <w:rsid w:val="00B102E6"/>
    <w:rsid w:val="00B10545"/>
    <w:rsid w:val="00B10D39"/>
    <w:rsid w:val="00B118B4"/>
    <w:rsid w:val="00B11BA6"/>
    <w:rsid w:val="00B124EF"/>
    <w:rsid w:val="00B12A35"/>
    <w:rsid w:val="00B12C75"/>
    <w:rsid w:val="00B1325D"/>
    <w:rsid w:val="00B13A56"/>
    <w:rsid w:val="00B13EFC"/>
    <w:rsid w:val="00B14741"/>
    <w:rsid w:val="00B147DF"/>
    <w:rsid w:val="00B156D5"/>
    <w:rsid w:val="00B15C20"/>
    <w:rsid w:val="00B15FD6"/>
    <w:rsid w:val="00B160D0"/>
    <w:rsid w:val="00B16E5E"/>
    <w:rsid w:val="00B17212"/>
    <w:rsid w:val="00B17364"/>
    <w:rsid w:val="00B176D1"/>
    <w:rsid w:val="00B178C0"/>
    <w:rsid w:val="00B17949"/>
    <w:rsid w:val="00B205D7"/>
    <w:rsid w:val="00B213AA"/>
    <w:rsid w:val="00B21947"/>
    <w:rsid w:val="00B21A57"/>
    <w:rsid w:val="00B21A66"/>
    <w:rsid w:val="00B225FD"/>
    <w:rsid w:val="00B2274A"/>
    <w:rsid w:val="00B2280A"/>
    <w:rsid w:val="00B22A60"/>
    <w:rsid w:val="00B22F35"/>
    <w:rsid w:val="00B23525"/>
    <w:rsid w:val="00B23BDA"/>
    <w:rsid w:val="00B23E06"/>
    <w:rsid w:val="00B23E2E"/>
    <w:rsid w:val="00B23FD6"/>
    <w:rsid w:val="00B242E6"/>
    <w:rsid w:val="00B24429"/>
    <w:rsid w:val="00B24AF6"/>
    <w:rsid w:val="00B24E52"/>
    <w:rsid w:val="00B24F7B"/>
    <w:rsid w:val="00B25051"/>
    <w:rsid w:val="00B25072"/>
    <w:rsid w:val="00B2535D"/>
    <w:rsid w:val="00B253F9"/>
    <w:rsid w:val="00B254F3"/>
    <w:rsid w:val="00B25912"/>
    <w:rsid w:val="00B25981"/>
    <w:rsid w:val="00B26750"/>
    <w:rsid w:val="00B26EBA"/>
    <w:rsid w:val="00B273F6"/>
    <w:rsid w:val="00B27515"/>
    <w:rsid w:val="00B27527"/>
    <w:rsid w:val="00B2775A"/>
    <w:rsid w:val="00B27AA9"/>
    <w:rsid w:val="00B30226"/>
    <w:rsid w:val="00B30581"/>
    <w:rsid w:val="00B305BC"/>
    <w:rsid w:val="00B30D43"/>
    <w:rsid w:val="00B312FD"/>
    <w:rsid w:val="00B31622"/>
    <w:rsid w:val="00B3180A"/>
    <w:rsid w:val="00B31A94"/>
    <w:rsid w:val="00B31BE2"/>
    <w:rsid w:val="00B31C4D"/>
    <w:rsid w:val="00B32B4A"/>
    <w:rsid w:val="00B33AF0"/>
    <w:rsid w:val="00B33D59"/>
    <w:rsid w:val="00B33EA5"/>
    <w:rsid w:val="00B34107"/>
    <w:rsid w:val="00B3414F"/>
    <w:rsid w:val="00B34517"/>
    <w:rsid w:val="00B3453B"/>
    <w:rsid w:val="00B34546"/>
    <w:rsid w:val="00B34703"/>
    <w:rsid w:val="00B34844"/>
    <w:rsid w:val="00B34DD0"/>
    <w:rsid w:val="00B353AA"/>
    <w:rsid w:val="00B353E9"/>
    <w:rsid w:val="00B35F10"/>
    <w:rsid w:val="00B36480"/>
    <w:rsid w:val="00B36618"/>
    <w:rsid w:val="00B36B43"/>
    <w:rsid w:val="00B37766"/>
    <w:rsid w:val="00B3783C"/>
    <w:rsid w:val="00B37D73"/>
    <w:rsid w:val="00B37D85"/>
    <w:rsid w:val="00B401CE"/>
    <w:rsid w:val="00B408C6"/>
    <w:rsid w:val="00B40B5C"/>
    <w:rsid w:val="00B4178D"/>
    <w:rsid w:val="00B41B16"/>
    <w:rsid w:val="00B4201B"/>
    <w:rsid w:val="00B42823"/>
    <w:rsid w:val="00B42F76"/>
    <w:rsid w:val="00B42FD6"/>
    <w:rsid w:val="00B43295"/>
    <w:rsid w:val="00B43895"/>
    <w:rsid w:val="00B44864"/>
    <w:rsid w:val="00B44883"/>
    <w:rsid w:val="00B44B03"/>
    <w:rsid w:val="00B44D46"/>
    <w:rsid w:val="00B451BF"/>
    <w:rsid w:val="00B45285"/>
    <w:rsid w:val="00B45625"/>
    <w:rsid w:val="00B45A1D"/>
    <w:rsid w:val="00B45CE6"/>
    <w:rsid w:val="00B45DC1"/>
    <w:rsid w:val="00B460EE"/>
    <w:rsid w:val="00B4645A"/>
    <w:rsid w:val="00B466C4"/>
    <w:rsid w:val="00B46853"/>
    <w:rsid w:val="00B46B85"/>
    <w:rsid w:val="00B46D0B"/>
    <w:rsid w:val="00B46D3E"/>
    <w:rsid w:val="00B4703F"/>
    <w:rsid w:val="00B47786"/>
    <w:rsid w:val="00B4791A"/>
    <w:rsid w:val="00B479B5"/>
    <w:rsid w:val="00B47F4F"/>
    <w:rsid w:val="00B50757"/>
    <w:rsid w:val="00B507A4"/>
    <w:rsid w:val="00B50C64"/>
    <w:rsid w:val="00B50ED9"/>
    <w:rsid w:val="00B512E5"/>
    <w:rsid w:val="00B5141B"/>
    <w:rsid w:val="00B51CDF"/>
    <w:rsid w:val="00B523B6"/>
    <w:rsid w:val="00B5247F"/>
    <w:rsid w:val="00B52502"/>
    <w:rsid w:val="00B52646"/>
    <w:rsid w:val="00B529BA"/>
    <w:rsid w:val="00B52B8D"/>
    <w:rsid w:val="00B52B95"/>
    <w:rsid w:val="00B52CE6"/>
    <w:rsid w:val="00B52EAA"/>
    <w:rsid w:val="00B52F96"/>
    <w:rsid w:val="00B534C3"/>
    <w:rsid w:val="00B53A45"/>
    <w:rsid w:val="00B54011"/>
    <w:rsid w:val="00B548F1"/>
    <w:rsid w:val="00B557B0"/>
    <w:rsid w:val="00B56379"/>
    <w:rsid w:val="00B56810"/>
    <w:rsid w:val="00B56E35"/>
    <w:rsid w:val="00B57301"/>
    <w:rsid w:val="00B573DA"/>
    <w:rsid w:val="00B57561"/>
    <w:rsid w:val="00B57F17"/>
    <w:rsid w:val="00B60048"/>
    <w:rsid w:val="00B6009E"/>
    <w:rsid w:val="00B603E8"/>
    <w:rsid w:val="00B6074B"/>
    <w:rsid w:val="00B60B8C"/>
    <w:rsid w:val="00B61007"/>
    <w:rsid w:val="00B610E9"/>
    <w:rsid w:val="00B61201"/>
    <w:rsid w:val="00B61306"/>
    <w:rsid w:val="00B61590"/>
    <w:rsid w:val="00B615B7"/>
    <w:rsid w:val="00B616AA"/>
    <w:rsid w:val="00B617D8"/>
    <w:rsid w:val="00B61953"/>
    <w:rsid w:val="00B619BD"/>
    <w:rsid w:val="00B61A62"/>
    <w:rsid w:val="00B61B5B"/>
    <w:rsid w:val="00B62048"/>
    <w:rsid w:val="00B629B4"/>
    <w:rsid w:val="00B629C2"/>
    <w:rsid w:val="00B62B23"/>
    <w:rsid w:val="00B62CAC"/>
    <w:rsid w:val="00B62D88"/>
    <w:rsid w:val="00B63CB3"/>
    <w:rsid w:val="00B63E5A"/>
    <w:rsid w:val="00B63E72"/>
    <w:rsid w:val="00B63EBF"/>
    <w:rsid w:val="00B63F8C"/>
    <w:rsid w:val="00B64D99"/>
    <w:rsid w:val="00B65B22"/>
    <w:rsid w:val="00B65EF4"/>
    <w:rsid w:val="00B65F8D"/>
    <w:rsid w:val="00B65FB8"/>
    <w:rsid w:val="00B664BB"/>
    <w:rsid w:val="00B66869"/>
    <w:rsid w:val="00B66F75"/>
    <w:rsid w:val="00B67180"/>
    <w:rsid w:val="00B67238"/>
    <w:rsid w:val="00B6762A"/>
    <w:rsid w:val="00B676BA"/>
    <w:rsid w:val="00B67820"/>
    <w:rsid w:val="00B67836"/>
    <w:rsid w:val="00B70CAC"/>
    <w:rsid w:val="00B71D9A"/>
    <w:rsid w:val="00B722BC"/>
    <w:rsid w:val="00B73161"/>
    <w:rsid w:val="00B73CE2"/>
    <w:rsid w:val="00B73EF6"/>
    <w:rsid w:val="00B744D1"/>
    <w:rsid w:val="00B746A5"/>
    <w:rsid w:val="00B747E7"/>
    <w:rsid w:val="00B74B15"/>
    <w:rsid w:val="00B74DDC"/>
    <w:rsid w:val="00B757DD"/>
    <w:rsid w:val="00B77410"/>
    <w:rsid w:val="00B774F6"/>
    <w:rsid w:val="00B77544"/>
    <w:rsid w:val="00B7795D"/>
    <w:rsid w:val="00B77A78"/>
    <w:rsid w:val="00B77E64"/>
    <w:rsid w:val="00B801E9"/>
    <w:rsid w:val="00B80293"/>
    <w:rsid w:val="00B8036B"/>
    <w:rsid w:val="00B803B5"/>
    <w:rsid w:val="00B805CE"/>
    <w:rsid w:val="00B8075D"/>
    <w:rsid w:val="00B80AB2"/>
    <w:rsid w:val="00B80B50"/>
    <w:rsid w:val="00B80CCE"/>
    <w:rsid w:val="00B80D04"/>
    <w:rsid w:val="00B80E32"/>
    <w:rsid w:val="00B81213"/>
    <w:rsid w:val="00B8123A"/>
    <w:rsid w:val="00B825CD"/>
    <w:rsid w:val="00B8310C"/>
    <w:rsid w:val="00B832D7"/>
    <w:rsid w:val="00B8335D"/>
    <w:rsid w:val="00B83569"/>
    <w:rsid w:val="00B840B0"/>
    <w:rsid w:val="00B8487A"/>
    <w:rsid w:val="00B84A07"/>
    <w:rsid w:val="00B84E24"/>
    <w:rsid w:val="00B868F2"/>
    <w:rsid w:val="00B86B1E"/>
    <w:rsid w:val="00B86EDB"/>
    <w:rsid w:val="00B8706F"/>
    <w:rsid w:val="00B872ED"/>
    <w:rsid w:val="00B8750F"/>
    <w:rsid w:val="00B876C0"/>
    <w:rsid w:val="00B876C5"/>
    <w:rsid w:val="00B87D1B"/>
    <w:rsid w:val="00B87DE1"/>
    <w:rsid w:val="00B87E07"/>
    <w:rsid w:val="00B900AD"/>
    <w:rsid w:val="00B906FB"/>
    <w:rsid w:val="00B90964"/>
    <w:rsid w:val="00B90DED"/>
    <w:rsid w:val="00B90EB9"/>
    <w:rsid w:val="00B90F8A"/>
    <w:rsid w:val="00B90F99"/>
    <w:rsid w:val="00B912BA"/>
    <w:rsid w:val="00B91444"/>
    <w:rsid w:val="00B91547"/>
    <w:rsid w:val="00B91750"/>
    <w:rsid w:val="00B917DF"/>
    <w:rsid w:val="00B91FC7"/>
    <w:rsid w:val="00B92068"/>
    <w:rsid w:val="00B927E9"/>
    <w:rsid w:val="00B92AD4"/>
    <w:rsid w:val="00B92BA6"/>
    <w:rsid w:val="00B93752"/>
    <w:rsid w:val="00B93A73"/>
    <w:rsid w:val="00B93CE3"/>
    <w:rsid w:val="00B93ED2"/>
    <w:rsid w:val="00B949C2"/>
    <w:rsid w:val="00B950CD"/>
    <w:rsid w:val="00B950D5"/>
    <w:rsid w:val="00B951E5"/>
    <w:rsid w:val="00B953DF"/>
    <w:rsid w:val="00B95642"/>
    <w:rsid w:val="00B9581E"/>
    <w:rsid w:val="00B95ACF"/>
    <w:rsid w:val="00B95EA9"/>
    <w:rsid w:val="00B960C0"/>
    <w:rsid w:val="00B96224"/>
    <w:rsid w:val="00B96D8A"/>
    <w:rsid w:val="00B96EE8"/>
    <w:rsid w:val="00B97024"/>
    <w:rsid w:val="00B976BF"/>
    <w:rsid w:val="00B97885"/>
    <w:rsid w:val="00BA03ED"/>
    <w:rsid w:val="00BA0924"/>
    <w:rsid w:val="00BA0933"/>
    <w:rsid w:val="00BA0ACF"/>
    <w:rsid w:val="00BA0B29"/>
    <w:rsid w:val="00BA15E5"/>
    <w:rsid w:val="00BA1783"/>
    <w:rsid w:val="00BA1C96"/>
    <w:rsid w:val="00BA21B4"/>
    <w:rsid w:val="00BA2446"/>
    <w:rsid w:val="00BA25D4"/>
    <w:rsid w:val="00BA26F6"/>
    <w:rsid w:val="00BA2766"/>
    <w:rsid w:val="00BA2E46"/>
    <w:rsid w:val="00BA2E96"/>
    <w:rsid w:val="00BA3AB8"/>
    <w:rsid w:val="00BA3C27"/>
    <w:rsid w:val="00BA3D8A"/>
    <w:rsid w:val="00BA4087"/>
    <w:rsid w:val="00BA4B13"/>
    <w:rsid w:val="00BA4EA4"/>
    <w:rsid w:val="00BA5426"/>
    <w:rsid w:val="00BA56C0"/>
    <w:rsid w:val="00BA586A"/>
    <w:rsid w:val="00BA5A8A"/>
    <w:rsid w:val="00BA60AB"/>
    <w:rsid w:val="00BA6230"/>
    <w:rsid w:val="00BA6E84"/>
    <w:rsid w:val="00BA6F8E"/>
    <w:rsid w:val="00BA70A1"/>
    <w:rsid w:val="00BA7194"/>
    <w:rsid w:val="00BA7585"/>
    <w:rsid w:val="00BA7D85"/>
    <w:rsid w:val="00BA7E1E"/>
    <w:rsid w:val="00BA7EDB"/>
    <w:rsid w:val="00BB016E"/>
    <w:rsid w:val="00BB06FA"/>
    <w:rsid w:val="00BB0FB0"/>
    <w:rsid w:val="00BB10C3"/>
    <w:rsid w:val="00BB1491"/>
    <w:rsid w:val="00BB1CE8"/>
    <w:rsid w:val="00BB1E68"/>
    <w:rsid w:val="00BB1F68"/>
    <w:rsid w:val="00BB276D"/>
    <w:rsid w:val="00BB2BC0"/>
    <w:rsid w:val="00BB2F26"/>
    <w:rsid w:val="00BB31D4"/>
    <w:rsid w:val="00BB3627"/>
    <w:rsid w:val="00BB3BFB"/>
    <w:rsid w:val="00BB3C1E"/>
    <w:rsid w:val="00BB3E0D"/>
    <w:rsid w:val="00BB40A9"/>
    <w:rsid w:val="00BB4DDF"/>
    <w:rsid w:val="00BB5454"/>
    <w:rsid w:val="00BB5D2D"/>
    <w:rsid w:val="00BB5DB0"/>
    <w:rsid w:val="00BB612E"/>
    <w:rsid w:val="00BB6356"/>
    <w:rsid w:val="00BB6E33"/>
    <w:rsid w:val="00BB7080"/>
    <w:rsid w:val="00BB727B"/>
    <w:rsid w:val="00BB77B6"/>
    <w:rsid w:val="00BB7C69"/>
    <w:rsid w:val="00BB7DC8"/>
    <w:rsid w:val="00BC0B2C"/>
    <w:rsid w:val="00BC129A"/>
    <w:rsid w:val="00BC13B3"/>
    <w:rsid w:val="00BC15A3"/>
    <w:rsid w:val="00BC173D"/>
    <w:rsid w:val="00BC18BA"/>
    <w:rsid w:val="00BC1B0F"/>
    <w:rsid w:val="00BC24D6"/>
    <w:rsid w:val="00BC2DAF"/>
    <w:rsid w:val="00BC2DFD"/>
    <w:rsid w:val="00BC30B1"/>
    <w:rsid w:val="00BC31E2"/>
    <w:rsid w:val="00BC338B"/>
    <w:rsid w:val="00BC36DA"/>
    <w:rsid w:val="00BC38E2"/>
    <w:rsid w:val="00BC3BA4"/>
    <w:rsid w:val="00BC3C7D"/>
    <w:rsid w:val="00BC3F0D"/>
    <w:rsid w:val="00BC3F1F"/>
    <w:rsid w:val="00BC3FA1"/>
    <w:rsid w:val="00BC415B"/>
    <w:rsid w:val="00BC4206"/>
    <w:rsid w:val="00BC44F6"/>
    <w:rsid w:val="00BC4507"/>
    <w:rsid w:val="00BC4643"/>
    <w:rsid w:val="00BC4A15"/>
    <w:rsid w:val="00BC5406"/>
    <w:rsid w:val="00BC568A"/>
    <w:rsid w:val="00BC56ED"/>
    <w:rsid w:val="00BC57FF"/>
    <w:rsid w:val="00BC62AD"/>
    <w:rsid w:val="00BC6ECA"/>
    <w:rsid w:val="00BC7519"/>
    <w:rsid w:val="00BD0212"/>
    <w:rsid w:val="00BD0327"/>
    <w:rsid w:val="00BD08BD"/>
    <w:rsid w:val="00BD0F2E"/>
    <w:rsid w:val="00BD1789"/>
    <w:rsid w:val="00BD190F"/>
    <w:rsid w:val="00BD2787"/>
    <w:rsid w:val="00BD28FB"/>
    <w:rsid w:val="00BD2DB3"/>
    <w:rsid w:val="00BD2E53"/>
    <w:rsid w:val="00BD2E7C"/>
    <w:rsid w:val="00BD32B0"/>
    <w:rsid w:val="00BD374D"/>
    <w:rsid w:val="00BD3992"/>
    <w:rsid w:val="00BD39DB"/>
    <w:rsid w:val="00BD3BB9"/>
    <w:rsid w:val="00BD42E2"/>
    <w:rsid w:val="00BD46DB"/>
    <w:rsid w:val="00BD4807"/>
    <w:rsid w:val="00BD4ECE"/>
    <w:rsid w:val="00BD554C"/>
    <w:rsid w:val="00BD566D"/>
    <w:rsid w:val="00BD5A87"/>
    <w:rsid w:val="00BD5BDA"/>
    <w:rsid w:val="00BD5D0E"/>
    <w:rsid w:val="00BD5D58"/>
    <w:rsid w:val="00BD64B9"/>
    <w:rsid w:val="00BD65E3"/>
    <w:rsid w:val="00BD691C"/>
    <w:rsid w:val="00BD6EFF"/>
    <w:rsid w:val="00BD740E"/>
    <w:rsid w:val="00BD7666"/>
    <w:rsid w:val="00BD76B0"/>
    <w:rsid w:val="00BD7955"/>
    <w:rsid w:val="00BD7B47"/>
    <w:rsid w:val="00BD7C0E"/>
    <w:rsid w:val="00BE036B"/>
    <w:rsid w:val="00BE0B3A"/>
    <w:rsid w:val="00BE0D36"/>
    <w:rsid w:val="00BE1005"/>
    <w:rsid w:val="00BE1821"/>
    <w:rsid w:val="00BE19F0"/>
    <w:rsid w:val="00BE1F2E"/>
    <w:rsid w:val="00BE21D8"/>
    <w:rsid w:val="00BE239A"/>
    <w:rsid w:val="00BE2B53"/>
    <w:rsid w:val="00BE2E63"/>
    <w:rsid w:val="00BE324E"/>
    <w:rsid w:val="00BE372D"/>
    <w:rsid w:val="00BE3CE1"/>
    <w:rsid w:val="00BE4C2A"/>
    <w:rsid w:val="00BE4E3E"/>
    <w:rsid w:val="00BE4FD8"/>
    <w:rsid w:val="00BE506C"/>
    <w:rsid w:val="00BE5516"/>
    <w:rsid w:val="00BE58DF"/>
    <w:rsid w:val="00BE5E62"/>
    <w:rsid w:val="00BE636F"/>
    <w:rsid w:val="00BE65FB"/>
    <w:rsid w:val="00BE665D"/>
    <w:rsid w:val="00BE6926"/>
    <w:rsid w:val="00BE6A83"/>
    <w:rsid w:val="00BE6E06"/>
    <w:rsid w:val="00BE70B9"/>
    <w:rsid w:val="00BE735C"/>
    <w:rsid w:val="00BE75C7"/>
    <w:rsid w:val="00BE78F3"/>
    <w:rsid w:val="00BE7A9E"/>
    <w:rsid w:val="00BE7B31"/>
    <w:rsid w:val="00BF0CF1"/>
    <w:rsid w:val="00BF0DDA"/>
    <w:rsid w:val="00BF13E6"/>
    <w:rsid w:val="00BF1779"/>
    <w:rsid w:val="00BF179C"/>
    <w:rsid w:val="00BF1A06"/>
    <w:rsid w:val="00BF1F3A"/>
    <w:rsid w:val="00BF22C3"/>
    <w:rsid w:val="00BF2796"/>
    <w:rsid w:val="00BF2A38"/>
    <w:rsid w:val="00BF2B25"/>
    <w:rsid w:val="00BF2EBF"/>
    <w:rsid w:val="00BF38FC"/>
    <w:rsid w:val="00BF43ED"/>
    <w:rsid w:val="00BF49E8"/>
    <w:rsid w:val="00BF4E82"/>
    <w:rsid w:val="00BF5555"/>
    <w:rsid w:val="00BF5837"/>
    <w:rsid w:val="00BF5A01"/>
    <w:rsid w:val="00BF5E71"/>
    <w:rsid w:val="00BF711B"/>
    <w:rsid w:val="00BF71C8"/>
    <w:rsid w:val="00BF727F"/>
    <w:rsid w:val="00BF798F"/>
    <w:rsid w:val="00BF7B0F"/>
    <w:rsid w:val="00C00498"/>
    <w:rsid w:val="00C009DF"/>
    <w:rsid w:val="00C018D2"/>
    <w:rsid w:val="00C01B87"/>
    <w:rsid w:val="00C01C64"/>
    <w:rsid w:val="00C01D96"/>
    <w:rsid w:val="00C028FC"/>
    <w:rsid w:val="00C02C42"/>
    <w:rsid w:val="00C02D5E"/>
    <w:rsid w:val="00C03075"/>
    <w:rsid w:val="00C0356B"/>
    <w:rsid w:val="00C035F8"/>
    <w:rsid w:val="00C03B4E"/>
    <w:rsid w:val="00C03C2A"/>
    <w:rsid w:val="00C03C5D"/>
    <w:rsid w:val="00C04079"/>
    <w:rsid w:val="00C0445D"/>
    <w:rsid w:val="00C045DF"/>
    <w:rsid w:val="00C0519E"/>
    <w:rsid w:val="00C053E8"/>
    <w:rsid w:val="00C05532"/>
    <w:rsid w:val="00C0588A"/>
    <w:rsid w:val="00C0617D"/>
    <w:rsid w:val="00C06578"/>
    <w:rsid w:val="00C06E74"/>
    <w:rsid w:val="00C070FB"/>
    <w:rsid w:val="00C072BE"/>
    <w:rsid w:val="00C07454"/>
    <w:rsid w:val="00C076B0"/>
    <w:rsid w:val="00C077AC"/>
    <w:rsid w:val="00C07AEC"/>
    <w:rsid w:val="00C07B7B"/>
    <w:rsid w:val="00C100A8"/>
    <w:rsid w:val="00C10478"/>
    <w:rsid w:val="00C11085"/>
    <w:rsid w:val="00C11417"/>
    <w:rsid w:val="00C119A0"/>
    <w:rsid w:val="00C12C67"/>
    <w:rsid w:val="00C132F1"/>
    <w:rsid w:val="00C13CC3"/>
    <w:rsid w:val="00C13E8A"/>
    <w:rsid w:val="00C140AA"/>
    <w:rsid w:val="00C141C6"/>
    <w:rsid w:val="00C143F3"/>
    <w:rsid w:val="00C1490A"/>
    <w:rsid w:val="00C14C2B"/>
    <w:rsid w:val="00C1542B"/>
    <w:rsid w:val="00C161E8"/>
    <w:rsid w:val="00C1638B"/>
    <w:rsid w:val="00C165F6"/>
    <w:rsid w:val="00C16ACA"/>
    <w:rsid w:val="00C16B8D"/>
    <w:rsid w:val="00C16D10"/>
    <w:rsid w:val="00C172DE"/>
    <w:rsid w:val="00C173FE"/>
    <w:rsid w:val="00C17D72"/>
    <w:rsid w:val="00C17F3D"/>
    <w:rsid w:val="00C17FEA"/>
    <w:rsid w:val="00C201BB"/>
    <w:rsid w:val="00C20476"/>
    <w:rsid w:val="00C204EF"/>
    <w:rsid w:val="00C206C7"/>
    <w:rsid w:val="00C207B9"/>
    <w:rsid w:val="00C208B3"/>
    <w:rsid w:val="00C20C94"/>
    <w:rsid w:val="00C20D90"/>
    <w:rsid w:val="00C20EFA"/>
    <w:rsid w:val="00C213DC"/>
    <w:rsid w:val="00C2145E"/>
    <w:rsid w:val="00C21549"/>
    <w:rsid w:val="00C21D30"/>
    <w:rsid w:val="00C21FAA"/>
    <w:rsid w:val="00C222DB"/>
    <w:rsid w:val="00C225DC"/>
    <w:rsid w:val="00C2285F"/>
    <w:rsid w:val="00C22922"/>
    <w:rsid w:val="00C22DF1"/>
    <w:rsid w:val="00C230D5"/>
    <w:rsid w:val="00C2330E"/>
    <w:rsid w:val="00C235A2"/>
    <w:rsid w:val="00C23B2A"/>
    <w:rsid w:val="00C23C98"/>
    <w:rsid w:val="00C24758"/>
    <w:rsid w:val="00C25700"/>
    <w:rsid w:val="00C25F70"/>
    <w:rsid w:val="00C260D8"/>
    <w:rsid w:val="00C26573"/>
    <w:rsid w:val="00C266C9"/>
    <w:rsid w:val="00C26AFB"/>
    <w:rsid w:val="00C304FC"/>
    <w:rsid w:val="00C305A9"/>
    <w:rsid w:val="00C305AF"/>
    <w:rsid w:val="00C30903"/>
    <w:rsid w:val="00C3100D"/>
    <w:rsid w:val="00C3159B"/>
    <w:rsid w:val="00C32A99"/>
    <w:rsid w:val="00C32A9F"/>
    <w:rsid w:val="00C32CF0"/>
    <w:rsid w:val="00C33DF7"/>
    <w:rsid w:val="00C34D4C"/>
    <w:rsid w:val="00C350AA"/>
    <w:rsid w:val="00C35300"/>
    <w:rsid w:val="00C353A0"/>
    <w:rsid w:val="00C357B7"/>
    <w:rsid w:val="00C3590F"/>
    <w:rsid w:val="00C35BE0"/>
    <w:rsid w:val="00C35F54"/>
    <w:rsid w:val="00C36130"/>
    <w:rsid w:val="00C36174"/>
    <w:rsid w:val="00C365AE"/>
    <w:rsid w:val="00C366DB"/>
    <w:rsid w:val="00C37026"/>
    <w:rsid w:val="00C3791C"/>
    <w:rsid w:val="00C40009"/>
    <w:rsid w:val="00C402C7"/>
    <w:rsid w:val="00C4054B"/>
    <w:rsid w:val="00C4078D"/>
    <w:rsid w:val="00C411CD"/>
    <w:rsid w:val="00C415A7"/>
    <w:rsid w:val="00C41A64"/>
    <w:rsid w:val="00C41D4E"/>
    <w:rsid w:val="00C42391"/>
    <w:rsid w:val="00C429FB"/>
    <w:rsid w:val="00C4309B"/>
    <w:rsid w:val="00C43B6B"/>
    <w:rsid w:val="00C43BD9"/>
    <w:rsid w:val="00C43C3A"/>
    <w:rsid w:val="00C43E39"/>
    <w:rsid w:val="00C44291"/>
    <w:rsid w:val="00C44431"/>
    <w:rsid w:val="00C444A7"/>
    <w:rsid w:val="00C44859"/>
    <w:rsid w:val="00C44A2B"/>
    <w:rsid w:val="00C44C48"/>
    <w:rsid w:val="00C450BD"/>
    <w:rsid w:val="00C454F3"/>
    <w:rsid w:val="00C456D0"/>
    <w:rsid w:val="00C4589C"/>
    <w:rsid w:val="00C45D97"/>
    <w:rsid w:val="00C46032"/>
    <w:rsid w:val="00C46138"/>
    <w:rsid w:val="00C465B4"/>
    <w:rsid w:val="00C46685"/>
    <w:rsid w:val="00C46CD5"/>
    <w:rsid w:val="00C46DE2"/>
    <w:rsid w:val="00C46EDD"/>
    <w:rsid w:val="00C470F8"/>
    <w:rsid w:val="00C4745D"/>
    <w:rsid w:val="00C47461"/>
    <w:rsid w:val="00C47B06"/>
    <w:rsid w:val="00C47F34"/>
    <w:rsid w:val="00C50B14"/>
    <w:rsid w:val="00C50C0E"/>
    <w:rsid w:val="00C50CA3"/>
    <w:rsid w:val="00C50F15"/>
    <w:rsid w:val="00C51221"/>
    <w:rsid w:val="00C515A3"/>
    <w:rsid w:val="00C5170A"/>
    <w:rsid w:val="00C51D02"/>
    <w:rsid w:val="00C523C6"/>
    <w:rsid w:val="00C526D6"/>
    <w:rsid w:val="00C529F0"/>
    <w:rsid w:val="00C5306B"/>
    <w:rsid w:val="00C53EB8"/>
    <w:rsid w:val="00C54685"/>
    <w:rsid w:val="00C54AF3"/>
    <w:rsid w:val="00C54D5B"/>
    <w:rsid w:val="00C55066"/>
    <w:rsid w:val="00C55450"/>
    <w:rsid w:val="00C55610"/>
    <w:rsid w:val="00C55AA7"/>
    <w:rsid w:val="00C55C78"/>
    <w:rsid w:val="00C56707"/>
    <w:rsid w:val="00C56752"/>
    <w:rsid w:val="00C56C2C"/>
    <w:rsid w:val="00C56CE0"/>
    <w:rsid w:val="00C56ED4"/>
    <w:rsid w:val="00C5771C"/>
    <w:rsid w:val="00C57C4E"/>
    <w:rsid w:val="00C601B2"/>
    <w:rsid w:val="00C60750"/>
    <w:rsid w:val="00C60CD0"/>
    <w:rsid w:val="00C60CE9"/>
    <w:rsid w:val="00C6144D"/>
    <w:rsid w:val="00C616A6"/>
    <w:rsid w:val="00C618F5"/>
    <w:rsid w:val="00C62017"/>
    <w:rsid w:val="00C62040"/>
    <w:rsid w:val="00C62385"/>
    <w:rsid w:val="00C62522"/>
    <w:rsid w:val="00C628E5"/>
    <w:rsid w:val="00C62A72"/>
    <w:rsid w:val="00C62B63"/>
    <w:rsid w:val="00C62D99"/>
    <w:rsid w:val="00C631DE"/>
    <w:rsid w:val="00C641AF"/>
    <w:rsid w:val="00C641E6"/>
    <w:rsid w:val="00C6435A"/>
    <w:rsid w:val="00C653AE"/>
    <w:rsid w:val="00C654A2"/>
    <w:rsid w:val="00C65920"/>
    <w:rsid w:val="00C6626A"/>
    <w:rsid w:val="00C663B7"/>
    <w:rsid w:val="00C665B2"/>
    <w:rsid w:val="00C6720B"/>
    <w:rsid w:val="00C6796B"/>
    <w:rsid w:val="00C6798B"/>
    <w:rsid w:val="00C67A50"/>
    <w:rsid w:val="00C67D6F"/>
    <w:rsid w:val="00C701BE"/>
    <w:rsid w:val="00C70973"/>
    <w:rsid w:val="00C710F7"/>
    <w:rsid w:val="00C71309"/>
    <w:rsid w:val="00C71687"/>
    <w:rsid w:val="00C71A08"/>
    <w:rsid w:val="00C7263D"/>
    <w:rsid w:val="00C72715"/>
    <w:rsid w:val="00C729C5"/>
    <w:rsid w:val="00C72B32"/>
    <w:rsid w:val="00C735B9"/>
    <w:rsid w:val="00C73B8B"/>
    <w:rsid w:val="00C73C14"/>
    <w:rsid w:val="00C73D93"/>
    <w:rsid w:val="00C74FBF"/>
    <w:rsid w:val="00C75B5A"/>
    <w:rsid w:val="00C761A3"/>
    <w:rsid w:val="00C76736"/>
    <w:rsid w:val="00C769B4"/>
    <w:rsid w:val="00C76AB9"/>
    <w:rsid w:val="00C76B06"/>
    <w:rsid w:val="00C76C67"/>
    <w:rsid w:val="00C77400"/>
    <w:rsid w:val="00C77418"/>
    <w:rsid w:val="00C77425"/>
    <w:rsid w:val="00C80352"/>
    <w:rsid w:val="00C80588"/>
    <w:rsid w:val="00C805F9"/>
    <w:rsid w:val="00C807E2"/>
    <w:rsid w:val="00C81574"/>
    <w:rsid w:val="00C8183C"/>
    <w:rsid w:val="00C81930"/>
    <w:rsid w:val="00C8208B"/>
    <w:rsid w:val="00C82200"/>
    <w:rsid w:val="00C8221B"/>
    <w:rsid w:val="00C823CC"/>
    <w:rsid w:val="00C82AA5"/>
    <w:rsid w:val="00C83281"/>
    <w:rsid w:val="00C8381B"/>
    <w:rsid w:val="00C83DAA"/>
    <w:rsid w:val="00C84682"/>
    <w:rsid w:val="00C846C5"/>
    <w:rsid w:val="00C84866"/>
    <w:rsid w:val="00C84989"/>
    <w:rsid w:val="00C849CD"/>
    <w:rsid w:val="00C84E46"/>
    <w:rsid w:val="00C85319"/>
    <w:rsid w:val="00C853E4"/>
    <w:rsid w:val="00C854A8"/>
    <w:rsid w:val="00C860B3"/>
    <w:rsid w:val="00C864DA"/>
    <w:rsid w:val="00C86557"/>
    <w:rsid w:val="00C86C69"/>
    <w:rsid w:val="00C873D4"/>
    <w:rsid w:val="00C874BF"/>
    <w:rsid w:val="00C8752C"/>
    <w:rsid w:val="00C87713"/>
    <w:rsid w:val="00C8778F"/>
    <w:rsid w:val="00C879C0"/>
    <w:rsid w:val="00C87D65"/>
    <w:rsid w:val="00C9073A"/>
    <w:rsid w:val="00C90A3D"/>
    <w:rsid w:val="00C90A8B"/>
    <w:rsid w:val="00C90E0E"/>
    <w:rsid w:val="00C91093"/>
    <w:rsid w:val="00C9186C"/>
    <w:rsid w:val="00C9223F"/>
    <w:rsid w:val="00C92B14"/>
    <w:rsid w:val="00C9394B"/>
    <w:rsid w:val="00C93BFC"/>
    <w:rsid w:val="00C93F01"/>
    <w:rsid w:val="00C9401B"/>
    <w:rsid w:val="00C94839"/>
    <w:rsid w:val="00C948B0"/>
    <w:rsid w:val="00C94FB0"/>
    <w:rsid w:val="00C9540A"/>
    <w:rsid w:val="00C95573"/>
    <w:rsid w:val="00C95760"/>
    <w:rsid w:val="00C95FEA"/>
    <w:rsid w:val="00C9677B"/>
    <w:rsid w:val="00C96A8D"/>
    <w:rsid w:val="00C96B1C"/>
    <w:rsid w:val="00C96BC3"/>
    <w:rsid w:val="00C97C5C"/>
    <w:rsid w:val="00C97DCC"/>
    <w:rsid w:val="00CA025E"/>
    <w:rsid w:val="00CA1210"/>
    <w:rsid w:val="00CA14B2"/>
    <w:rsid w:val="00CA16FF"/>
    <w:rsid w:val="00CA175B"/>
    <w:rsid w:val="00CA18F6"/>
    <w:rsid w:val="00CA1C4B"/>
    <w:rsid w:val="00CA1DBF"/>
    <w:rsid w:val="00CA20F6"/>
    <w:rsid w:val="00CA22EF"/>
    <w:rsid w:val="00CA23D3"/>
    <w:rsid w:val="00CA244E"/>
    <w:rsid w:val="00CA26F2"/>
    <w:rsid w:val="00CA26F9"/>
    <w:rsid w:val="00CA3024"/>
    <w:rsid w:val="00CA36F8"/>
    <w:rsid w:val="00CA3CD1"/>
    <w:rsid w:val="00CA469B"/>
    <w:rsid w:val="00CA46E5"/>
    <w:rsid w:val="00CA4B8F"/>
    <w:rsid w:val="00CA4B9D"/>
    <w:rsid w:val="00CA50C8"/>
    <w:rsid w:val="00CA52C1"/>
    <w:rsid w:val="00CA53F0"/>
    <w:rsid w:val="00CA59B2"/>
    <w:rsid w:val="00CA6430"/>
    <w:rsid w:val="00CA6D13"/>
    <w:rsid w:val="00CA7331"/>
    <w:rsid w:val="00CB036E"/>
    <w:rsid w:val="00CB04F6"/>
    <w:rsid w:val="00CB071E"/>
    <w:rsid w:val="00CB083B"/>
    <w:rsid w:val="00CB0B39"/>
    <w:rsid w:val="00CB1140"/>
    <w:rsid w:val="00CB155F"/>
    <w:rsid w:val="00CB1707"/>
    <w:rsid w:val="00CB1715"/>
    <w:rsid w:val="00CB188F"/>
    <w:rsid w:val="00CB2157"/>
    <w:rsid w:val="00CB2238"/>
    <w:rsid w:val="00CB304B"/>
    <w:rsid w:val="00CB32B0"/>
    <w:rsid w:val="00CB3B6B"/>
    <w:rsid w:val="00CB3EEF"/>
    <w:rsid w:val="00CB3F2E"/>
    <w:rsid w:val="00CB53F9"/>
    <w:rsid w:val="00CB5887"/>
    <w:rsid w:val="00CB594C"/>
    <w:rsid w:val="00CB5954"/>
    <w:rsid w:val="00CB5AF5"/>
    <w:rsid w:val="00CB5C44"/>
    <w:rsid w:val="00CB5E50"/>
    <w:rsid w:val="00CB6C52"/>
    <w:rsid w:val="00CB70EE"/>
    <w:rsid w:val="00CB73D8"/>
    <w:rsid w:val="00CB753A"/>
    <w:rsid w:val="00CB7BF6"/>
    <w:rsid w:val="00CC0129"/>
    <w:rsid w:val="00CC0497"/>
    <w:rsid w:val="00CC0C94"/>
    <w:rsid w:val="00CC1CBB"/>
    <w:rsid w:val="00CC20A9"/>
    <w:rsid w:val="00CC26A8"/>
    <w:rsid w:val="00CC32E0"/>
    <w:rsid w:val="00CC35FD"/>
    <w:rsid w:val="00CC3CA0"/>
    <w:rsid w:val="00CC3DD6"/>
    <w:rsid w:val="00CC404D"/>
    <w:rsid w:val="00CC450D"/>
    <w:rsid w:val="00CC4EDF"/>
    <w:rsid w:val="00CC5203"/>
    <w:rsid w:val="00CC5AE5"/>
    <w:rsid w:val="00CC5BD9"/>
    <w:rsid w:val="00CC6212"/>
    <w:rsid w:val="00CC633A"/>
    <w:rsid w:val="00CC64B3"/>
    <w:rsid w:val="00CC6B8D"/>
    <w:rsid w:val="00CC6BAB"/>
    <w:rsid w:val="00CC70B9"/>
    <w:rsid w:val="00CC776E"/>
    <w:rsid w:val="00CC7912"/>
    <w:rsid w:val="00CC7AAF"/>
    <w:rsid w:val="00CD02A6"/>
    <w:rsid w:val="00CD0B72"/>
    <w:rsid w:val="00CD0C40"/>
    <w:rsid w:val="00CD0EAA"/>
    <w:rsid w:val="00CD0EBA"/>
    <w:rsid w:val="00CD1139"/>
    <w:rsid w:val="00CD1B14"/>
    <w:rsid w:val="00CD1F21"/>
    <w:rsid w:val="00CD2070"/>
    <w:rsid w:val="00CD29B7"/>
    <w:rsid w:val="00CD2C16"/>
    <w:rsid w:val="00CD2D19"/>
    <w:rsid w:val="00CD2FA4"/>
    <w:rsid w:val="00CD34A6"/>
    <w:rsid w:val="00CD3BF3"/>
    <w:rsid w:val="00CD3FF5"/>
    <w:rsid w:val="00CD42D0"/>
    <w:rsid w:val="00CD4773"/>
    <w:rsid w:val="00CD4D4F"/>
    <w:rsid w:val="00CD4D9C"/>
    <w:rsid w:val="00CD4E04"/>
    <w:rsid w:val="00CD510A"/>
    <w:rsid w:val="00CD53B3"/>
    <w:rsid w:val="00CD5410"/>
    <w:rsid w:val="00CD57A1"/>
    <w:rsid w:val="00CD5825"/>
    <w:rsid w:val="00CD5940"/>
    <w:rsid w:val="00CD5E85"/>
    <w:rsid w:val="00CD5FAE"/>
    <w:rsid w:val="00CD6367"/>
    <w:rsid w:val="00CD643D"/>
    <w:rsid w:val="00CD6A80"/>
    <w:rsid w:val="00CD6F8F"/>
    <w:rsid w:val="00CD7529"/>
    <w:rsid w:val="00CD78EB"/>
    <w:rsid w:val="00CD7BD4"/>
    <w:rsid w:val="00CE0B3C"/>
    <w:rsid w:val="00CE0BBB"/>
    <w:rsid w:val="00CE0E49"/>
    <w:rsid w:val="00CE1030"/>
    <w:rsid w:val="00CE18E2"/>
    <w:rsid w:val="00CE1B7F"/>
    <w:rsid w:val="00CE1B97"/>
    <w:rsid w:val="00CE1F7A"/>
    <w:rsid w:val="00CE25CA"/>
    <w:rsid w:val="00CE2641"/>
    <w:rsid w:val="00CE264A"/>
    <w:rsid w:val="00CE2B7A"/>
    <w:rsid w:val="00CE2BCF"/>
    <w:rsid w:val="00CE2D7D"/>
    <w:rsid w:val="00CE2F11"/>
    <w:rsid w:val="00CE312A"/>
    <w:rsid w:val="00CE323F"/>
    <w:rsid w:val="00CE3A2B"/>
    <w:rsid w:val="00CE3C08"/>
    <w:rsid w:val="00CE3CD8"/>
    <w:rsid w:val="00CE41D5"/>
    <w:rsid w:val="00CE4564"/>
    <w:rsid w:val="00CE462F"/>
    <w:rsid w:val="00CE482B"/>
    <w:rsid w:val="00CE49EB"/>
    <w:rsid w:val="00CE4E3A"/>
    <w:rsid w:val="00CE4F55"/>
    <w:rsid w:val="00CE55FD"/>
    <w:rsid w:val="00CE5752"/>
    <w:rsid w:val="00CE5969"/>
    <w:rsid w:val="00CE5AB2"/>
    <w:rsid w:val="00CE5AB7"/>
    <w:rsid w:val="00CE5B94"/>
    <w:rsid w:val="00CE5BD0"/>
    <w:rsid w:val="00CE5CF0"/>
    <w:rsid w:val="00CE64CA"/>
    <w:rsid w:val="00CE697D"/>
    <w:rsid w:val="00CE6A11"/>
    <w:rsid w:val="00CE7835"/>
    <w:rsid w:val="00CE7E67"/>
    <w:rsid w:val="00CF07F4"/>
    <w:rsid w:val="00CF09C4"/>
    <w:rsid w:val="00CF0EB3"/>
    <w:rsid w:val="00CF16BE"/>
    <w:rsid w:val="00CF1946"/>
    <w:rsid w:val="00CF1A58"/>
    <w:rsid w:val="00CF1CA1"/>
    <w:rsid w:val="00CF2240"/>
    <w:rsid w:val="00CF2290"/>
    <w:rsid w:val="00CF2464"/>
    <w:rsid w:val="00CF2B43"/>
    <w:rsid w:val="00CF2B4A"/>
    <w:rsid w:val="00CF2D4D"/>
    <w:rsid w:val="00CF2D8F"/>
    <w:rsid w:val="00CF3263"/>
    <w:rsid w:val="00CF32CA"/>
    <w:rsid w:val="00CF37CB"/>
    <w:rsid w:val="00CF39A3"/>
    <w:rsid w:val="00CF39BE"/>
    <w:rsid w:val="00CF3ABF"/>
    <w:rsid w:val="00CF3B39"/>
    <w:rsid w:val="00CF3C63"/>
    <w:rsid w:val="00CF415E"/>
    <w:rsid w:val="00CF496C"/>
    <w:rsid w:val="00CF5607"/>
    <w:rsid w:val="00CF5CCE"/>
    <w:rsid w:val="00CF5DE5"/>
    <w:rsid w:val="00CF601C"/>
    <w:rsid w:val="00CF6607"/>
    <w:rsid w:val="00CF668D"/>
    <w:rsid w:val="00CF68F4"/>
    <w:rsid w:val="00CF6C62"/>
    <w:rsid w:val="00CF7172"/>
    <w:rsid w:val="00CF7315"/>
    <w:rsid w:val="00CF76A8"/>
    <w:rsid w:val="00CF7A78"/>
    <w:rsid w:val="00D003E1"/>
    <w:rsid w:val="00D0051C"/>
    <w:rsid w:val="00D0064C"/>
    <w:rsid w:val="00D006A1"/>
    <w:rsid w:val="00D0095B"/>
    <w:rsid w:val="00D00DD7"/>
    <w:rsid w:val="00D01054"/>
    <w:rsid w:val="00D0148F"/>
    <w:rsid w:val="00D01968"/>
    <w:rsid w:val="00D01E58"/>
    <w:rsid w:val="00D02899"/>
    <w:rsid w:val="00D02919"/>
    <w:rsid w:val="00D02FD0"/>
    <w:rsid w:val="00D03260"/>
    <w:rsid w:val="00D0369D"/>
    <w:rsid w:val="00D038CA"/>
    <w:rsid w:val="00D03F02"/>
    <w:rsid w:val="00D0413A"/>
    <w:rsid w:val="00D043B7"/>
    <w:rsid w:val="00D044E0"/>
    <w:rsid w:val="00D0545F"/>
    <w:rsid w:val="00D055E7"/>
    <w:rsid w:val="00D05672"/>
    <w:rsid w:val="00D0577F"/>
    <w:rsid w:val="00D05C52"/>
    <w:rsid w:val="00D05C73"/>
    <w:rsid w:val="00D05E84"/>
    <w:rsid w:val="00D066AF"/>
    <w:rsid w:val="00D068D9"/>
    <w:rsid w:val="00D06B38"/>
    <w:rsid w:val="00D072C9"/>
    <w:rsid w:val="00D0791D"/>
    <w:rsid w:val="00D07A4C"/>
    <w:rsid w:val="00D07ADB"/>
    <w:rsid w:val="00D10251"/>
    <w:rsid w:val="00D10769"/>
    <w:rsid w:val="00D11335"/>
    <w:rsid w:val="00D12186"/>
    <w:rsid w:val="00D121B3"/>
    <w:rsid w:val="00D122BF"/>
    <w:rsid w:val="00D123A8"/>
    <w:rsid w:val="00D126C3"/>
    <w:rsid w:val="00D1285A"/>
    <w:rsid w:val="00D12FF4"/>
    <w:rsid w:val="00D1366A"/>
    <w:rsid w:val="00D13789"/>
    <w:rsid w:val="00D1379F"/>
    <w:rsid w:val="00D1387A"/>
    <w:rsid w:val="00D14319"/>
    <w:rsid w:val="00D14F0C"/>
    <w:rsid w:val="00D15323"/>
    <w:rsid w:val="00D154AC"/>
    <w:rsid w:val="00D16CF9"/>
    <w:rsid w:val="00D16EBB"/>
    <w:rsid w:val="00D17092"/>
    <w:rsid w:val="00D17452"/>
    <w:rsid w:val="00D177D8"/>
    <w:rsid w:val="00D17A71"/>
    <w:rsid w:val="00D20014"/>
    <w:rsid w:val="00D20DAC"/>
    <w:rsid w:val="00D20F55"/>
    <w:rsid w:val="00D21138"/>
    <w:rsid w:val="00D214C0"/>
    <w:rsid w:val="00D21B70"/>
    <w:rsid w:val="00D220E8"/>
    <w:rsid w:val="00D229F7"/>
    <w:rsid w:val="00D22C2F"/>
    <w:rsid w:val="00D22FB4"/>
    <w:rsid w:val="00D2332E"/>
    <w:rsid w:val="00D23B8C"/>
    <w:rsid w:val="00D24452"/>
    <w:rsid w:val="00D2480B"/>
    <w:rsid w:val="00D24A91"/>
    <w:rsid w:val="00D24B8A"/>
    <w:rsid w:val="00D252C3"/>
    <w:rsid w:val="00D2554D"/>
    <w:rsid w:val="00D25793"/>
    <w:rsid w:val="00D25BF8"/>
    <w:rsid w:val="00D25C2A"/>
    <w:rsid w:val="00D25D39"/>
    <w:rsid w:val="00D25D57"/>
    <w:rsid w:val="00D2618A"/>
    <w:rsid w:val="00D264D7"/>
    <w:rsid w:val="00D265AD"/>
    <w:rsid w:val="00D2685B"/>
    <w:rsid w:val="00D269DD"/>
    <w:rsid w:val="00D26B97"/>
    <w:rsid w:val="00D26C60"/>
    <w:rsid w:val="00D27751"/>
    <w:rsid w:val="00D27948"/>
    <w:rsid w:val="00D27F27"/>
    <w:rsid w:val="00D301B8"/>
    <w:rsid w:val="00D30544"/>
    <w:rsid w:val="00D30B0A"/>
    <w:rsid w:val="00D3154A"/>
    <w:rsid w:val="00D3155F"/>
    <w:rsid w:val="00D316E2"/>
    <w:rsid w:val="00D318E5"/>
    <w:rsid w:val="00D31945"/>
    <w:rsid w:val="00D329E0"/>
    <w:rsid w:val="00D32ADE"/>
    <w:rsid w:val="00D32AF9"/>
    <w:rsid w:val="00D32BF3"/>
    <w:rsid w:val="00D32C51"/>
    <w:rsid w:val="00D32ECE"/>
    <w:rsid w:val="00D33C82"/>
    <w:rsid w:val="00D34783"/>
    <w:rsid w:val="00D34814"/>
    <w:rsid w:val="00D34B34"/>
    <w:rsid w:val="00D34EDF"/>
    <w:rsid w:val="00D3519F"/>
    <w:rsid w:val="00D35A25"/>
    <w:rsid w:val="00D35BF7"/>
    <w:rsid w:val="00D35CA8"/>
    <w:rsid w:val="00D35D2B"/>
    <w:rsid w:val="00D361AE"/>
    <w:rsid w:val="00D3626D"/>
    <w:rsid w:val="00D36524"/>
    <w:rsid w:val="00D365FA"/>
    <w:rsid w:val="00D36857"/>
    <w:rsid w:val="00D368D1"/>
    <w:rsid w:val="00D36DAD"/>
    <w:rsid w:val="00D37029"/>
    <w:rsid w:val="00D375D0"/>
    <w:rsid w:val="00D37697"/>
    <w:rsid w:val="00D37A0E"/>
    <w:rsid w:val="00D37A8D"/>
    <w:rsid w:val="00D37D62"/>
    <w:rsid w:val="00D37F5D"/>
    <w:rsid w:val="00D37FD1"/>
    <w:rsid w:val="00D40228"/>
    <w:rsid w:val="00D40455"/>
    <w:rsid w:val="00D40461"/>
    <w:rsid w:val="00D40B16"/>
    <w:rsid w:val="00D40C69"/>
    <w:rsid w:val="00D42818"/>
    <w:rsid w:val="00D42A92"/>
    <w:rsid w:val="00D42E3B"/>
    <w:rsid w:val="00D42FAE"/>
    <w:rsid w:val="00D43333"/>
    <w:rsid w:val="00D4370C"/>
    <w:rsid w:val="00D438F3"/>
    <w:rsid w:val="00D44E16"/>
    <w:rsid w:val="00D45052"/>
    <w:rsid w:val="00D4527C"/>
    <w:rsid w:val="00D4591E"/>
    <w:rsid w:val="00D46053"/>
    <w:rsid w:val="00D462F5"/>
    <w:rsid w:val="00D4654B"/>
    <w:rsid w:val="00D46887"/>
    <w:rsid w:val="00D468B8"/>
    <w:rsid w:val="00D46A24"/>
    <w:rsid w:val="00D474F8"/>
    <w:rsid w:val="00D47CA3"/>
    <w:rsid w:val="00D47EB0"/>
    <w:rsid w:val="00D505C7"/>
    <w:rsid w:val="00D5062A"/>
    <w:rsid w:val="00D5086C"/>
    <w:rsid w:val="00D50D68"/>
    <w:rsid w:val="00D50EA0"/>
    <w:rsid w:val="00D50EAB"/>
    <w:rsid w:val="00D51298"/>
    <w:rsid w:val="00D51410"/>
    <w:rsid w:val="00D51632"/>
    <w:rsid w:val="00D518D1"/>
    <w:rsid w:val="00D52258"/>
    <w:rsid w:val="00D52604"/>
    <w:rsid w:val="00D52EBF"/>
    <w:rsid w:val="00D53495"/>
    <w:rsid w:val="00D53514"/>
    <w:rsid w:val="00D54049"/>
    <w:rsid w:val="00D54A3F"/>
    <w:rsid w:val="00D54D69"/>
    <w:rsid w:val="00D54FFA"/>
    <w:rsid w:val="00D55087"/>
    <w:rsid w:val="00D55B1F"/>
    <w:rsid w:val="00D5651E"/>
    <w:rsid w:val="00D56F07"/>
    <w:rsid w:val="00D570EA"/>
    <w:rsid w:val="00D57440"/>
    <w:rsid w:val="00D57551"/>
    <w:rsid w:val="00D576EB"/>
    <w:rsid w:val="00D57F3D"/>
    <w:rsid w:val="00D601FA"/>
    <w:rsid w:val="00D60525"/>
    <w:rsid w:val="00D60FAA"/>
    <w:rsid w:val="00D619C1"/>
    <w:rsid w:val="00D61D47"/>
    <w:rsid w:val="00D62E87"/>
    <w:rsid w:val="00D62FB8"/>
    <w:rsid w:val="00D63281"/>
    <w:rsid w:val="00D6329C"/>
    <w:rsid w:val="00D6367E"/>
    <w:rsid w:val="00D63D17"/>
    <w:rsid w:val="00D64165"/>
    <w:rsid w:val="00D649A0"/>
    <w:rsid w:val="00D64C05"/>
    <w:rsid w:val="00D654C9"/>
    <w:rsid w:val="00D65D96"/>
    <w:rsid w:val="00D65E83"/>
    <w:rsid w:val="00D66B98"/>
    <w:rsid w:val="00D67120"/>
    <w:rsid w:val="00D6737C"/>
    <w:rsid w:val="00D676A0"/>
    <w:rsid w:val="00D67CA9"/>
    <w:rsid w:val="00D70231"/>
    <w:rsid w:val="00D702B6"/>
    <w:rsid w:val="00D70CDA"/>
    <w:rsid w:val="00D70F0E"/>
    <w:rsid w:val="00D711E1"/>
    <w:rsid w:val="00D71504"/>
    <w:rsid w:val="00D71508"/>
    <w:rsid w:val="00D7183B"/>
    <w:rsid w:val="00D71AFF"/>
    <w:rsid w:val="00D71DD2"/>
    <w:rsid w:val="00D71E93"/>
    <w:rsid w:val="00D72022"/>
    <w:rsid w:val="00D72100"/>
    <w:rsid w:val="00D72250"/>
    <w:rsid w:val="00D72612"/>
    <w:rsid w:val="00D72C94"/>
    <w:rsid w:val="00D734C0"/>
    <w:rsid w:val="00D73A8D"/>
    <w:rsid w:val="00D73CC1"/>
    <w:rsid w:val="00D73DF6"/>
    <w:rsid w:val="00D74078"/>
    <w:rsid w:val="00D74809"/>
    <w:rsid w:val="00D75502"/>
    <w:rsid w:val="00D75644"/>
    <w:rsid w:val="00D75897"/>
    <w:rsid w:val="00D75CA9"/>
    <w:rsid w:val="00D75F64"/>
    <w:rsid w:val="00D7672F"/>
    <w:rsid w:val="00D76A67"/>
    <w:rsid w:val="00D76F1C"/>
    <w:rsid w:val="00D76F2C"/>
    <w:rsid w:val="00D77002"/>
    <w:rsid w:val="00D77058"/>
    <w:rsid w:val="00D7711F"/>
    <w:rsid w:val="00D77287"/>
    <w:rsid w:val="00D7765C"/>
    <w:rsid w:val="00D777E9"/>
    <w:rsid w:val="00D779E2"/>
    <w:rsid w:val="00D77CDE"/>
    <w:rsid w:val="00D77F04"/>
    <w:rsid w:val="00D805B2"/>
    <w:rsid w:val="00D80937"/>
    <w:rsid w:val="00D8096B"/>
    <w:rsid w:val="00D80B16"/>
    <w:rsid w:val="00D80E41"/>
    <w:rsid w:val="00D815D6"/>
    <w:rsid w:val="00D817DE"/>
    <w:rsid w:val="00D818E7"/>
    <w:rsid w:val="00D81CC7"/>
    <w:rsid w:val="00D821B2"/>
    <w:rsid w:val="00D82650"/>
    <w:rsid w:val="00D827EC"/>
    <w:rsid w:val="00D830CF"/>
    <w:rsid w:val="00D834A8"/>
    <w:rsid w:val="00D83535"/>
    <w:rsid w:val="00D835D2"/>
    <w:rsid w:val="00D83840"/>
    <w:rsid w:val="00D83CC5"/>
    <w:rsid w:val="00D83D1E"/>
    <w:rsid w:val="00D84646"/>
    <w:rsid w:val="00D84675"/>
    <w:rsid w:val="00D84A48"/>
    <w:rsid w:val="00D84F42"/>
    <w:rsid w:val="00D855F9"/>
    <w:rsid w:val="00D85998"/>
    <w:rsid w:val="00D85C7B"/>
    <w:rsid w:val="00D85D88"/>
    <w:rsid w:val="00D861ED"/>
    <w:rsid w:val="00D86637"/>
    <w:rsid w:val="00D86941"/>
    <w:rsid w:val="00D869E7"/>
    <w:rsid w:val="00D86BE9"/>
    <w:rsid w:val="00D86EAD"/>
    <w:rsid w:val="00D87028"/>
    <w:rsid w:val="00D90160"/>
    <w:rsid w:val="00D906E1"/>
    <w:rsid w:val="00D90EDA"/>
    <w:rsid w:val="00D91124"/>
    <w:rsid w:val="00D91245"/>
    <w:rsid w:val="00D913B7"/>
    <w:rsid w:val="00D9184D"/>
    <w:rsid w:val="00D91E87"/>
    <w:rsid w:val="00D92028"/>
    <w:rsid w:val="00D920AE"/>
    <w:rsid w:val="00D92233"/>
    <w:rsid w:val="00D928AE"/>
    <w:rsid w:val="00D92CBC"/>
    <w:rsid w:val="00D92F8E"/>
    <w:rsid w:val="00D93232"/>
    <w:rsid w:val="00D933DA"/>
    <w:rsid w:val="00D93AC6"/>
    <w:rsid w:val="00D942DE"/>
    <w:rsid w:val="00D9474E"/>
    <w:rsid w:val="00D94F4B"/>
    <w:rsid w:val="00D95071"/>
    <w:rsid w:val="00D9525C"/>
    <w:rsid w:val="00D953B4"/>
    <w:rsid w:val="00D956B1"/>
    <w:rsid w:val="00D9572F"/>
    <w:rsid w:val="00D95781"/>
    <w:rsid w:val="00D957E1"/>
    <w:rsid w:val="00D95838"/>
    <w:rsid w:val="00D95872"/>
    <w:rsid w:val="00D96055"/>
    <w:rsid w:val="00D96B9D"/>
    <w:rsid w:val="00D96FED"/>
    <w:rsid w:val="00D97911"/>
    <w:rsid w:val="00D97BC6"/>
    <w:rsid w:val="00DA01EF"/>
    <w:rsid w:val="00DA03C2"/>
    <w:rsid w:val="00DA0442"/>
    <w:rsid w:val="00DA04E2"/>
    <w:rsid w:val="00DA060F"/>
    <w:rsid w:val="00DA09F8"/>
    <w:rsid w:val="00DA0C3B"/>
    <w:rsid w:val="00DA17C5"/>
    <w:rsid w:val="00DA1B99"/>
    <w:rsid w:val="00DA1F2B"/>
    <w:rsid w:val="00DA28DF"/>
    <w:rsid w:val="00DA3E7A"/>
    <w:rsid w:val="00DA48D5"/>
    <w:rsid w:val="00DA499A"/>
    <w:rsid w:val="00DA49A7"/>
    <w:rsid w:val="00DA4A1E"/>
    <w:rsid w:val="00DA4C13"/>
    <w:rsid w:val="00DA5B29"/>
    <w:rsid w:val="00DA5CFA"/>
    <w:rsid w:val="00DA6311"/>
    <w:rsid w:val="00DA69FF"/>
    <w:rsid w:val="00DA6AEC"/>
    <w:rsid w:val="00DA6DB9"/>
    <w:rsid w:val="00DA7272"/>
    <w:rsid w:val="00DA74B4"/>
    <w:rsid w:val="00DA75B6"/>
    <w:rsid w:val="00DA76C4"/>
    <w:rsid w:val="00DA78B9"/>
    <w:rsid w:val="00DA7B80"/>
    <w:rsid w:val="00DA7C14"/>
    <w:rsid w:val="00DB039E"/>
    <w:rsid w:val="00DB05D2"/>
    <w:rsid w:val="00DB1615"/>
    <w:rsid w:val="00DB1DD9"/>
    <w:rsid w:val="00DB1DF4"/>
    <w:rsid w:val="00DB1F45"/>
    <w:rsid w:val="00DB20EE"/>
    <w:rsid w:val="00DB257F"/>
    <w:rsid w:val="00DB2E94"/>
    <w:rsid w:val="00DB30AB"/>
    <w:rsid w:val="00DB4031"/>
    <w:rsid w:val="00DB4142"/>
    <w:rsid w:val="00DB4737"/>
    <w:rsid w:val="00DB4CB8"/>
    <w:rsid w:val="00DB4FB6"/>
    <w:rsid w:val="00DB5440"/>
    <w:rsid w:val="00DB59A5"/>
    <w:rsid w:val="00DB6214"/>
    <w:rsid w:val="00DB632F"/>
    <w:rsid w:val="00DB6391"/>
    <w:rsid w:val="00DB645D"/>
    <w:rsid w:val="00DB6B6F"/>
    <w:rsid w:val="00DB722B"/>
    <w:rsid w:val="00DB77A2"/>
    <w:rsid w:val="00DB7C2D"/>
    <w:rsid w:val="00DB7D74"/>
    <w:rsid w:val="00DB7F90"/>
    <w:rsid w:val="00DC02F7"/>
    <w:rsid w:val="00DC05DF"/>
    <w:rsid w:val="00DC072C"/>
    <w:rsid w:val="00DC0B4F"/>
    <w:rsid w:val="00DC0E5A"/>
    <w:rsid w:val="00DC0EEF"/>
    <w:rsid w:val="00DC1233"/>
    <w:rsid w:val="00DC145E"/>
    <w:rsid w:val="00DC151C"/>
    <w:rsid w:val="00DC1885"/>
    <w:rsid w:val="00DC19BE"/>
    <w:rsid w:val="00DC1D45"/>
    <w:rsid w:val="00DC2883"/>
    <w:rsid w:val="00DC3257"/>
    <w:rsid w:val="00DC33F7"/>
    <w:rsid w:val="00DC3655"/>
    <w:rsid w:val="00DC3BC6"/>
    <w:rsid w:val="00DC3BE8"/>
    <w:rsid w:val="00DC3D47"/>
    <w:rsid w:val="00DC3F49"/>
    <w:rsid w:val="00DC4112"/>
    <w:rsid w:val="00DC4631"/>
    <w:rsid w:val="00DC4D67"/>
    <w:rsid w:val="00DC4EA7"/>
    <w:rsid w:val="00DC51EF"/>
    <w:rsid w:val="00DC52D0"/>
    <w:rsid w:val="00DC577A"/>
    <w:rsid w:val="00DC5995"/>
    <w:rsid w:val="00DC5C62"/>
    <w:rsid w:val="00DC671B"/>
    <w:rsid w:val="00DC6B5D"/>
    <w:rsid w:val="00DC71CB"/>
    <w:rsid w:val="00DC7556"/>
    <w:rsid w:val="00DD0184"/>
    <w:rsid w:val="00DD0219"/>
    <w:rsid w:val="00DD046A"/>
    <w:rsid w:val="00DD0D1B"/>
    <w:rsid w:val="00DD0E77"/>
    <w:rsid w:val="00DD13A3"/>
    <w:rsid w:val="00DD141D"/>
    <w:rsid w:val="00DD1CAF"/>
    <w:rsid w:val="00DD21B2"/>
    <w:rsid w:val="00DD2455"/>
    <w:rsid w:val="00DD2742"/>
    <w:rsid w:val="00DD29B3"/>
    <w:rsid w:val="00DD29D5"/>
    <w:rsid w:val="00DD3139"/>
    <w:rsid w:val="00DD33A1"/>
    <w:rsid w:val="00DD3A8D"/>
    <w:rsid w:val="00DD3CC8"/>
    <w:rsid w:val="00DD3EE0"/>
    <w:rsid w:val="00DD41E8"/>
    <w:rsid w:val="00DD422A"/>
    <w:rsid w:val="00DD437F"/>
    <w:rsid w:val="00DD49C8"/>
    <w:rsid w:val="00DD5414"/>
    <w:rsid w:val="00DD6297"/>
    <w:rsid w:val="00DD635A"/>
    <w:rsid w:val="00DD6DC1"/>
    <w:rsid w:val="00DD7156"/>
    <w:rsid w:val="00DD7288"/>
    <w:rsid w:val="00DD7503"/>
    <w:rsid w:val="00DD759D"/>
    <w:rsid w:val="00DD75CE"/>
    <w:rsid w:val="00DD7698"/>
    <w:rsid w:val="00DD77EC"/>
    <w:rsid w:val="00DD79A4"/>
    <w:rsid w:val="00DD7B16"/>
    <w:rsid w:val="00DE016C"/>
    <w:rsid w:val="00DE08B8"/>
    <w:rsid w:val="00DE08C5"/>
    <w:rsid w:val="00DE1057"/>
    <w:rsid w:val="00DE1158"/>
    <w:rsid w:val="00DE15DC"/>
    <w:rsid w:val="00DE1732"/>
    <w:rsid w:val="00DE1A96"/>
    <w:rsid w:val="00DE1DD8"/>
    <w:rsid w:val="00DE1E3A"/>
    <w:rsid w:val="00DE1EB7"/>
    <w:rsid w:val="00DE20DB"/>
    <w:rsid w:val="00DE2355"/>
    <w:rsid w:val="00DE29DF"/>
    <w:rsid w:val="00DE2C8D"/>
    <w:rsid w:val="00DE30FF"/>
    <w:rsid w:val="00DE311A"/>
    <w:rsid w:val="00DE330B"/>
    <w:rsid w:val="00DE3428"/>
    <w:rsid w:val="00DE3632"/>
    <w:rsid w:val="00DE37E5"/>
    <w:rsid w:val="00DE3857"/>
    <w:rsid w:val="00DE3B2F"/>
    <w:rsid w:val="00DE3D2F"/>
    <w:rsid w:val="00DE4225"/>
    <w:rsid w:val="00DE4283"/>
    <w:rsid w:val="00DE4AEF"/>
    <w:rsid w:val="00DE4B99"/>
    <w:rsid w:val="00DE4DEC"/>
    <w:rsid w:val="00DE53B3"/>
    <w:rsid w:val="00DE58D3"/>
    <w:rsid w:val="00DE5D4A"/>
    <w:rsid w:val="00DE5D8F"/>
    <w:rsid w:val="00DE5E24"/>
    <w:rsid w:val="00DE5FFA"/>
    <w:rsid w:val="00DE65F4"/>
    <w:rsid w:val="00DE66E5"/>
    <w:rsid w:val="00DE69B5"/>
    <w:rsid w:val="00DE6A08"/>
    <w:rsid w:val="00DE6E12"/>
    <w:rsid w:val="00DE7097"/>
    <w:rsid w:val="00DE72EC"/>
    <w:rsid w:val="00DE7763"/>
    <w:rsid w:val="00DE7827"/>
    <w:rsid w:val="00DE7895"/>
    <w:rsid w:val="00DE7C0A"/>
    <w:rsid w:val="00DE7F8D"/>
    <w:rsid w:val="00DF0004"/>
    <w:rsid w:val="00DF0187"/>
    <w:rsid w:val="00DF01E9"/>
    <w:rsid w:val="00DF0210"/>
    <w:rsid w:val="00DF0F23"/>
    <w:rsid w:val="00DF1A44"/>
    <w:rsid w:val="00DF1D45"/>
    <w:rsid w:val="00DF1DCE"/>
    <w:rsid w:val="00DF215F"/>
    <w:rsid w:val="00DF255E"/>
    <w:rsid w:val="00DF2561"/>
    <w:rsid w:val="00DF261D"/>
    <w:rsid w:val="00DF28C7"/>
    <w:rsid w:val="00DF2BA1"/>
    <w:rsid w:val="00DF2C3B"/>
    <w:rsid w:val="00DF2EA3"/>
    <w:rsid w:val="00DF3569"/>
    <w:rsid w:val="00DF3880"/>
    <w:rsid w:val="00DF3C76"/>
    <w:rsid w:val="00DF470E"/>
    <w:rsid w:val="00DF4712"/>
    <w:rsid w:val="00DF47E7"/>
    <w:rsid w:val="00DF4E22"/>
    <w:rsid w:val="00DF4E65"/>
    <w:rsid w:val="00DF5543"/>
    <w:rsid w:val="00DF560B"/>
    <w:rsid w:val="00DF5B08"/>
    <w:rsid w:val="00DF5E00"/>
    <w:rsid w:val="00DF6045"/>
    <w:rsid w:val="00DF6415"/>
    <w:rsid w:val="00DF64A1"/>
    <w:rsid w:val="00DF68B8"/>
    <w:rsid w:val="00DF6994"/>
    <w:rsid w:val="00DF6B07"/>
    <w:rsid w:val="00DF6D98"/>
    <w:rsid w:val="00DF743E"/>
    <w:rsid w:val="00DF773D"/>
    <w:rsid w:val="00DF7FB1"/>
    <w:rsid w:val="00E0039B"/>
    <w:rsid w:val="00E003B7"/>
    <w:rsid w:val="00E00810"/>
    <w:rsid w:val="00E01044"/>
    <w:rsid w:val="00E01055"/>
    <w:rsid w:val="00E01562"/>
    <w:rsid w:val="00E018A1"/>
    <w:rsid w:val="00E01E1B"/>
    <w:rsid w:val="00E01E8B"/>
    <w:rsid w:val="00E021DE"/>
    <w:rsid w:val="00E02576"/>
    <w:rsid w:val="00E02DF5"/>
    <w:rsid w:val="00E0389D"/>
    <w:rsid w:val="00E0471A"/>
    <w:rsid w:val="00E049A1"/>
    <w:rsid w:val="00E04A79"/>
    <w:rsid w:val="00E05202"/>
    <w:rsid w:val="00E05583"/>
    <w:rsid w:val="00E06AA2"/>
    <w:rsid w:val="00E06DB7"/>
    <w:rsid w:val="00E06FA4"/>
    <w:rsid w:val="00E0793A"/>
    <w:rsid w:val="00E10006"/>
    <w:rsid w:val="00E10115"/>
    <w:rsid w:val="00E10ECB"/>
    <w:rsid w:val="00E111B3"/>
    <w:rsid w:val="00E11264"/>
    <w:rsid w:val="00E113A7"/>
    <w:rsid w:val="00E119C6"/>
    <w:rsid w:val="00E11C32"/>
    <w:rsid w:val="00E12022"/>
    <w:rsid w:val="00E1232C"/>
    <w:rsid w:val="00E1254E"/>
    <w:rsid w:val="00E126AD"/>
    <w:rsid w:val="00E127E0"/>
    <w:rsid w:val="00E12A2A"/>
    <w:rsid w:val="00E12C4F"/>
    <w:rsid w:val="00E12C58"/>
    <w:rsid w:val="00E12F0E"/>
    <w:rsid w:val="00E1346D"/>
    <w:rsid w:val="00E13763"/>
    <w:rsid w:val="00E13EF0"/>
    <w:rsid w:val="00E145CF"/>
    <w:rsid w:val="00E14BF6"/>
    <w:rsid w:val="00E14C2C"/>
    <w:rsid w:val="00E14E1D"/>
    <w:rsid w:val="00E158C0"/>
    <w:rsid w:val="00E17108"/>
    <w:rsid w:val="00E174E1"/>
    <w:rsid w:val="00E17688"/>
    <w:rsid w:val="00E17B9D"/>
    <w:rsid w:val="00E17CEB"/>
    <w:rsid w:val="00E17CF8"/>
    <w:rsid w:val="00E17D1B"/>
    <w:rsid w:val="00E20306"/>
    <w:rsid w:val="00E20717"/>
    <w:rsid w:val="00E20BB8"/>
    <w:rsid w:val="00E20C6E"/>
    <w:rsid w:val="00E20D4B"/>
    <w:rsid w:val="00E21068"/>
    <w:rsid w:val="00E216B3"/>
    <w:rsid w:val="00E218B3"/>
    <w:rsid w:val="00E21ABA"/>
    <w:rsid w:val="00E21C1B"/>
    <w:rsid w:val="00E21C95"/>
    <w:rsid w:val="00E221F5"/>
    <w:rsid w:val="00E222DF"/>
    <w:rsid w:val="00E2270B"/>
    <w:rsid w:val="00E22791"/>
    <w:rsid w:val="00E22CD4"/>
    <w:rsid w:val="00E23228"/>
    <w:rsid w:val="00E23942"/>
    <w:rsid w:val="00E23D1E"/>
    <w:rsid w:val="00E242B1"/>
    <w:rsid w:val="00E243C7"/>
    <w:rsid w:val="00E24B0C"/>
    <w:rsid w:val="00E24B7F"/>
    <w:rsid w:val="00E25167"/>
    <w:rsid w:val="00E25FA4"/>
    <w:rsid w:val="00E2667B"/>
    <w:rsid w:val="00E26AAD"/>
    <w:rsid w:val="00E2756A"/>
    <w:rsid w:val="00E2763B"/>
    <w:rsid w:val="00E27854"/>
    <w:rsid w:val="00E27919"/>
    <w:rsid w:val="00E27B95"/>
    <w:rsid w:val="00E27E77"/>
    <w:rsid w:val="00E27F92"/>
    <w:rsid w:val="00E3063D"/>
    <w:rsid w:val="00E307F5"/>
    <w:rsid w:val="00E3085A"/>
    <w:rsid w:val="00E30EA9"/>
    <w:rsid w:val="00E3151A"/>
    <w:rsid w:val="00E3171A"/>
    <w:rsid w:val="00E3177A"/>
    <w:rsid w:val="00E318A7"/>
    <w:rsid w:val="00E3196E"/>
    <w:rsid w:val="00E32022"/>
    <w:rsid w:val="00E32288"/>
    <w:rsid w:val="00E32698"/>
    <w:rsid w:val="00E32775"/>
    <w:rsid w:val="00E32F78"/>
    <w:rsid w:val="00E333BD"/>
    <w:rsid w:val="00E336EF"/>
    <w:rsid w:val="00E33A91"/>
    <w:rsid w:val="00E33BBC"/>
    <w:rsid w:val="00E33BC8"/>
    <w:rsid w:val="00E33BF2"/>
    <w:rsid w:val="00E34181"/>
    <w:rsid w:val="00E34B2F"/>
    <w:rsid w:val="00E34C29"/>
    <w:rsid w:val="00E34D0F"/>
    <w:rsid w:val="00E353F7"/>
    <w:rsid w:val="00E355CE"/>
    <w:rsid w:val="00E357F3"/>
    <w:rsid w:val="00E35826"/>
    <w:rsid w:val="00E361F6"/>
    <w:rsid w:val="00E367B9"/>
    <w:rsid w:val="00E36877"/>
    <w:rsid w:val="00E36BB0"/>
    <w:rsid w:val="00E36D30"/>
    <w:rsid w:val="00E36ED0"/>
    <w:rsid w:val="00E37145"/>
    <w:rsid w:val="00E4060D"/>
    <w:rsid w:val="00E4084C"/>
    <w:rsid w:val="00E40B61"/>
    <w:rsid w:val="00E40BA5"/>
    <w:rsid w:val="00E40C35"/>
    <w:rsid w:val="00E411A6"/>
    <w:rsid w:val="00E41343"/>
    <w:rsid w:val="00E42045"/>
    <w:rsid w:val="00E422B4"/>
    <w:rsid w:val="00E424A4"/>
    <w:rsid w:val="00E42F68"/>
    <w:rsid w:val="00E432F8"/>
    <w:rsid w:val="00E43791"/>
    <w:rsid w:val="00E43ABB"/>
    <w:rsid w:val="00E43AF5"/>
    <w:rsid w:val="00E43FC4"/>
    <w:rsid w:val="00E4410E"/>
    <w:rsid w:val="00E44756"/>
    <w:rsid w:val="00E44A1C"/>
    <w:rsid w:val="00E44EC3"/>
    <w:rsid w:val="00E44F82"/>
    <w:rsid w:val="00E452E7"/>
    <w:rsid w:val="00E45616"/>
    <w:rsid w:val="00E4586B"/>
    <w:rsid w:val="00E458A0"/>
    <w:rsid w:val="00E4593D"/>
    <w:rsid w:val="00E45C78"/>
    <w:rsid w:val="00E46592"/>
    <w:rsid w:val="00E4659E"/>
    <w:rsid w:val="00E46764"/>
    <w:rsid w:val="00E4697E"/>
    <w:rsid w:val="00E46DF8"/>
    <w:rsid w:val="00E4716A"/>
    <w:rsid w:val="00E4716B"/>
    <w:rsid w:val="00E47187"/>
    <w:rsid w:val="00E47FA4"/>
    <w:rsid w:val="00E50272"/>
    <w:rsid w:val="00E505A0"/>
    <w:rsid w:val="00E5067B"/>
    <w:rsid w:val="00E50BE9"/>
    <w:rsid w:val="00E5154D"/>
    <w:rsid w:val="00E5168C"/>
    <w:rsid w:val="00E518B6"/>
    <w:rsid w:val="00E52160"/>
    <w:rsid w:val="00E52AE2"/>
    <w:rsid w:val="00E52B4D"/>
    <w:rsid w:val="00E5334C"/>
    <w:rsid w:val="00E53596"/>
    <w:rsid w:val="00E53820"/>
    <w:rsid w:val="00E53E86"/>
    <w:rsid w:val="00E54092"/>
    <w:rsid w:val="00E542C0"/>
    <w:rsid w:val="00E5484A"/>
    <w:rsid w:val="00E54DB1"/>
    <w:rsid w:val="00E552B1"/>
    <w:rsid w:val="00E553AD"/>
    <w:rsid w:val="00E556DC"/>
    <w:rsid w:val="00E55867"/>
    <w:rsid w:val="00E55A57"/>
    <w:rsid w:val="00E55F52"/>
    <w:rsid w:val="00E56156"/>
    <w:rsid w:val="00E563C8"/>
    <w:rsid w:val="00E568B8"/>
    <w:rsid w:val="00E57FFB"/>
    <w:rsid w:val="00E606F3"/>
    <w:rsid w:val="00E6073C"/>
    <w:rsid w:val="00E608A4"/>
    <w:rsid w:val="00E61062"/>
    <w:rsid w:val="00E613E7"/>
    <w:rsid w:val="00E6154D"/>
    <w:rsid w:val="00E619E3"/>
    <w:rsid w:val="00E61BCD"/>
    <w:rsid w:val="00E621B6"/>
    <w:rsid w:val="00E62470"/>
    <w:rsid w:val="00E62925"/>
    <w:rsid w:val="00E62DB5"/>
    <w:rsid w:val="00E63C6D"/>
    <w:rsid w:val="00E64363"/>
    <w:rsid w:val="00E64580"/>
    <w:rsid w:val="00E64FE8"/>
    <w:rsid w:val="00E651A5"/>
    <w:rsid w:val="00E6560F"/>
    <w:rsid w:val="00E65694"/>
    <w:rsid w:val="00E65887"/>
    <w:rsid w:val="00E660AC"/>
    <w:rsid w:val="00E66155"/>
    <w:rsid w:val="00E669B1"/>
    <w:rsid w:val="00E66AE0"/>
    <w:rsid w:val="00E66B4B"/>
    <w:rsid w:val="00E66F50"/>
    <w:rsid w:val="00E67316"/>
    <w:rsid w:val="00E6778E"/>
    <w:rsid w:val="00E679E8"/>
    <w:rsid w:val="00E67D48"/>
    <w:rsid w:val="00E67E6C"/>
    <w:rsid w:val="00E70673"/>
    <w:rsid w:val="00E70787"/>
    <w:rsid w:val="00E70D3D"/>
    <w:rsid w:val="00E71241"/>
    <w:rsid w:val="00E7176C"/>
    <w:rsid w:val="00E71845"/>
    <w:rsid w:val="00E71887"/>
    <w:rsid w:val="00E71EC2"/>
    <w:rsid w:val="00E7284F"/>
    <w:rsid w:val="00E72D81"/>
    <w:rsid w:val="00E732A0"/>
    <w:rsid w:val="00E73BA2"/>
    <w:rsid w:val="00E7477C"/>
    <w:rsid w:val="00E748AC"/>
    <w:rsid w:val="00E759F2"/>
    <w:rsid w:val="00E75B97"/>
    <w:rsid w:val="00E75F41"/>
    <w:rsid w:val="00E75F7B"/>
    <w:rsid w:val="00E76C57"/>
    <w:rsid w:val="00E76D1D"/>
    <w:rsid w:val="00E76F38"/>
    <w:rsid w:val="00E77347"/>
    <w:rsid w:val="00E773F6"/>
    <w:rsid w:val="00E77954"/>
    <w:rsid w:val="00E80269"/>
    <w:rsid w:val="00E804CB"/>
    <w:rsid w:val="00E8089B"/>
    <w:rsid w:val="00E812A1"/>
    <w:rsid w:val="00E816F7"/>
    <w:rsid w:val="00E8175C"/>
    <w:rsid w:val="00E817E5"/>
    <w:rsid w:val="00E81AA3"/>
    <w:rsid w:val="00E81DE7"/>
    <w:rsid w:val="00E81E72"/>
    <w:rsid w:val="00E81E73"/>
    <w:rsid w:val="00E829B7"/>
    <w:rsid w:val="00E829E3"/>
    <w:rsid w:val="00E82A24"/>
    <w:rsid w:val="00E82D15"/>
    <w:rsid w:val="00E82ECB"/>
    <w:rsid w:val="00E83138"/>
    <w:rsid w:val="00E831FF"/>
    <w:rsid w:val="00E83261"/>
    <w:rsid w:val="00E8337A"/>
    <w:rsid w:val="00E834BD"/>
    <w:rsid w:val="00E83C83"/>
    <w:rsid w:val="00E83D90"/>
    <w:rsid w:val="00E84282"/>
    <w:rsid w:val="00E8434B"/>
    <w:rsid w:val="00E844FF"/>
    <w:rsid w:val="00E84C93"/>
    <w:rsid w:val="00E84DE1"/>
    <w:rsid w:val="00E8508B"/>
    <w:rsid w:val="00E85257"/>
    <w:rsid w:val="00E85626"/>
    <w:rsid w:val="00E85B33"/>
    <w:rsid w:val="00E85C78"/>
    <w:rsid w:val="00E8614A"/>
    <w:rsid w:val="00E865AF"/>
    <w:rsid w:val="00E86BEE"/>
    <w:rsid w:val="00E87E13"/>
    <w:rsid w:val="00E9013B"/>
    <w:rsid w:val="00E9057C"/>
    <w:rsid w:val="00E91321"/>
    <w:rsid w:val="00E91394"/>
    <w:rsid w:val="00E9192A"/>
    <w:rsid w:val="00E92385"/>
    <w:rsid w:val="00E92872"/>
    <w:rsid w:val="00E92E22"/>
    <w:rsid w:val="00E92E91"/>
    <w:rsid w:val="00E92FDE"/>
    <w:rsid w:val="00E9355E"/>
    <w:rsid w:val="00E93574"/>
    <w:rsid w:val="00E9389F"/>
    <w:rsid w:val="00E93B6C"/>
    <w:rsid w:val="00E93D21"/>
    <w:rsid w:val="00E93D75"/>
    <w:rsid w:val="00E93FE0"/>
    <w:rsid w:val="00E941F4"/>
    <w:rsid w:val="00E946DA"/>
    <w:rsid w:val="00E9497F"/>
    <w:rsid w:val="00E94A06"/>
    <w:rsid w:val="00E94B84"/>
    <w:rsid w:val="00E95105"/>
    <w:rsid w:val="00E95304"/>
    <w:rsid w:val="00E953BB"/>
    <w:rsid w:val="00E95CA3"/>
    <w:rsid w:val="00E95D2A"/>
    <w:rsid w:val="00E95D35"/>
    <w:rsid w:val="00E960C8"/>
    <w:rsid w:val="00E96952"/>
    <w:rsid w:val="00E969A6"/>
    <w:rsid w:val="00E96C1F"/>
    <w:rsid w:val="00E96E1D"/>
    <w:rsid w:val="00E96E66"/>
    <w:rsid w:val="00E97175"/>
    <w:rsid w:val="00E97387"/>
    <w:rsid w:val="00EA04D5"/>
    <w:rsid w:val="00EA067F"/>
    <w:rsid w:val="00EA087E"/>
    <w:rsid w:val="00EA130A"/>
    <w:rsid w:val="00EA1C35"/>
    <w:rsid w:val="00EA1DD4"/>
    <w:rsid w:val="00EA1E7F"/>
    <w:rsid w:val="00EA2547"/>
    <w:rsid w:val="00EA25DE"/>
    <w:rsid w:val="00EA3127"/>
    <w:rsid w:val="00EA316D"/>
    <w:rsid w:val="00EA340C"/>
    <w:rsid w:val="00EA3AEA"/>
    <w:rsid w:val="00EA3DF8"/>
    <w:rsid w:val="00EA3E2C"/>
    <w:rsid w:val="00EA3F15"/>
    <w:rsid w:val="00EA5085"/>
    <w:rsid w:val="00EA50EC"/>
    <w:rsid w:val="00EA5363"/>
    <w:rsid w:val="00EA5939"/>
    <w:rsid w:val="00EA675A"/>
    <w:rsid w:val="00EA6858"/>
    <w:rsid w:val="00EA6C5C"/>
    <w:rsid w:val="00EA6C94"/>
    <w:rsid w:val="00EA786A"/>
    <w:rsid w:val="00EA7932"/>
    <w:rsid w:val="00EA7CD6"/>
    <w:rsid w:val="00EA7FDD"/>
    <w:rsid w:val="00EB005D"/>
    <w:rsid w:val="00EB03D7"/>
    <w:rsid w:val="00EB0B9E"/>
    <w:rsid w:val="00EB0CB5"/>
    <w:rsid w:val="00EB0E01"/>
    <w:rsid w:val="00EB13B7"/>
    <w:rsid w:val="00EB160E"/>
    <w:rsid w:val="00EB1B07"/>
    <w:rsid w:val="00EB203A"/>
    <w:rsid w:val="00EB2B4F"/>
    <w:rsid w:val="00EB2D15"/>
    <w:rsid w:val="00EB310D"/>
    <w:rsid w:val="00EB33DF"/>
    <w:rsid w:val="00EB3E4D"/>
    <w:rsid w:val="00EB3F0A"/>
    <w:rsid w:val="00EB4048"/>
    <w:rsid w:val="00EB41E6"/>
    <w:rsid w:val="00EB45D7"/>
    <w:rsid w:val="00EB4611"/>
    <w:rsid w:val="00EB4617"/>
    <w:rsid w:val="00EB4B99"/>
    <w:rsid w:val="00EB4CA1"/>
    <w:rsid w:val="00EB4F35"/>
    <w:rsid w:val="00EB52BA"/>
    <w:rsid w:val="00EB5A48"/>
    <w:rsid w:val="00EB6523"/>
    <w:rsid w:val="00EB66F0"/>
    <w:rsid w:val="00EB69E4"/>
    <w:rsid w:val="00EB70A0"/>
    <w:rsid w:val="00EB718F"/>
    <w:rsid w:val="00EC01C6"/>
    <w:rsid w:val="00EC061E"/>
    <w:rsid w:val="00EC0A84"/>
    <w:rsid w:val="00EC0AE3"/>
    <w:rsid w:val="00EC0B64"/>
    <w:rsid w:val="00EC0D09"/>
    <w:rsid w:val="00EC14B7"/>
    <w:rsid w:val="00EC14F4"/>
    <w:rsid w:val="00EC18EB"/>
    <w:rsid w:val="00EC19E1"/>
    <w:rsid w:val="00EC1C25"/>
    <w:rsid w:val="00EC1F7A"/>
    <w:rsid w:val="00EC22CF"/>
    <w:rsid w:val="00EC2547"/>
    <w:rsid w:val="00EC2751"/>
    <w:rsid w:val="00EC27F8"/>
    <w:rsid w:val="00EC3A4E"/>
    <w:rsid w:val="00EC3F5C"/>
    <w:rsid w:val="00EC4277"/>
    <w:rsid w:val="00EC42DF"/>
    <w:rsid w:val="00EC4F0E"/>
    <w:rsid w:val="00EC53EC"/>
    <w:rsid w:val="00EC5967"/>
    <w:rsid w:val="00EC5BEE"/>
    <w:rsid w:val="00EC660B"/>
    <w:rsid w:val="00EC6E6C"/>
    <w:rsid w:val="00EC6F16"/>
    <w:rsid w:val="00EC701A"/>
    <w:rsid w:val="00EC710F"/>
    <w:rsid w:val="00EC7997"/>
    <w:rsid w:val="00EC7C78"/>
    <w:rsid w:val="00EC7E93"/>
    <w:rsid w:val="00ED02C8"/>
    <w:rsid w:val="00ED12A7"/>
    <w:rsid w:val="00ED190E"/>
    <w:rsid w:val="00ED216B"/>
    <w:rsid w:val="00ED218D"/>
    <w:rsid w:val="00ED2719"/>
    <w:rsid w:val="00ED27AB"/>
    <w:rsid w:val="00ED298E"/>
    <w:rsid w:val="00ED2AB9"/>
    <w:rsid w:val="00ED2B32"/>
    <w:rsid w:val="00ED2F3F"/>
    <w:rsid w:val="00ED326F"/>
    <w:rsid w:val="00ED36F7"/>
    <w:rsid w:val="00ED37DD"/>
    <w:rsid w:val="00ED39F7"/>
    <w:rsid w:val="00ED3BF2"/>
    <w:rsid w:val="00ED3D32"/>
    <w:rsid w:val="00ED3E85"/>
    <w:rsid w:val="00ED3F25"/>
    <w:rsid w:val="00ED4098"/>
    <w:rsid w:val="00ED4680"/>
    <w:rsid w:val="00ED4C5F"/>
    <w:rsid w:val="00ED4CDC"/>
    <w:rsid w:val="00ED4EE0"/>
    <w:rsid w:val="00ED4FF7"/>
    <w:rsid w:val="00ED5387"/>
    <w:rsid w:val="00ED5801"/>
    <w:rsid w:val="00ED58E9"/>
    <w:rsid w:val="00ED5F37"/>
    <w:rsid w:val="00ED640D"/>
    <w:rsid w:val="00ED65E4"/>
    <w:rsid w:val="00ED68AA"/>
    <w:rsid w:val="00ED70FD"/>
    <w:rsid w:val="00ED72BE"/>
    <w:rsid w:val="00ED737F"/>
    <w:rsid w:val="00ED74C7"/>
    <w:rsid w:val="00ED752E"/>
    <w:rsid w:val="00ED76E2"/>
    <w:rsid w:val="00EE0223"/>
    <w:rsid w:val="00EE0CF3"/>
    <w:rsid w:val="00EE102D"/>
    <w:rsid w:val="00EE1282"/>
    <w:rsid w:val="00EE16BD"/>
    <w:rsid w:val="00EE22D8"/>
    <w:rsid w:val="00EE2646"/>
    <w:rsid w:val="00EE276D"/>
    <w:rsid w:val="00EE2CE0"/>
    <w:rsid w:val="00EE3242"/>
    <w:rsid w:val="00EE35AE"/>
    <w:rsid w:val="00EE39C4"/>
    <w:rsid w:val="00EE3B8E"/>
    <w:rsid w:val="00EE3D7F"/>
    <w:rsid w:val="00EE3F48"/>
    <w:rsid w:val="00EE459B"/>
    <w:rsid w:val="00EE45A1"/>
    <w:rsid w:val="00EE4705"/>
    <w:rsid w:val="00EE47DE"/>
    <w:rsid w:val="00EE4E26"/>
    <w:rsid w:val="00EE4E86"/>
    <w:rsid w:val="00EE53FC"/>
    <w:rsid w:val="00EE6B28"/>
    <w:rsid w:val="00EE6E96"/>
    <w:rsid w:val="00EE6EC2"/>
    <w:rsid w:val="00EE73B8"/>
    <w:rsid w:val="00EE740B"/>
    <w:rsid w:val="00EE7457"/>
    <w:rsid w:val="00EE7551"/>
    <w:rsid w:val="00EE790E"/>
    <w:rsid w:val="00EE7D21"/>
    <w:rsid w:val="00EF0995"/>
    <w:rsid w:val="00EF123A"/>
    <w:rsid w:val="00EF14CD"/>
    <w:rsid w:val="00EF1CC9"/>
    <w:rsid w:val="00EF1E9E"/>
    <w:rsid w:val="00EF1F4C"/>
    <w:rsid w:val="00EF205E"/>
    <w:rsid w:val="00EF2069"/>
    <w:rsid w:val="00EF250D"/>
    <w:rsid w:val="00EF2694"/>
    <w:rsid w:val="00EF2E0D"/>
    <w:rsid w:val="00EF3235"/>
    <w:rsid w:val="00EF382E"/>
    <w:rsid w:val="00EF3CAF"/>
    <w:rsid w:val="00EF3E1E"/>
    <w:rsid w:val="00EF3E63"/>
    <w:rsid w:val="00EF4503"/>
    <w:rsid w:val="00EF5561"/>
    <w:rsid w:val="00EF55EE"/>
    <w:rsid w:val="00EF5707"/>
    <w:rsid w:val="00EF5DBB"/>
    <w:rsid w:val="00EF61CB"/>
    <w:rsid w:val="00EF664E"/>
    <w:rsid w:val="00EF66B6"/>
    <w:rsid w:val="00EF6DC5"/>
    <w:rsid w:val="00EF6E92"/>
    <w:rsid w:val="00EF7267"/>
    <w:rsid w:val="00EF7A0F"/>
    <w:rsid w:val="00EF7CA8"/>
    <w:rsid w:val="00EF7EAB"/>
    <w:rsid w:val="00F0013A"/>
    <w:rsid w:val="00F006F4"/>
    <w:rsid w:val="00F0077B"/>
    <w:rsid w:val="00F008F8"/>
    <w:rsid w:val="00F00DC7"/>
    <w:rsid w:val="00F0125C"/>
    <w:rsid w:val="00F01A39"/>
    <w:rsid w:val="00F01F17"/>
    <w:rsid w:val="00F0227D"/>
    <w:rsid w:val="00F026D3"/>
    <w:rsid w:val="00F02EED"/>
    <w:rsid w:val="00F030FE"/>
    <w:rsid w:val="00F03236"/>
    <w:rsid w:val="00F03272"/>
    <w:rsid w:val="00F03548"/>
    <w:rsid w:val="00F039AC"/>
    <w:rsid w:val="00F03BC8"/>
    <w:rsid w:val="00F041D5"/>
    <w:rsid w:val="00F041EE"/>
    <w:rsid w:val="00F04BD0"/>
    <w:rsid w:val="00F04F27"/>
    <w:rsid w:val="00F0536D"/>
    <w:rsid w:val="00F055A4"/>
    <w:rsid w:val="00F05867"/>
    <w:rsid w:val="00F05949"/>
    <w:rsid w:val="00F05E63"/>
    <w:rsid w:val="00F06503"/>
    <w:rsid w:val="00F0651D"/>
    <w:rsid w:val="00F06671"/>
    <w:rsid w:val="00F070E8"/>
    <w:rsid w:val="00F0726A"/>
    <w:rsid w:val="00F0740C"/>
    <w:rsid w:val="00F07437"/>
    <w:rsid w:val="00F07CBA"/>
    <w:rsid w:val="00F07D5A"/>
    <w:rsid w:val="00F07E3D"/>
    <w:rsid w:val="00F07E6F"/>
    <w:rsid w:val="00F07FBA"/>
    <w:rsid w:val="00F10698"/>
    <w:rsid w:val="00F106F6"/>
    <w:rsid w:val="00F10DD3"/>
    <w:rsid w:val="00F111BE"/>
    <w:rsid w:val="00F1169C"/>
    <w:rsid w:val="00F11713"/>
    <w:rsid w:val="00F11734"/>
    <w:rsid w:val="00F1187E"/>
    <w:rsid w:val="00F11EED"/>
    <w:rsid w:val="00F12442"/>
    <w:rsid w:val="00F1255C"/>
    <w:rsid w:val="00F126C0"/>
    <w:rsid w:val="00F12B56"/>
    <w:rsid w:val="00F12C09"/>
    <w:rsid w:val="00F12C60"/>
    <w:rsid w:val="00F12D53"/>
    <w:rsid w:val="00F12D90"/>
    <w:rsid w:val="00F12E85"/>
    <w:rsid w:val="00F130FE"/>
    <w:rsid w:val="00F1321B"/>
    <w:rsid w:val="00F137FB"/>
    <w:rsid w:val="00F1422F"/>
    <w:rsid w:val="00F14506"/>
    <w:rsid w:val="00F149ED"/>
    <w:rsid w:val="00F14A59"/>
    <w:rsid w:val="00F15182"/>
    <w:rsid w:val="00F155EA"/>
    <w:rsid w:val="00F15794"/>
    <w:rsid w:val="00F157FD"/>
    <w:rsid w:val="00F15899"/>
    <w:rsid w:val="00F15CCF"/>
    <w:rsid w:val="00F162C3"/>
    <w:rsid w:val="00F1634E"/>
    <w:rsid w:val="00F166CA"/>
    <w:rsid w:val="00F1672D"/>
    <w:rsid w:val="00F168FA"/>
    <w:rsid w:val="00F16EC1"/>
    <w:rsid w:val="00F17246"/>
    <w:rsid w:val="00F173BC"/>
    <w:rsid w:val="00F175BE"/>
    <w:rsid w:val="00F177EE"/>
    <w:rsid w:val="00F209B6"/>
    <w:rsid w:val="00F20A14"/>
    <w:rsid w:val="00F21125"/>
    <w:rsid w:val="00F213E8"/>
    <w:rsid w:val="00F21EB6"/>
    <w:rsid w:val="00F21F71"/>
    <w:rsid w:val="00F22C76"/>
    <w:rsid w:val="00F2381C"/>
    <w:rsid w:val="00F239D0"/>
    <w:rsid w:val="00F23A76"/>
    <w:rsid w:val="00F23F8D"/>
    <w:rsid w:val="00F2449B"/>
    <w:rsid w:val="00F2467D"/>
    <w:rsid w:val="00F24965"/>
    <w:rsid w:val="00F25348"/>
    <w:rsid w:val="00F25E1F"/>
    <w:rsid w:val="00F26182"/>
    <w:rsid w:val="00F261E8"/>
    <w:rsid w:val="00F2636C"/>
    <w:rsid w:val="00F263C5"/>
    <w:rsid w:val="00F268D9"/>
    <w:rsid w:val="00F26C36"/>
    <w:rsid w:val="00F26E9E"/>
    <w:rsid w:val="00F26FAF"/>
    <w:rsid w:val="00F271E5"/>
    <w:rsid w:val="00F27A8D"/>
    <w:rsid w:val="00F27B14"/>
    <w:rsid w:val="00F27DDC"/>
    <w:rsid w:val="00F27E1E"/>
    <w:rsid w:val="00F305BB"/>
    <w:rsid w:val="00F30A8A"/>
    <w:rsid w:val="00F3128E"/>
    <w:rsid w:val="00F3149C"/>
    <w:rsid w:val="00F31853"/>
    <w:rsid w:val="00F31908"/>
    <w:rsid w:val="00F32702"/>
    <w:rsid w:val="00F32E28"/>
    <w:rsid w:val="00F33462"/>
    <w:rsid w:val="00F336D3"/>
    <w:rsid w:val="00F34364"/>
    <w:rsid w:val="00F34664"/>
    <w:rsid w:val="00F34768"/>
    <w:rsid w:val="00F3479E"/>
    <w:rsid w:val="00F34DAE"/>
    <w:rsid w:val="00F34E5A"/>
    <w:rsid w:val="00F34EAB"/>
    <w:rsid w:val="00F35B68"/>
    <w:rsid w:val="00F35B78"/>
    <w:rsid w:val="00F35BE4"/>
    <w:rsid w:val="00F35CF1"/>
    <w:rsid w:val="00F36200"/>
    <w:rsid w:val="00F3640B"/>
    <w:rsid w:val="00F3642E"/>
    <w:rsid w:val="00F36573"/>
    <w:rsid w:val="00F36613"/>
    <w:rsid w:val="00F36936"/>
    <w:rsid w:val="00F36C02"/>
    <w:rsid w:val="00F377A0"/>
    <w:rsid w:val="00F402D3"/>
    <w:rsid w:val="00F4041B"/>
    <w:rsid w:val="00F40425"/>
    <w:rsid w:val="00F4043F"/>
    <w:rsid w:val="00F41228"/>
    <w:rsid w:val="00F417C5"/>
    <w:rsid w:val="00F41F7D"/>
    <w:rsid w:val="00F43294"/>
    <w:rsid w:val="00F437D4"/>
    <w:rsid w:val="00F43AE8"/>
    <w:rsid w:val="00F43C49"/>
    <w:rsid w:val="00F43C8A"/>
    <w:rsid w:val="00F45010"/>
    <w:rsid w:val="00F453EC"/>
    <w:rsid w:val="00F457E7"/>
    <w:rsid w:val="00F45870"/>
    <w:rsid w:val="00F458C2"/>
    <w:rsid w:val="00F45917"/>
    <w:rsid w:val="00F45BEF"/>
    <w:rsid w:val="00F45DB5"/>
    <w:rsid w:val="00F46157"/>
    <w:rsid w:val="00F46160"/>
    <w:rsid w:val="00F46183"/>
    <w:rsid w:val="00F463F6"/>
    <w:rsid w:val="00F46ADE"/>
    <w:rsid w:val="00F46F07"/>
    <w:rsid w:val="00F4707F"/>
    <w:rsid w:val="00F473B7"/>
    <w:rsid w:val="00F478E9"/>
    <w:rsid w:val="00F479DD"/>
    <w:rsid w:val="00F47A8E"/>
    <w:rsid w:val="00F50199"/>
    <w:rsid w:val="00F506CB"/>
    <w:rsid w:val="00F507A9"/>
    <w:rsid w:val="00F50816"/>
    <w:rsid w:val="00F5094D"/>
    <w:rsid w:val="00F50DB9"/>
    <w:rsid w:val="00F50F01"/>
    <w:rsid w:val="00F50FA5"/>
    <w:rsid w:val="00F50FDD"/>
    <w:rsid w:val="00F51311"/>
    <w:rsid w:val="00F51359"/>
    <w:rsid w:val="00F5138D"/>
    <w:rsid w:val="00F520A9"/>
    <w:rsid w:val="00F52161"/>
    <w:rsid w:val="00F52165"/>
    <w:rsid w:val="00F523B7"/>
    <w:rsid w:val="00F5273F"/>
    <w:rsid w:val="00F52745"/>
    <w:rsid w:val="00F52A7D"/>
    <w:rsid w:val="00F53187"/>
    <w:rsid w:val="00F534BE"/>
    <w:rsid w:val="00F536C9"/>
    <w:rsid w:val="00F54053"/>
    <w:rsid w:val="00F5466F"/>
    <w:rsid w:val="00F54EEB"/>
    <w:rsid w:val="00F556F1"/>
    <w:rsid w:val="00F559C8"/>
    <w:rsid w:val="00F55EB0"/>
    <w:rsid w:val="00F55EBE"/>
    <w:rsid w:val="00F56442"/>
    <w:rsid w:val="00F569EB"/>
    <w:rsid w:val="00F56BB3"/>
    <w:rsid w:val="00F56E82"/>
    <w:rsid w:val="00F5739A"/>
    <w:rsid w:val="00F57BF5"/>
    <w:rsid w:val="00F608D7"/>
    <w:rsid w:val="00F60915"/>
    <w:rsid w:val="00F60B9A"/>
    <w:rsid w:val="00F60BDF"/>
    <w:rsid w:val="00F60DA1"/>
    <w:rsid w:val="00F60EB0"/>
    <w:rsid w:val="00F61224"/>
    <w:rsid w:val="00F616C9"/>
    <w:rsid w:val="00F61F56"/>
    <w:rsid w:val="00F62077"/>
    <w:rsid w:val="00F62819"/>
    <w:rsid w:val="00F628B8"/>
    <w:rsid w:val="00F62D92"/>
    <w:rsid w:val="00F62DA5"/>
    <w:rsid w:val="00F630A9"/>
    <w:rsid w:val="00F6315D"/>
    <w:rsid w:val="00F63682"/>
    <w:rsid w:val="00F6399A"/>
    <w:rsid w:val="00F63EA5"/>
    <w:rsid w:val="00F6400B"/>
    <w:rsid w:val="00F642E1"/>
    <w:rsid w:val="00F643DA"/>
    <w:rsid w:val="00F64407"/>
    <w:rsid w:val="00F645BF"/>
    <w:rsid w:val="00F65019"/>
    <w:rsid w:val="00F658BF"/>
    <w:rsid w:val="00F65F50"/>
    <w:rsid w:val="00F660E6"/>
    <w:rsid w:val="00F66105"/>
    <w:rsid w:val="00F66655"/>
    <w:rsid w:val="00F6676A"/>
    <w:rsid w:val="00F6704F"/>
    <w:rsid w:val="00F67211"/>
    <w:rsid w:val="00F6768A"/>
    <w:rsid w:val="00F6781D"/>
    <w:rsid w:val="00F6794C"/>
    <w:rsid w:val="00F67AB4"/>
    <w:rsid w:val="00F67EFE"/>
    <w:rsid w:val="00F70258"/>
    <w:rsid w:val="00F7076B"/>
    <w:rsid w:val="00F70964"/>
    <w:rsid w:val="00F70DFF"/>
    <w:rsid w:val="00F70E1A"/>
    <w:rsid w:val="00F70EBE"/>
    <w:rsid w:val="00F71729"/>
    <w:rsid w:val="00F71835"/>
    <w:rsid w:val="00F71A0A"/>
    <w:rsid w:val="00F72284"/>
    <w:rsid w:val="00F726A6"/>
    <w:rsid w:val="00F726A8"/>
    <w:rsid w:val="00F727BC"/>
    <w:rsid w:val="00F72927"/>
    <w:rsid w:val="00F72AEB"/>
    <w:rsid w:val="00F73221"/>
    <w:rsid w:val="00F73800"/>
    <w:rsid w:val="00F7383A"/>
    <w:rsid w:val="00F7408C"/>
    <w:rsid w:val="00F74C21"/>
    <w:rsid w:val="00F754CB"/>
    <w:rsid w:val="00F75776"/>
    <w:rsid w:val="00F758A9"/>
    <w:rsid w:val="00F75A96"/>
    <w:rsid w:val="00F75DC2"/>
    <w:rsid w:val="00F76938"/>
    <w:rsid w:val="00F769B9"/>
    <w:rsid w:val="00F76A86"/>
    <w:rsid w:val="00F76AEF"/>
    <w:rsid w:val="00F76E25"/>
    <w:rsid w:val="00F77834"/>
    <w:rsid w:val="00F77E73"/>
    <w:rsid w:val="00F8003D"/>
    <w:rsid w:val="00F80279"/>
    <w:rsid w:val="00F80B9D"/>
    <w:rsid w:val="00F80F21"/>
    <w:rsid w:val="00F8185D"/>
    <w:rsid w:val="00F81E56"/>
    <w:rsid w:val="00F8207C"/>
    <w:rsid w:val="00F8284E"/>
    <w:rsid w:val="00F82AB5"/>
    <w:rsid w:val="00F82D3F"/>
    <w:rsid w:val="00F82F49"/>
    <w:rsid w:val="00F82F7F"/>
    <w:rsid w:val="00F8371E"/>
    <w:rsid w:val="00F8380F"/>
    <w:rsid w:val="00F83A13"/>
    <w:rsid w:val="00F83A2C"/>
    <w:rsid w:val="00F8417D"/>
    <w:rsid w:val="00F843DE"/>
    <w:rsid w:val="00F848F1"/>
    <w:rsid w:val="00F849AD"/>
    <w:rsid w:val="00F849F5"/>
    <w:rsid w:val="00F84A57"/>
    <w:rsid w:val="00F8526D"/>
    <w:rsid w:val="00F8566D"/>
    <w:rsid w:val="00F85D1F"/>
    <w:rsid w:val="00F860C7"/>
    <w:rsid w:val="00F860FD"/>
    <w:rsid w:val="00F86507"/>
    <w:rsid w:val="00F86843"/>
    <w:rsid w:val="00F8702C"/>
    <w:rsid w:val="00F875B0"/>
    <w:rsid w:val="00F87D95"/>
    <w:rsid w:val="00F9031A"/>
    <w:rsid w:val="00F9066D"/>
    <w:rsid w:val="00F90C4B"/>
    <w:rsid w:val="00F91A66"/>
    <w:rsid w:val="00F91C7F"/>
    <w:rsid w:val="00F91D69"/>
    <w:rsid w:val="00F91FE6"/>
    <w:rsid w:val="00F923F4"/>
    <w:rsid w:val="00F927CD"/>
    <w:rsid w:val="00F92989"/>
    <w:rsid w:val="00F932F7"/>
    <w:rsid w:val="00F9332B"/>
    <w:rsid w:val="00F93823"/>
    <w:rsid w:val="00F93A99"/>
    <w:rsid w:val="00F943A0"/>
    <w:rsid w:val="00F94597"/>
    <w:rsid w:val="00F945C2"/>
    <w:rsid w:val="00F948AE"/>
    <w:rsid w:val="00F9490C"/>
    <w:rsid w:val="00F95008"/>
    <w:rsid w:val="00F951D2"/>
    <w:rsid w:val="00F952C5"/>
    <w:rsid w:val="00F9545A"/>
    <w:rsid w:val="00F95481"/>
    <w:rsid w:val="00F95BFB"/>
    <w:rsid w:val="00F95D3A"/>
    <w:rsid w:val="00F96315"/>
    <w:rsid w:val="00F965D0"/>
    <w:rsid w:val="00F96E12"/>
    <w:rsid w:val="00F96F55"/>
    <w:rsid w:val="00F975BB"/>
    <w:rsid w:val="00F97CF7"/>
    <w:rsid w:val="00F97D32"/>
    <w:rsid w:val="00F97FD6"/>
    <w:rsid w:val="00F97FE4"/>
    <w:rsid w:val="00FA05C6"/>
    <w:rsid w:val="00FA0604"/>
    <w:rsid w:val="00FA0C95"/>
    <w:rsid w:val="00FA0E53"/>
    <w:rsid w:val="00FA102F"/>
    <w:rsid w:val="00FA10B1"/>
    <w:rsid w:val="00FA10C1"/>
    <w:rsid w:val="00FA18EF"/>
    <w:rsid w:val="00FA1EFC"/>
    <w:rsid w:val="00FA2327"/>
    <w:rsid w:val="00FA29D8"/>
    <w:rsid w:val="00FA2A4E"/>
    <w:rsid w:val="00FA2C4A"/>
    <w:rsid w:val="00FA3111"/>
    <w:rsid w:val="00FA340C"/>
    <w:rsid w:val="00FA34D1"/>
    <w:rsid w:val="00FA39DC"/>
    <w:rsid w:val="00FA4326"/>
    <w:rsid w:val="00FA4516"/>
    <w:rsid w:val="00FA4678"/>
    <w:rsid w:val="00FA49FE"/>
    <w:rsid w:val="00FA4B05"/>
    <w:rsid w:val="00FA504A"/>
    <w:rsid w:val="00FA504F"/>
    <w:rsid w:val="00FA5768"/>
    <w:rsid w:val="00FA5F0A"/>
    <w:rsid w:val="00FA6963"/>
    <w:rsid w:val="00FA78C5"/>
    <w:rsid w:val="00FA7D8E"/>
    <w:rsid w:val="00FB00CB"/>
    <w:rsid w:val="00FB03E0"/>
    <w:rsid w:val="00FB07E9"/>
    <w:rsid w:val="00FB082F"/>
    <w:rsid w:val="00FB0BF8"/>
    <w:rsid w:val="00FB0D4B"/>
    <w:rsid w:val="00FB0E79"/>
    <w:rsid w:val="00FB10A2"/>
    <w:rsid w:val="00FB1255"/>
    <w:rsid w:val="00FB175E"/>
    <w:rsid w:val="00FB1774"/>
    <w:rsid w:val="00FB1B45"/>
    <w:rsid w:val="00FB1B71"/>
    <w:rsid w:val="00FB2804"/>
    <w:rsid w:val="00FB35BB"/>
    <w:rsid w:val="00FB397C"/>
    <w:rsid w:val="00FB3E74"/>
    <w:rsid w:val="00FB3EF8"/>
    <w:rsid w:val="00FB40C0"/>
    <w:rsid w:val="00FB46C4"/>
    <w:rsid w:val="00FB4C95"/>
    <w:rsid w:val="00FB4CFB"/>
    <w:rsid w:val="00FB544B"/>
    <w:rsid w:val="00FB5CD3"/>
    <w:rsid w:val="00FB5D6A"/>
    <w:rsid w:val="00FB6F76"/>
    <w:rsid w:val="00FB7064"/>
    <w:rsid w:val="00FB723C"/>
    <w:rsid w:val="00FB733D"/>
    <w:rsid w:val="00FB7567"/>
    <w:rsid w:val="00FB76BC"/>
    <w:rsid w:val="00FB7A8D"/>
    <w:rsid w:val="00FB7BFA"/>
    <w:rsid w:val="00FB7C8D"/>
    <w:rsid w:val="00FB7ED0"/>
    <w:rsid w:val="00FB7ED7"/>
    <w:rsid w:val="00FB7F86"/>
    <w:rsid w:val="00FB7FE6"/>
    <w:rsid w:val="00FC0A6A"/>
    <w:rsid w:val="00FC0A7C"/>
    <w:rsid w:val="00FC0F20"/>
    <w:rsid w:val="00FC101F"/>
    <w:rsid w:val="00FC110F"/>
    <w:rsid w:val="00FC150E"/>
    <w:rsid w:val="00FC1524"/>
    <w:rsid w:val="00FC19FC"/>
    <w:rsid w:val="00FC2498"/>
    <w:rsid w:val="00FC26B7"/>
    <w:rsid w:val="00FC2DA3"/>
    <w:rsid w:val="00FC3013"/>
    <w:rsid w:val="00FC35E8"/>
    <w:rsid w:val="00FC3681"/>
    <w:rsid w:val="00FC3763"/>
    <w:rsid w:val="00FC3879"/>
    <w:rsid w:val="00FC3B2B"/>
    <w:rsid w:val="00FC40E3"/>
    <w:rsid w:val="00FC4D27"/>
    <w:rsid w:val="00FC4E65"/>
    <w:rsid w:val="00FC523D"/>
    <w:rsid w:val="00FC59B9"/>
    <w:rsid w:val="00FC62B0"/>
    <w:rsid w:val="00FC6861"/>
    <w:rsid w:val="00FC692C"/>
    <w:rsid w:val="00FC6BAD"/>
    <w:rsid w:val="00FC6FD5"/>
    <w:rsid w:val="00FC7320"/>
    <w:rsid w:val="00FC738C"/>
    <w:rsid w:val="00FC79E7"/>
    <w:rsid w:val="00FC7BFF"/>
    <w:rsid w:val="00FC7CF2"/>
    <w:rsid w:val="00FC7F82"/>
    <w:rsid w:val="00FD011C"/>
    <w:rsid w:val="00FD0298"/>
    <w:rsid w:val="00FD076C"/>
    <w:rsid w:val="00FD0977"/>
    <w:rsid w:val="00FD0CAC"/>
    <w:rsid w:val="00FD0E70"/>
    <w:rsid w:val="00FD148D"/>
    <w:rsid w:val="00FD244C"/>
    <w:rsid w:val="00FD2481"/>
    <w:rsid w:val="00FD2ADE"/>
    <w:rsid w:val="00FD2F8E"/>
    <w:rsid w:val="00FD2FE4"/>
    <w:rsid w:val="00FD3288"/>
    <w:rsid w:val="00FD35EA"/>
    <w:rsid w:val="00FD490B"/>
    <w:rsid w:val="00FD4BAB"/>
    <w:rsid w:val="00FD4CAB"/>
    <w:rsid w:val="00FD4D43"/>
    <w:rsid w:val="00FD5320"/>
    <w:rsid w:val="00FD564F"/>
    <w:rsid w:val="00FD5926"/>
    <w:rsid w:val="00FD59F6"/>
    <w:rsid w:val="00FD5CC4"/>
    <w:rsid w:val="00FD5EBA"/>
    <w:rsid w:val="00FD5EE2"/>
    <w:rsid w:val="00FD602D"/>
    <w:rsid w:val="00FD6AA2"/>
    <w:rsid w:val="00FD6E39"/>
    <w:rsid w:val="00FD72D8"/>
    <w:rsid w:val="00FD756F"/>
    <w:rsid w:val="00FE0553"/>
    <w:rsid w:val="00FE068E"/>
    <w:rsid w:val="00FE0969"/>
    <w:rsid w:val="00FE0B96"/>
    <w:rsid w:val="00FE12E9"/>
    <w:rsid w:val="00FE2D36"/>
    <w:rsid w:val="00FE311D"/>
    <w:rsid w:val="00FE3153"/>
    <w:rsid w:val="00FE38C3"/>
    <w:rsid w:val="00FE3B83"/>
    <w:rsid w:val="00FE4746"/>
    <w:rsid w:val="00FE4A98"/>
    <w:rsid w:val="00FE4AD3"/>
    <w:rsid w:val="00FE5424"/>
    <w:rsid w:val="00FE5F8E"/>
    <w:rsid w:val="00FE618B"/>
    <w:rsid w:val="00FE619E"/>
    <w:rsid w:val="00FE61FB"/>
    <w:rsid w:val="00FE67DA"/>
    <w:rsid w:val="00FE6A41"/>
    <w:rsid w:val="00FE73D1"/>
    <w:rsid w:val="00FE7A86"/>
    <w:rsid w:val="00FF0061"/>
    <w:rsid w:val="00FF0080"/>
    <w:rsid w:val="00FF01BD"/>
    <w:rsid w:val="00FF01DA"/>
    <w:rsid w:val="00FF0A84"/>
    <w:rsid w:val="00FF0C2A"/>
    <w:rsid w:val="00FF0E39"/>
    <w:rsid w:val="00FF0E7F"/>
    <w:rsid w:val="00FF0F3C"/>
    <w:rsid w:val="00FF2155"/>
    <w:rsid w:val="00FF272F"/>
    <w:rsid w:val="00FF27A0"/>
    <w:rsid w:val="00FF2A7B"/>
    <w:rsid w:val="00FF2BA9"/>
    <w:rsid w:val="00FF330F"/>
    <w:rsid w:val="00FF352E"/>
    <w:rsid w:val="00FF3A55"/>
    <w:rsid w:val="00FF3AC1"/>
    <w:rsid w:val="00FF3DF9"/>
    <w:rsid w:val="00FF48C8"/>
    <w:rsid w:val="00FF49B9"/>
    <w:rsid w:val="00FF4D71"/>
    <w:rsid w:val="00FF4FFF"/>
    <w:rsid w:val="00FF51B3"/>
    <w:rsid w:val="00FF530E"/>
    <w:rsid w:val="00FF54F5"/>
    <w:rsid w:val="00FF5B6E"/>
    <w:rsid w:val="00FF5DCE"/>
    <w:rsid w:val="00FF6529"/>
    <w:rsid w:val="00FF7512"/>
    <w:rsid w:val="00FF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1E"/>
    <w:rPr>
      <w:color w:val="000000"/>
      <w:kern w:val="28"/>
    </w:rPr>
  </w:style>
  <w:style w:type="paragraph" w:styleId="Heading1">
    <w:name w:val="heading 1"/>
    <w:basedOn w:val="Normal"/>
    <w:next w:val="Normal"/>
    <w:qFormat/>
    <w:rsid w:val="00211F33"/>
    <w:pPr>
      <w:keepNext/>
      <w:spacing w:before="240" w:after="60"/>
      <w:outlineLvl w:val="0"/>
    </w:pPr>
    <w:rPr>
      <w:rFonts w:ascii="Arial" w:hAnsi="Arial" w:cs="Arial"/>
      <w:b/>
      <w:bCs/>
      <w:color w:val="auto"/>
      <w:kern w:val="32"/>
      <w:sz w:val="32"/>
      <w:szCs w:val="32"/>
    </w:rPr>
  </w:style>
  <w:style w:type="paragraph" w:styleId="Heading2">
    <w:name w:val="heading 2"/>
    <w:basedOn w:val="Normal"/>
    <w:next w:val="Normal"/>
    <w:qFormat/>
    <w:rsid w:val="00D37029"/>
    <w:pPr>
      <w:keepNext/>
      <w:spacing w:before="240" w:after="60"/>
      <w:outlineLvl w:val="1"/>
    </w:pPr>
    <w:rPr>
      <w:rFonts w:ascii="Arial" w:hAnsi="Arial" w:cs="Arial"/>
      <w:b/>
      <w:bCs/>
      <w:i/>
      <w:iCs/>
      <w:sz w:val="28"/>
      <w:szCs w:val="28"/>
    </w:rPr>
  </w:style>
  <w:style w:type="paragraph" w:styleId="Heading3">
    <w:name w:val="heading 3"/>
    <w:basedOn w:val="Normal"/>
    <w:qFormat/>
    <w:rsid w:val="00AC2CD0"/>
    <w:pPr>
      <w:spacing w:before="100" w:beforeAutospacing="1" w:after="100" w:afterAutospacing="1"/>
      <w:outlineLvl w:val="2"/>
    </w:pPr>
    <w:rPr>
      <w:b/>
      <w:bCs/>
      <w:color w:val="auto"/>
      <w:kern w:val="0"/>
      <w:sz w:val="27"/>
      <w:szCs w:val="27"/>
      <w:lang w:val="en-US" w:eastAsia="en-US"/>
    </w:rPr>
  </w:style>
  <w:style w:type="paragraph" w:styleId="Heading4">
    <w:name w:val="heading 4"/>
    <w:basedOn w:val="Normal"/>
    <w:next w:val="Normal"/>
    <w:qFormat/>
    <w:rsid w:val="001A3FE2"/>
    <w:pPr>
      <w:keepNext/>
      <w:spacing w:before="240" w:after="60"/>
      <w:outlineLvl w:val="3"/>
    </w:pPr>
    <w:rPr>
      <w:b/>
      <w:bCs/>
      <w:sz w:val="28"/>
      <w:szCs w:val="28"/>
    </w:rPr>
  </w:style>
  <w:style w:type="paragraph" w:styleId="Heading5">
    <w:name w:val="heading 5"/>
    <w:basedOn w:val="Normal"/>
    <w:next w:val="Normal"/>
    <w:qFormat/>
    <w:rsid w:val="00C366DB"/>
    <w:pPr>
      <w:spacing w:before="240" w:after="60"/>
      <w:outlineLvl w:val="4"/>
    </w:pPr>
    <w:rPr>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7E1E"/>
    <w:pPr>
      <w:tabs>
        <w:tab w:val="center" w:pos="4153"/>
        <w:tab w:val="right" w:pos="8306"/>
      </w:tabs>
    </w:pPr>
  </w:style>
  <w:style w:type="paragraph" w:styleId="Footer">
    <w:name w:val="footer"/>
    <w:basedOn w:val="Normal"/>
    <w:rsid w:val="00BA7E1E"/>
    <w:pPr>
      <w:tabs>
        <w:tab w:val="center" w:pos="4153"/>
        <w:tab w:val="right" w:pos="8306"/>
      </w:tabs>
    </w:pPr>
  </w:style>
  <w:style w:type="character" w:styleId="Hyperlink">
    <w:name w:val="Hyperlink"/>
    <w:basedOn w:val="DefaultParagraphFont"/>
    <w:rsid w:val="00D214C0"/>
    <w:rPr>
      <w:rFonts w:cs="Times New Roman"/>
      <w:color w:val="0000FF"/>
      <w:u w:val="single"/>
    </w:rPr>
  </w:style>
  <w:style w:type="character" w:styleId="Strong">
    <w:name w:val="Strong"/>
    <w:basedOn w:val="DefaultParagraphFont"/>
    <w:uiPriority w:val="22"/>
    <w:qFormat/>
    <w:rsid w:val="002033AE"/>
    <w:rPr>
      <w:rFonts w:cs="Times New Roman"/>
      <w:b/>
    </w:rPr>
  </w:style>
  <w:style w:type="character" w:customStyle="1" w:styleId="spelle">
    <w:name w:val="spelle"/>
    <w:basedOn w:val="DefaultParagraphFont"/>
    <w:rsid w:val="00475EA1"/>
    <w:rPr>
      <w:rFonts w:cs="Times New Roman"/>
    </w:rPr>
  </w:style>
  <w:style w:type="character" w:customStyle="1" w:styleId="grame">
    <w:name w:val="grame"/>
    <w:basedOn w:val="DefaultParagraphFont"/>
    <w:rsid w:val="00475EA1"/>
    <w:rPr>
      <w:rFonts w:cs="Times New Roman"/>
    </w:rPr>
  </w:style>
  <w:style w:type="paragraph" w:styleId="BalloonText">
    <w:name w:val="Balloon Text"/>
    <w:basedOn w:val="Normal"/>
    <w:semiHidden/>
    <w:rsid w:val="00700F22"/>
    <w:rPr>
      <w:rFonts w:ascii="Tahoma" w:hAnsi="Tahoma" w:cs="Tahoma"/>
      <w:sz w:val="16"/>
      <w:szCs w:val="16"/>
    </w:rPr>
  </w:style>
  <w:style w:type="character" w:styleId="Emphasis">
    <w:name w:val="Emphasis"/>
    <w:basedOn w:val="DefaultParagraphFont"/>
    <w:uiPriority w:val="20"/>
    <w:qFormat/>
    <w:rsid w:val="00B573DA"/>
    <w:rPr>
      <w:rFonts w:cs="Times New Roman"/>
      <w:i/>
    </w:rPr>
  </w:style>
  <w:style w:type="paragraph" w:styleId="NormalWeb">
    <w:name w:val="Normal (Web)"/>
    <w:basedOn w:val="Normal"/>
    <w:uiPriority w:val="99"/>
    <w:rsid w:val="006931BC"/>
    <w:pPr>
      <w:spacing w:before="100" w:beforeAutospacing="1" w:after="100" w:afterAutospacing="1"/>
    </w:pPr>
    <w:rPr>
      <w:color w:val="auto"/>
      <w:kern w:val="0"/>
      <w:sz w:val="24"/>
      <w:szCs w:val="24"/>
      <w:lang w:val="en-US" w:eastAsia="en-US"/>
    </w:rPr>
  </w:style>
  <w:style w:type="character" w:styleId="FollowedHyperlink">
    <w:name w:val="FollowedHyperlink"/>
    <w:basedOn w:val="DefaultParagraphFont"/>
    <w:rsid w:val="00961CBB"/>
    <w:rPr>
      <w:rFonts w:cs="Times New Roman"/>
      <w:color w:val="606420"/>
      <w:u w:val="single"/>
    </w:rPr>
  </w:style>
  <w:style w:type="paragraph" w:customStyle="1" w:styleId="s10">
    <w:name w:val="s10"/>
    <w:basedOn w:val="Normal"/>
    <w:rsid w:val="005E2B89"/>
    <w:pPr>
      <w:spacing w:before="100" w:beforeAutospacing="1" w:after="100" w:afterAutospacing="1"/>
    </w:pPr>
    <w:rPr>
      <w:color w:val="auto"/>
      <w:kern w:val="0"/>
      <w:sz w:val="24"/>
      <w:szCs w:val="24"/>
      <w:lang w:val="en-US" w:eastAsia="en-US"/>
    </w:rPr>
  </w:style>
  <w:style w:type="paragraph" w:styleId="HTMLPreformatted">
    <w:name w:val="HTML Preformatted"/>
    <w:basedOn w:val="Normal"/>
    <w:link w:val="HTMLPreformattedChar"/>
    <w:uiPriority w:val="99"/>
    <w:rsid w:val="0041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val="en-US" w:eastAsia="en-US"/>
    </w:rPr>
  </w:style>
  <w:style w:type="character" w:styleId="HTMLTypewriter">
    <w:name w:val="HTML Typewriter"/>
    <w:basedOn w:val="DefaultParagraphFont"/>
    <w:uiPriority w:val="99"/>
    <w:rsid w:val="00416AA4"/>
    <w:rPr>
      <w:rFonts w:ascii="Courier New" w:hAnsi="Courier New" w:cs="Times New Roman"/>
      <w:sz w:val="20"/>
    </w:rPr>
  </w:style>
  <w:style w:type="paragraph" w:styleId="Title">
    <w:name w:val="Title"/>
    <w:basedOn w:val="Normal"/>
    <w:qFormat/>
    <w:rsid w:val="00211F33"/>
    <w:pPr>
      <w:jc w:val="center"/>
    </w:pPr>
    <w:rPr>
      <w:b/>
      <w:bCs/>
      <w:color w:val="auto"/>
      <w:kern w:val="0"/>
      <w:sz w:val="32"/>
      <w:szCs w:val="24"/>
      <w:lang w:eastAsia="en-US"/>
    </w:rPr>
  </w:style>
  <w:style w:type="paragraph" w:styleId="Subtitle">
    <w:name w:val="Subtitle"/>
    <w:basedOn w:val="Normal"/>
    <w:qFormat/>
    <w:rsid w:val="00211F33"/>
    <w:pPr>
      <w:jc w:val="center"/>
    </w:pPr>
    <w:rPr>
      <w:b/>
      <w:bCs/>
      <w:color w:val="auto"/>
      <w:kern w:val="0"/>
      <w:sz w:val="24"/>
      <w:szCs w:val="24"/>
      <w:lang w:eastAsia="en-US"/>
    </w:rPr>
  </w:style>
  <w:style w:type="character" w:customStyle="1" w:styleId="apple-style-span">
    <w:name w:val="apple-style-span"/>
    <w:basedOn w:val="DefaultParagraphFont"/>
    <w:rsid w:val="00BE4FD8"/>
    <w:rPr>
      <w:rFonts w:cs="Times New Roman"/>
    </w:rPr>
  </w:style>
  <w:style w:type="character" w:customStyle="1" w:styleId="apple-converted-space">
    <w:name w:val="apple-converted-space"/>
    <w:basedOn w:val="DefaultParagraphFont"/>
    <w:rsid w:val="00BE4FD8"/>
    <w:rPr>
      <w:rFonts w:cs="Times New Roman"/>
    </w:rPr>
  </w:style>
  <w:style w:type="character" w:customStyle="1" w:styleId="subsubheader1">
    <w:name w:val="subsubheader1"/>
    <w:rsid w:val="00553683"/>
    <w:rPr>
      <w:rFonts w:ascii="Times New Roman" w:hAnsi="Times New Roman"/>
      <w:b/>
      <w:color w:val="000000"/>
      <w:sz w:val="24"/>
    </w:rPr>
  </w:style>
  <w:style w:type="paragraph" w:styleId="BodyText2">
    <w:name w:val="Body Text 2"/>
    <w:basedOn w:val="Normal"/>
    <w:rsid w:val="00C06578"/>
    <w:pPr>
      <w:jc w:val="both"/>
    </w:pPr>
    <w:rPr>
      <w:rFonts w:ascii="Verdana" w:hAnsi="Verdana" w:cs="Tahoma"/>
      <w:color w:val="auto"/>
      <w:kern w:val="0"/>
      <w:szCs w:val="24"/>
      <w:lang w:eastAsia="en-US"/>
    </w:rPr>
  </w:style>
  <w:style w:type="paragraph" w:styleId="BodyText">
    <w:name w:val="Body Text"/>
    <w:basedOn w:val="Normal"/>
    <w:rsid w:val="00D37029"/>
    <w:pPr>
      <w:spacing w:after="120"/>
    </w:pPr>
  </w:style>
  <w:style w:type="paragraph" w:styleId="BodyText3">
    <w:name w:val="Body Text 3"/>
    <w:basedOn w:val="Normal"/>
    <w:rsid w:val="00D37029"/>
    <w:pPr>
      <w:spacing w:after="120"/>
    </w:pPr>
    <w:rPr>
      <w:color w:val="auto"/>
      <w:kern w:val="0"/>
      <w:sz w:val="16"/>
      <w:szCs w:val="16"/>
    </w:rPr>
  </w:style>
  <w:style w:type="paragraph" w:customStyle="1" w:styleId="Default">
    <w:name w:val="Default"/>
    <w:rsid w:val="002C40FE"/>
    <w:pPr>
      <w:autoSpaceDE w:val="0"/>
      <w:autoSpaceDN w:val="0"/>
      <w:adjustRightInd w:val="0"/>
    </w:pPr>
    <w:rPr>
      <w:rFonts w:ascii="Trebuchet MS" w:hAnsi="Trebuchet MS" w:cs="Trebuchet MS"/>
      <w:color w:val="000000"/>
      <w:sz w:val="24"/>
      <w:szCs w:val="24"/>
      <w:lang w:val="en-US" w:eastAsia="en-US"/>
    </w:rPr>
  </w:style>
  <w:style w:type="character" w:customStyle="1" w:styleId="s101">
    <w:name w:val="s101"/>
    <w:basedOn w:val="DefaultParagraphFont"/>
    <w:rsid w:val="005E2B89"/>
    <w:rPr>
      <w:rFonts w:cs="Times New Roman"/>
    </w:rPr>
  </w:style>
  <w:style w:type="paragraph" w:styleId="ListParagraph">
    <w:name w:val="List Paragraph"/>
    <w:basedOn w:val="Normal"/>
    <w:qFormat/>
    <w:rsid w:val="00AF11AC"/>
    <w:pPr>
      <w:ind w:left="720"/>
      <w:contextualSpacing/>
    </w:pPr>
    <w:rPr>
      <w:color w:val="auto"/>
      <w:kern w:val="0"/>
      <w:sz w:val="24"/>
      <w:szCs w:val="24"/>
      <w:lang w:val="en-US" w:eastAsia="en-US"/>
    </w:rPr>
  </w:style>
  <w:style w:type="paragraph" w:styleId="NoSpacing">
    <w:name w:val="No Spacing"/>
    <w:link w:val="NoSpacingChar"/>
    <w:uiPriority w:val="1"/>
    <w:qFormat/>
    <w:rsid w:val="00E7176C"/>
    <w:rPr>
      <w:rFonts w:ascii="Calibri" w:hAnsi="Calibri"/>
      <w:sz w:val="22"/>
      <w:szCs w:val="22"/>
      <w:lang w:val="en-US" w:eastAsia="en-US"/>
    </w:rPr>
  </w:style>
  <w:style w:type="character" w:customStyle="1" w:styleId="tab">
    <w:name w:val="tab"/>
    <w:basedOn w:val="DefaultParagraphFont"/>
    <w:rsid w:val="00083B89"/>
    <w:rPr>
      <w:rFonts w:cs="Times New Roman"/>
    </w:rPr>
  </w:style>
  <w:style w:type="character" w:customStyle="1" w:styleId="A0">
    <w:name w:val="A0"/>
    <w:rsid w:val="00F20A14"/>
    <w:rPr>
      <w:color w:val="000000"/>
      <w:sz w:val="16"/>
    </w:rPr>
  </w:style>
  <w:style w:type="paragraph" w:customStyle="1" w:styleId="ecxmsonormal">
    <w:name w:val="ecxmsonormal"/>
    <w:basedOn w:val="Normal"/>
    <w:rsid w:val="00E4716B"/>
    <w:pPr>
      <w:spacing w:before="100" w:beforeAutospacing="1" w:after="100" w:afterAutospacing="1"/>
    </w:pPr>
    <w:rPr>
      <w:color w:val="auto"/>
      <w:kern w:val="0"/>
      <w:sz w:val="24"/>
      <w:szCs w:val="24"/>
      <w:lang w:val="en-US" w:eastAsia="en-US"/>
    </w:rPr>
  </w:style>
  <w:style w:type="character" w:customStyle="1" w:styleId="A5">
    <w:name w:val="A5"/>
    <w:rsid w:val="002408F9"/>
    <w:rPr>
      <w:rFonts w:cs="Dancer TF"/>
      <w:color w:val="000000"/>
      <w:sz w:val="16"/>
      <w:szCs w:val="16"/>
    </w:rPr>
  </w:style>
  <w:style w:type="paragraph" w:customStyle="1" w:styleId="paragraphscx100061649">
    <w:name w:val="paragraph scx100061649"/>
    <w:basedOn w:val="Normal"/>
    <w:rsid w:val="0097255A"/>
    <w:pPr>
      <w:spacing w:before="100" w:beforeAutospacing="1" w:after="100" w:afterAutospacing="1"/>
    </w:pPr>
    <w:rPr>
      <w:color w:val="auto"/>
      <w:kern w:val="0"/>
      <w:sz w:val="24"/>
      <w:szCs w:val="24"/>
      <w:lang w:val="en-US" w:eastAsia="en-US"/>
    </w:rPr>
  </w:style>
  <w:style w:type="character" w:customStyle="1" w:styleId="normaltextrunscx100061649">
    <w:name w:val="normaltextrun scx100061649"/>
    <w:basedOn w:val="DefaultParagraphFont"/>
    <w:rsid w:val="0097255A"/>
  </w:style>
  <w:style w:type="character" w:customStyle="1" w:styleId="eopscx100061649">
    <w:name w:val="eop scx100061649"/>
    <w:basedOn w:val="DefaultParagraphFont"/>
    <w:rsid w:val="0097255A"/>
  </w:style>
  <w:style w:type="paragraph" w:customStyle="1" w:styleId="StyleItemBold">
    <w:name w:val="Style Item + Bold"/>
    <w:basedOn w:val="Normal"/>
    <w:link w:val="StyleItemBoldChar"/>
    <w:rsid w:val="00616F5B"/>
    <w:pPr>
      <w:tabs>
        <w:tab w:val="left" w:pos="2155"/>
        <w:tab w:val="right" w:pos="9356"/>
      </w:tabs>
    </w:pPr>
    <w:rPr>
      <w:rFonts w:ascii="Garamond" w:hAnsi="Garamond"/>
      <w:b/>
      <w:bCs/>
      <w:color w:val="auto"/>
      <w:kern w:val="0"/>
      <w:sz w:val="34"/>
      <w:szCs w:val="34"/>
      <w:lang w:eastAsia="en-US"/>
    </w:rPr>
  </w:style>
  <w:style w:type="character" w:customStyle="1" w:styleId="StyleItemBoldChar">
    <w:name w:val="Style Item + Bold Char"/>
    <w:basedOn w:val="DefaultParagraphFont"/>
    <w:link w:val="StyleItemBold"/>
    <w:rsid w:val="00616F5B"/>
    <w:rPr>
      <w:rFonts w:ascii="Garamond" w:hAnsi="Garamond"/>
      <w:b/>
      <w:bCs/>
      <w:sz w:val="34"/>
      <w:szCs w:val="34"/>
      <w:lang w:val="en-GB" w:eastAsia="en-US" w:bidi="ar-SA"/>
    </w:rPr>
  </w:style>
  <w:style w:type="paragraph" w:styleId="PlainText">
    <w:name w:val="Plain Text"/>
    <w:basedOn w:val="Normal"/>
    <w:link w:val="PlainTextChar"/>
    <w:uiPriority w:val="99"/>
    <w:unhideWhenUsed/>
    <w:rsid w:val="00281A5A"/>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281A5A"/>
    <w:rPr>
      <w:rFonts w:ascii="Consolas" w:eastAsia="Calibri" w:hAnsi="Consolas" w:cs="Times New Roman"/>
      <w:sz w:val="21"/>
      <w:szCs w:val="21"/>
      <w:lang w:eastAsia="en-US"/>
    </w:rPr>
  </w:style>
  <w:style w:type="character" w:customStyle="1" w:styleId="HTMLPreformattedChar">
    <w:name w:val="HTML Preformatted Char"/>
    <w:basedOn w:val="DefaultParagraphFont"/>
    <w:link w:val="HTMLPreformatted"/>
    <w:uiPriority w:val="99"/>
    <w:rsid w:val="005F2C7E"/>
    <w:rPr>
      <w:rFonts w:ascii="Courier New" w:hAnsi="Courier New" w:cs="Courier New"/>
      <w:lang w:val="en-US" w:eastAsia="en-US"/>
    </w:rPr>
  </w:style>
  <w:style w:type="paragraph" w:customStyle="1" w:styleId="style6">
    <w:name w:val="style6"/>
    <w:basedOn w:val="Normal"/>
    <w:rsid w:val="003E760D"/>
    <w:pPr>
      <w:spacing w:before="100" w:beforeAutospacing="1" w:after="100" w:afterAutospacing="1"/>
    </w:pPr>
    <w:rPr>
      <w:color w:val="auto"/>
      <w:kern w:val="0"/>
      <w:sz w:val="24"/>
      <w:szCs w:val="24"/>
      <w:lang w:val="en-US" w:eastAsia="en-US"/>
    </w:rPr>
  </w:style>
  <w:style w:type="paragraph" w:styleId="FootnoteText">
    <w:name w:val="footnote text"/>
    <w:basedOn w:val="Normal"/>
    <w:link w:val="FootnoteTextChar"/>
    <w:rsid w:val="002E308E"/>
  </w:style>
  <w:style w:type="character" w:customStyle="1" w:styleId="FootnoteTextChar">
    <w:name w:val="Footnote Text Char"/>
    <w:basedOn w:val="DefaultParagraphFont"/>
    <w:link w:val="FootnoteText"/>
    <w:rsid w:val="002E308E"/>
    <w:rPr>
      <w:color w:val="000000"/>
      <w:kern w:val="28"/>
    </w:rPr>
  </w:style>
  <w:style w:type="character" w:styleId="FootnoteReference">
    <w:name w:val="footnote reference"/>
    <w:basedOn w:val="DefaultParagraphFont"/>
    <w:rsid w:val="002E308E"/>
    <w:rPr>
      <w:vertAlign w:val="superscript"/>
    </w:rPr>
  </w:style>
  <w:style w:type="paragraph" w:styleId="ListBullet">
    <w:name w:val="List Bullet"/>
    <w:basedOn w:val="Normal"/>
    <w:rsid w:val="00C76B06"/>
    <w:pPr>
      <w:numPr>
        <w:numId w:val="12"/>
      </w:numPr>
      <w:contextualSpacing/>
    </w:pPr>
  </w:style>
  <w:style w:type="character" w:styleId="SubtleEmphasis">
    <w:name w:val="Subtle Emphasis"/>
    <w:basedOn w:val="DefaultParagraphFont"/>
    <w:uiPriority w:val="19"/>
    <w:qFormat/>
    <w:rsid w:val="00E47187"/>
    <w:rPr>
      <w:i/>
      <w:iCs/>
      <w:color w:val="808080"/>
    </w:rPr>
  </w:style>
  <w:style w:type="character" w:customStyle="1" w:styleId="aqj">
    <w:name w:val="aqj"/>
    <w:basedOn w:val="DefaultParagraphFont"/>
    <w:rsid w:val="000570F7"/>
  </w:style>
  <w:style w:type="character" w:customStyle="1" w:styleId="highlight">
    <w:name w:val="highlight"/>
    <w:basedOn w:val="DefaultParagraphFont"/>
    <w:rsid w:val="00664227"/>
  </w:style>
  <w:style w:type="character" w:customStyle="1" w:styleId="gmail-aqj">
    <w:name w:val="gmail-aqj"/>
    <w:basedOn w:val="DefaultParagraphFont"/>
    <w:rsid w:val="004E13A2"/>
  </w:style>
  <w:style w:type="character" w:customStyle="1" w:styleId="NoSpacingChar">
    <w:name w:val="No Spacing Char"/>
    <w:link w:val="NoSpacing"/>
    <w:uiPriority w:val="1"/>
    <w:rsid w:val="0086048C"/>
    <w:rPr>
      <w:rFonts w:ascii="Calibri" w:hAnsi="Calibri"/>
      <w:sz w:val="22"/>
      <w:szCs w:val="22"/>
      <w:lang w:val="en-US" w:eastAsia="en-US"/>
    </w:rPr>
  </w:style>
  <w:style w:type="character" w:customStyle="1" w:styleId="aolmailapple-converted-space">
    <w:name w:val="aolmail_apple-converted-space"/>
    <w:basedOn w:val="DefaultParagraphFont"/>
    <w:rsid w:val="0014632D"/>
  </w:style>
  <w:style w:type="character" w:customStyle="1" w:styleId="m4954224001658992705m9041811611413332082gmail-4n-j">
    <w:name w:val="m_4954224001658992705m_9041811611413332082gmail-_4n-j"/>
    <w:basedOn w:val="DefaultParagraphFont"/>
    <w:rsid w:val="00E748AC"/>
  </w:style>
  <w:style w:type="character" w:customStyle="1" w:styleId="gmail-m4264695696015505916gmail-aqj">
    <w:name w:val="gmail-m_4264695696015505916gmail-aqj"/>
    <w:basedOn w:val="DefaultParagraphFont"/>
    <w:rsid w:val="006D6384"/>
  </w:style>
  <w:style w:type="paragraph" w:customStyle="1" w:styleId="xydp2ab4e37yiv3534475439msonormal">
    <w:name w:val="x_ydp2ab4e37yiv3534475439msonormal"/>
    <w:basedOn w:val="Normal"/>
    <w:rsid w:val="009A4C19"/>
    <w:rPr>
      <w:rFonts w:eastAsiaTheme="minorHAnsi"/>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0"/>
          <w:marTop w:val="100"/>
          <w:marBottom w:val="10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0"/>
          <w:marTop w:val="100"/>
          <w:marBottom w:val="10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375"/>
      <w:marRight w:val="0"/>
      <w:marTop w:val="375"/>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45"/>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38">
          <w:marLeft w:val="720"/>
          <w:marRight w:val="0"/>
          <w:marTop w:val="100"/>
          <w:marBottom w:val="10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47">
          <w:marLeft w:val="75"/>
          <w:marRight w:val="0"/>
          <w:marTop w:val="100"/>
          <w:marBottom w:val="100"/>
          <w:divBdr>
            <w:top w:val="none" w:sz="0" w:space="0" w:color="auto"/>
            <w:left w:val="single" w:sz="12" w:space="4" w:color="000000"/>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150"/>
          <w:divBdr>
            <w:top w:val="none" w:sz="0" w:space="0" w:color="auto"/>
            <w:left w:val="none" w:sz="0" w:space="0" w:color="auto"/>
            <w:bottom w:val="none" w:sz="0" w:space="0" w:color="auto"/>
            <w:right w:val="none" w:sz="0" w:space="0" w:color="auto"/>
          </w:divBdr>
          <w:divsChild>
            <w:div w:id="55">
              <w:marLeft w:val="390"/>
              <w:marRight w:val="0"/>
              <w:marTop w:val="0"/>
              <w:marBottom w:val="0"/>
              <w:divBdr>
                <w:top w:val="none" w:sz="0" w:space="0" w:color="auto"/>
                <w:left w:val="none" w:sz="0" w:space="0" w:color="auto"/>
                <w:bottom w:val="none" w:sz="0" w:space="0" w:color="auto"/>
                <w:right w:val="none" w:sz="0" w:space="0" w:color="auto"/>
              </w:divBdr>
              <w:divsChild>
                <w:div w:id="2">
                  <w:marLeft w:val="2325"/>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 w:id="73741979">
      <w:bodyDiv w:val="1"/>
      <w:marLeft w:val="0"/>
      <w:marRight w:val="0"/>
      <w:marTop w:val="0"/>
      <w:marBottom w:val="0"/>
      <w:divBdr>
        <w:top w:val="none" w:sz="0" w:space="0" w:color="auto"/>
        <w:left w:val="none" w:sz="0" w:space="0" w:color="auto"/>
        <w:bottom w:val="none" w:sz="0" w:space="0" w:color="auto"/>
        <w:right w:val="none" w:sz="0" w:space="0" w:color="auto"/>
      </w:divBdr>
    </w:div>
    <w:div w:id="84764089">
      <w:bodyDiv w:val="1"/>
      <w:marLeft w:val="0"/>
      <w:marRight w:val="0"/>
      <w:marTop w:val="0"/>
      <w:marBottom w:val="0"/>
      <w:divBdr>
        <w:top w:val="none" w:sz="0" w:space="0" w:color="auto"/>
        <w:left w:val="none" w:sz="0" w:space="0" w:color="auto"/>
        <w:bottom w:val="none" w:sz="0" w:space="0" w:color="auto"/>
        <w:right w:val="none" w:sz="0" w:space="0" w:color="auto"/>
      </w:divBdr>
    </w:div>
    <w:div w:id="108817704">
      <w:bodyDiv w:val="1"/>
      <w:marLeft w:val="0"/>
      <w:marRight w:val="0"/>
      <w:marTop w:val="0"/>
      <w:marBottom w:val="0"/>
      <w:divBdr>
        <w:top w:val="none" w:sz="0" w:space="0" w:color="auto"/>
        <w:left w:val="none" w:sz="0" w:space="0" w:color="auto"/>
        <w:bottom w:val="none" w:sz="0" w:space="0" w:color="auto"/>
        <w:right w:val="none" w:sz="0" w:space="0" w:color="auto"/>
      </w:divBdr>
    </w:div>
    <w:div w:id="116261693">
      <w:bodyDiv w:val="1"/>
      <w:marLeft w:val="0"/>
      <w:marRight w:val="0"/>
      <w:marTop w:val="0"/>
      <w:marBottom w:val="0"/>
      <w:divBdr>
        <w:top w:val="none" w:sz="0" w:space="0" w:color="auto"/>
        <w:left w:val="none" w:sz="0" w:space="0" w:color="auto"/>
        <w:bottom w:val="none" w:sz="0" w:space="0" w:color="auto"/>
        <w:right w:val="none" w:sz="0" w:space="0" w:color="auto"/>
      </w:divBdr>
    </w:div>
    <w:div w:id="138544578">
      <w:bodyDiv w:val="1"/>
      <w:marLeft w:val="0"/>
      <w:marRight w:val="0"/>
      <w:marTop w:val="0"/>
      <w:marBottom w:val="0"/>
      <w:divBdr>
        <w:top w:val="none" w:sz="0" w:space="0" w:color="auto"/>
        <w:left w:val="none" w:sz="0" w:space="0" w:color="auto"/>
        <w:bottom w:val="none" w:sz="0" w:space="0" w:color="auto"/>
        <w:right w:val="none" w:sz="0" w:space="0" w:color="auto"/>
      </w:divBdr>
    </w:div>
    <w:div w:id="144317222">
      <w:bodyDiv w:val="1"/>
      <w:marLeft w:val="0"/>
      <w:marRight w:val="0"/>
      <w:marTop w:val="0"/>
      <w:marBottom w:val="0"/>
      <w:divBdr>
        <w:top w:val="none" w:sz="0" w:space="0" w:color="auto"/>
        <w:left w:val="none" w:sz="0" w:space="0" w:color="auto"/>
        <w:bottom w:val="none" w:sz="0" w:space="0" w:color="auto"/>
        <w:right w:val="none" w:sz="0" w:space="0" w:color="auto"/>
      </w:divBdr>
    </w:div>
    <w:div w:id="164050267">
      <w:bodyDiv w:val="1"/>
      <w:marLeft w:val="0"/>
      <w:marRight w:val="0"/>
      <w:marTop w:val="0"/>
      <w:marBottom w:val="0"/>
      <w:divBdr>
        <w:top w:val="none" w:sz="0" w:space="0" w:color="auto"/>
        <w:left w:val="none" w:sz="0" w:space="0" w:color="auto"/>
        <w:bottom w:val="none" w:sz="0" w:space="0" w:color="auto"/>
        <w:right w:val="none" w:sz="0" w:space="0" w:color="auto"/>
      </w:divBdr>
    </w:div>
    <w:div w:id="166680266">
      <w:bodyDiv w:val="1"/>
      <w:marLeft w:val="0"/>
      <w:marRight w:val="0"/>
      <w:marTop w:val="0"/>
      <w:marBottom w:val="0"/>
      <w:divBdr>
        <w:top w:val="none" w:sz="0" w:space="0" w:color="auto"/>
        <w:left w:val="none" w:sz="0" w:space="0" w:color="auto"/>
        <w:bottom w:val="none" w:sz="0" w:space="0" w:color="auto"/>
        <w:right w:val="none" w:sz="0" w:space="0" w:color="auto"/>
      </w:divBdr>
    </w:div>
    <w:div w:id="235020854">
      <w:bodyDiv w:val="1"/>
      <w:marLeft w:val="0"/>
      <w:marRight w:val="0"/>
      <w:marTop w:val="0"/>
      <w:marBottom w:val="0"/>
      <w:divBdr>
        <w:top w:val="none" w:sz="0" w:space="0" w:color="auto"/>
        <w:left w:val="none" w:sz="0" w:space="0" w:color="auto"/>
        <w:bottom w:val="none" w:sz="0" w:space="0" w:color="auto"/>
        <w:right w:val="none" w:sz="0" w:space="0" w:color="auto"/>
      </w:divBdr>
    </w:div>
    <w:div w:id="285310542">
      <w:bodyDiv w:val="1"/>
      <w:marLeft w:val="0"/>
      <w:marRight w:val="0"/>
      <w:marTop w:val="0"/>
      <w:marBottom w:val="0"/>
      <w:divBdr>
        <w:top w:val="none" w:sz="0" w:space="0" w:color="auto"/>
        <w:left w:val="none" w:sz="0" w:space="0" w:color="auto"/>
        <w:bottom w:val="none" w:sz="0" w:space="0" w:color="auto"/>
        <w:right w:val="none" w:sz="0" w:space="0" w:color="auto"/>
      </w:divBdr>
    </w:div>
    <w:div w:id="334379637">
      <w:bodyDiv w:val="1"/>
      <w:marLeft w:val="0"/>
      <w:marRight w:val="0"/>
      <w:marTop w:val="0"/>
      <w:marBottom w:val="0"/>
      <w:divBdr>
        <w:top w:val="none" w:sz="0" w:space="0" w:color="auto"/>
        <w:left w:val="none" w:sz="0" w:space="0" w:color="auto"/>
        <w:bottom w:val="none" w:sz="0" w:space="0" w:color="auto"/>
        <w:right w:val="none" w:sz="0" w:space="0" w:color="auto"/>
      </w:divBdr>
    </w:div>
    <w:div w:id="405110316">
      <w:bodyDiv w:val="1"/>
      <w:marLeft w:val="0"/>
      <w:marRight w:val="0"/>
      <w:marTop w:val="0"/>
      <w:marBottom w:val="0"/>
      <w:divBdr>
        <w:top w:val="none" w:sz="0" w:space="0" w:color="auto"/>
        <w:left w:val="none" w:sz="0" w:space="0" w:color="auto"/>
        <w:bottom w:val="none" w:sz="0" w:space="0" w:color="auto"/>
        <w:right w:val="none" w:sz="0" w:space="0" w:color="auto"/>
      </w:divBdr>
      <w:divsChild>
        <w:div w:id="1292054779">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8471">
      <w:bodyDiv w:val="1"/>
      <w:marLeft w:val="0"/>
      <w:marRight w:val="0"/>
      <w:marTop w:val="0"/>
      <w:marBottom w:val="0"/>
      <w:divBdr>
        <w:top w:val="none" w:sz="0" w:space="0" w:color="auto"/>
        <w:left w:val="none" w:sz="0" w:space="0" w:color="auto"/>
        <w:bottom w:val="none" w:sz="0" w:space="0" w:color="auto"/>
        <w:right w:val="none" w:sz="0" w:space="0" w:color="auto"/>
      </w:divBdr>
    </w:div>
    <w:div w:id="541986787">
      <w:bodyDiv w:val="1"/>
      <w:marLeft w:val="0"/>
      <w:marRight w:val="0"/>
      <w:marTop w:val="0"/>
      <w:marBottom w:val="0"/>
      <w:divBdr>
        <w:top w:val="none" w:sz="0" w:space="0" w:color="auto"/>
        <w:left w:val="none" w:sz="0" w:space="0" w:color="auto"/>
        <w:bottom w:val="none" w:sz="0" w:space="0" w:color="auto"/>
        <w:right w:val="none" w:sz="0" w:space="0" w:color="auto"/>
      </w:divBdr>
    </w:div>
    <w:div w:id="604338938">
      <w:bodyDiv w:val="1"/>
      <w:marLeft w:val="0"/>
      <w:marRight w:val="0"/>
      <w:marTop w:val="0"/>
      <w:marBottom w:val="0"/>
      <w:divBdr>
        <w:top w:val="none" w:sz="0" w:space="0" w:color="auto"/>
        <w:left w:val="none" w:sz="0" w:space="0" w:color="auto"/>
        <w:bottom w:val="none" w:sz="0" w:space="0" w:color="auto"/>
        <w:right w:val="none" w:sz="0" w:space="0" w:color="auto"/>
      </w:divBdr>
    </w:div>
    <w:div w:id="697706802">
      <w:bodyDiv w:val="1"/>
      <w:marLeft w:val="0"/>
      <w:marRight w:val="0"/>
      <w:marTop w:val="0"/>
      <w:marBottom w:val="0"/>
      <w:divBdr>
        <w:top w:val="none" w:sz="0" w:space="0" w:color="auto"/>
        <w:left w:val="none" w:sz="0" w:space="0" w:color="auto"/>
        <w:bottom w:val="none" w:sz="0" w:space="0" w:color="auto"/>
        <w:right w:val="none" w:sz="0" w:space="0" w:color="auto"/>
      </w:divBdr>
    </w:div>
    <w:div w:id="803425341">
      <w:bodyDiv w:val="1"/>
      <w:marLeft w:val="0"/>
      <w:marRight w:val="0"/>
      <w:marTop w:val="0"/>
      <w:marBottom w:val="0"/>
      <w:divBdr>
        <w:top w:val="none" w:sz="0" w:space="0" w:color="auto"/>
        <w:left w:val="none" w:sz="0" w:space="0" w:color="auto"/>
        <w:bottom w:val="none" w:sz="0" w:space="0" w:color="auto"/>
        <w:right w:val="none" w:sz="0" w:space="0" w:color="auto"/>
      </w:divBdr>
    </w:div>
    <w:div w:id="836726547">
      <w:bodyDiv w:val="1"/>
      <w:marLeft w:val="0"/>
      <w:marRight w:val="0"/>
      <w:marTop w:val="0"/>
      <w:marBottom w:val="0"/>
      <w:divBdr>
        <w:top w:val="none" w:sz="0" w:space="0" w:color="auto"/>
        <w:left w:val="none" w:sz="0" w:space="0" w:color="auto"/>
        <w:bottom w:val="none" w:sz="0" w:space="0" w:color="auto"/>
        <w:right w:val="none" w:sz="0" w:space="0" w:color="auto"/>
      </w:divBdr>
      <w:divsChild>
        <w:div w:id="683898189">
          <w:marLeft w:val="0"/>
          <w:marRight w:val="0"/>
          <w:marTop w:val="0"/>
          <w:marBottom w:val="0"/>
          <w:divBdr>
            <w:top w:val="none" w:sz="0" w:space="0" w:color="auto"/>
            <w:left w:val="none" w:sz="0" w:space="0" w:color="auto"/>
            <w:bottom w:val="none" w:sz="0" w:space="0" w:color="auto"/>
            <w:right w:val="none" w:sz="0" w:space="0" w:color="auto"/>
          </w:divBdr>
          <w:divsChild>
            <w:div w:id="8525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200">
      <w:bodyDiv w:val="1"/>
      <w:marLeft w:val="0"/>
      <w:marRight w:val="0"/>
      <w:marTop w:val="0"/>
      <w:marBottom w:val="0"/>
      <w:divBdr>
        <w:top w:val="none" w:sz="0" w:space="0" w:color="auto"/>
        <w:left w:val="none" w:sz="0" w:space="0" w:color="auto"/>
        <w:bottom w:val="none" w:sz="0" w:space="0" w:color="auto"/>
        <w:right w:val="none" w:sz="0" w:space="0" w:color="auto"/>
      </w:divBdr>
      <w:divsChild>
        <w:div w:id="934478806">
          <w:marLeft w:val="0"/>
          <w:marRight w:val="0"/>
          <w:marTop w:val="0"/>
          <w:marBottom w:val="0"/>
          <w:divBdr>
            <w:top w:val="none" w:sz="0" w:space="0" w:color="auto"/>
            <w:left w:val="none" w:sz="0" w:space="0" w:color="auto"/>
            <w:bottom w:val="none" w:sz="0" w:space="0" w:color="auto"/>
            <w:right w:val="none" w:sz="0" w:space="0" w:color="auto"/>
          </w:divBdr>
          <w:divsChild>
            <w:div w:id="760374377">
              <w:marLeft w:val="0"/>
              <w:marRight w:val="0"/>
              <w:marTop w:val="0"/>
              <w:marBottom w:val="0"/>
              <w:divBdr>
                <w:top w:val="none" w:sz="0" w:space="0" w:color="auto"/>
                <w:left w:val="none" w:sz="0" w:space="0" w:color="auto"/>
                <w:bottom w:val="none" w:sz="0" w:space="0" w:color="auto"/>
                <w:right w:val="none" w:sz="0" w:space="0" w:color="auto"/>
              </w:divBdr>
              <w:divsChild>
                <w:div w:id="1831023534">
                  <w:marLeft w:val="0"/>
                  <w:marRight w:val="0"/>
                  <w:marTop w:val="0"/>
                  <w:marBottom w:val="0"/>
                  <w:divBdr>
                    <w:top w:val="none" w:sz="0" w:space="0" w:color="auto"/>
                    <w:left w:val="none" w:sz="0" w:space="0" w:color="auto"/>
                    <w:bottom w:val="none" w:sz="0" w:space="0" w:color="auto"/>
                    <w:right w:val="none" w:sz="0" w:space="0" w:color="auto"/>
                  </w:divBdr>
                  <w:divsChild>
                    <w:div w:id="1975014138">
                      <w:marLeft w:val="0"/>
                      <w:marRight w:val="0"/>
                      <w:marTop w:val="0"/>
                      <w:marBottom w:val="0"/>
                      <w:divBdr>
                        <w:top w:val="none" w:sz="0" w:space="0" w:color="auto"/>
                        <w:left w:val="none" w:sz="0" w:space="0" w:color="auto"/>
                        <w:bottom w:val="none" w:sz="0" w:space="0" w:color="auto"/>
                        <w:right w:val="none" w:sz="0" w:space="0" w:color="auto"/>
                      </w:divBdr>
                      <w:divsChild>
                        <w:div w:id="46344818">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649020439">
                                  <w:marLeft w:val="0"/>
                                  <w:marRight w:val="0"/>
                                  <w:marTop w:val="0"/>
                                  <w:marBottom w:val="0"/>
                                  <w:divBdr>
                                    <w:top w:val="none" w:sz="0" w:space="0" w:color="auto"/>
                                    <w:left w:val="none" w:sz="0" w:space="0" w:color="auto"/>
                                    <w:bottom w:val="none" w:sz="0" w:space="0" w:color="auto"/>
                                    <w:right w:val="none" w:sz="0" w:space="0" w:color="auto"/>
                                  </w:divBdr>
                                  <w:divsChild>
                                    <w:div w:id="1473674553">
                                      <w:marLeft w:val="0"/>
                                      <w:marRight w:val="0"/>
                                      <w:marTop w:val="0"/>
                                      <w:marBottom w:val="0"/>
                                      <w:divBdr>
                                        <w:top w:val="none" w:sz="0" w:space="0" w:color="auto"/>
                                        <w:left w:val="none" w:sz="0" w:space="0" w:color="auto"/>
                                        <w:bottom w:val="none" w:sz="0" w:space="0" w:color="auto"/>
                                        <w:right w:val="none" w:sz="0" w:space="0" w:color="auto"/>
                                      </w:divBdr>
                                      <w:divsChild>
                                        <w:div w:id="997341360">
                                          <w:marLeft w:val="0"/>
                                          <w:marRight w:val="0"/>
                                          <w:marTop w:val="0"/>
                                          <w:marBottom w:val="0"/>
                                          <w:divBdr>
                                            <w:top w:val="none" w:sz="0" w:space="0" w:color="auto"/>
                                            <w:left w:val="none" w:sz="0" w:space="0" w:color="auto"/>
                                            <w:bottom w:val="none" w:sz="0" w:space="0" w:color="auto"/>
                                            <w:right w:val="none" w:sz="0" w:space="0" w:color="auto"/>
                                          </w:divBdr>
                                          <w:divsChild>
                                            <w:div w:id="1862236904">
                                              <w:marLeft w:val="0"/>
                                              <w:marRight w:val="0"/>
                                              <w:marTop w:val="0"/>
                                              <w:marBottom w:val="0"/>
                                              <w:divBdr>
                                                <w:top w:val="none" w:sz="0" w:space="0" w:color="auto"/>
                                                <w:left w:val="none" w:sz="0" w:space="0" w:color="auto"/>
                                                <w:bottom w:val="none" w:sz="0" w:space="0" w:color="auto"/>
                                                <w:right w:val="none" w:sz="0" w:space="0" w:color="auto"/>
                                              </w:divBdr>
                                              <w:divsChild>
                                                <w:div w:id="1237742186">
                                                  <w:marLeft w:val="0"/>
                                                  <w:marRight w:val="0"/>
                                                  <w:marTop w:val="0"/>
                                                  <w:marBottom w:val="0"/>
                                                  <w:divBdr>
                                                    <w:top w:val="none" w:sz="0" w:space="0" w:color="auto"/>
                                                    <w:left w:val="none" w:sz="0" w:space="0" w:color="auto"/>
                                                    <w:bottom w:val="none" w:sz="0" w:space="0" w:color="auto"/>
                                                    <w:right w:val="none" w:sz="0" w:space="0" w:color="auto"/>
                                                  </w:divBdr>
                                                  <w:divsChild>
                                                    <w:div w:id="2050957706">
                                                      <w:marLeft w:val="0"/>
                                                      <w:marRight w:val="0"/>
                                                      <w:marTop w:val="0"/>
                                                      <w:marBottom w:val="0"/>
                                                      <w:divBdr>
                                                        <w:top w:val="none" w:sz="0" w:space="0" w:color="auto"/>
                                                        <w:left w:val="none" w:sz="0" w:space="0" w:color="auto"/>
                                                        <w:bottom w:val="none" w:sz="0" w:space="0" w:color="auto"/>
                                                        <w:right w:val="none" w:sz="0" w:space="0" w:color="auto"/>
                                                      </w:divBdr>
                                                      <w:divsChild>
                                                        <w:div w:id="1047684963">
                                                          <w:marLeft w:val="0"/>
                                                          <w:marRight w:val="0"/>
                                                          <w:marTop w:val="0"/>
                                                          <w:marBottom w:val="0"/>
                                                          <w:divBdr>
                                                            <w:top w:val="none" w:sz="0" w:space="0" w:color="auto"/>
                                                            <w:left w:val="none" w:sz="0" w:space="0" w:color="auto"/>
                                                            <w:bottom w:val="none" w:sz="0" w:space="0" w:color="auto"/>
                                                            <w:right w:val="none" w:sz="0" w:space="0" w:color="auto"/>
                                                          </w:divBdr>
                                                          <w:divsChild>
                                                            <w:div w:id="1561672426">
                                                              <w:marLeft w:val="0"/>
                                                              <w:marRight w:val="0"/>
                                                              <w:marTop w:val="0"/>
                                                              <w:marBottom w:val="0"/>
                                                              <w:divBdr>
                                                                <w:top w:val="none" w:sz="0" w:space="0" w:color="auto"/>
                                                                <w:left w:val="none" w:sz="0" w:space="0" w:color="auto"/>
                                                                <w:bottom w:val="none" w:sz="0" w:space="0" w:color="auto"/>
                                                                <w:right w:val="none" w:sz="0" w:space="0" w:color="auto"/>
                                                              </w:divBdr>
                                                              <w:divsChild>
                                                                <w:div w:id="361440891">
                                                                  <w:marLeft w:val="0"/>
                                                                  <w:marRight w:val="0"/>
                                                                  <w:marTop w:val="0"/>
                                                                  <w:marBottom w:val="0"/>
                                                                  <w:divBdr>
                                                                    <w:top w:val="none" w:sz="0" w:space="0" w:color="auto"/>
                                                                    <w:left w:val="none" w:sz="0" w:space="0" w:color="auto"/>
                                                                    <w:bottom w:val="none" w:sz="0" w:space="0" w:color="auto"/>
                                                                    <w:right w:val="none" w:sz="0" w:space="0" w:color="auto"/>
                                                                  </w:divBdr>
                                                                  <w:divsChild>
                                                                    <w:div w:id="567350949">
                                                                      <w:marLeft w:val="0"/>
                                                                      <w:marRight w:val="0"/>
                                                                      <w:marTop w:val="0"/>
                                                                      <w:marBottom w:val="0"/>
                                                                      <w:divBdr>
                                                                        <w:top w:val="none" w:sz="0" w:space="0" w:color="auto"/>
                                                                        <w:left w:val="none" w:sz="0" w:space="0" w:color="auto"/>
                                                                        <w:bottom w:val="none" w:sz="0" w:space="0" w:color="auto"/>
                                                                        <w:right w:val="none" w:sz="0" w:space="0" w:color="auto"/>
                                                                      </w:divBdr>
                                                                    </w:div>
                                                                    <w:div w:id="742264663">
                                                                      <w:marLeft w:val="0"/>
                                                                      <w:marRight w:val="0"/>
                                                                      <w:marTop w:val="0"/>
                                                                      <w:marBottom w:val="0"/>
                                                                      <w:divBdr>
                                                                        <w:top w:val="none" w:sz="0" w:space="0" w:color="auto"/>
                                                                        <w:left w:val="none" w:sz="0" w:space="0" w:color="auto"/>
                                                                        <w:bottom w:val="none" w:sz="0" w:space="0" w:color="auto"/>
                                                                        <w:right w:val="none" w:sz="0" w:space="0" w:color="auto"/>
                                                                      </w:divBdr>
                                                                    </w:div>
                                                                    <w:div w:id="850535496">
                                                                      <w:marLeft w:val="0"/>
                                                                      <w:marRight w:val="0"/>
                                                                      <w:marTop w:val="0"/>
                                                                      <w:marBottom w:val="0"/>
                                                                      <w:divBdr>
                                                                        <w:top w:val="none" w:sz="0" w:space="0" w:color="auto"/>
                                                                        <w:left w:val="none" w:sz="0" w:space="0" w:color="auto"/>
                                                                        <w:bottom w:val="none" w:sz="0" w:space="0" w:color="auto"/>
                                                                        <w:right w:val="none" w:sz="0" w:space="0" w:color="auto"/>
                                                                      </w:divBdr>
                                                                    </w:div>
                                                                    <w:div w:id="1199969039">
                                                                      <w:marLeft w:val="0"/>
                                                                      <w:marRight w:val="0"/>
                                                                      <w:marTop w:val="0"/>
                                                                      <w:marBottom w:val="0"/>
                                                                      <w:divBdr>
                                                                        <w:top w:val="none" w:sz="0" w:space="0" w:color="auto"/>
                                                                        <w:left w:val="none" w:sz="0" w:space="0" w:color="auto"/>
                                                                        <w:bottom w:val="none" w:sz="0" w:space="0" w:color="auto"/>
                                                                        <w:right w:val="none" w:sz="0" w:space="0" w:color="auto"/>
                                                                      </w:divBdr>
                                                                    </w:div>
                                                                    <w:div w:id="1328752732">
                                                                      <w:marLeft w:val="0"/>
                                                                      <w:marRight w:val="0"/>
                                                                      <w:marTop w:val="0"/>
                                                                      <w:marBottom w:val="0"/>
                                                                      <w:divBdr>
                                                                        <w:top w:val="none" w:sz="0" w:space="0" w:color="auto"/>
                                                                        <w:left w:val="none" w:sz="0" w:space="0" w:color="auto"/>
                                                                        <w:bottom w:val="none" w:sz="0" w:space="0" w:color="auto"/>
                                                                        <w:right w:val="none" w:sz="0" w:space="0" w:color="auto"/>
                                                                      </w:divBdr>
                                                                    </w:div>
                                                                    <w:div w:id="1584753339">
                                                                      <w:marLeft w:val="0"/>
                                                                      <w:marRight w:val="0"/>
                                                                      <w:marTop w:val="0"/>
                                                                      <w:marBottom w:val="0"/>
                                                                      <w:divBdr>
                                                                        <w:top w:val="none" w:sz="0" w:space="0" w:color="auto"/>
                                                                        <w:left w:val="none" w:sz="0" w:space="0" w:color="auto"/>
                                                                        <w:bottom w:val="none" w:sz="0" w:space="0" w:color="auto"/>
                                                                        <w:right w:val="none" w:sz="0" w:space="0" w:color="auto"/>
                                                                      </w:divBdr>
                                                                    </w:div>
                                                                    <w:div w:id="1850368078">
                                                                      <w:marLeft w:val="0"/>
                                                                      <w:marRight w:val="0"/>
                                                                      <w:marTop w:val="0"/>
                                                                      <w:marBottom w:val="0"/>
                                                                      <w:divBdr>
                                                                        <w:top w:val="none" w:sz="0" w:space="0" w:color="auto"/>
                                                                        <w:left w:val="none" w:sz="0" w:space="0" w:color="auto"/>
                                                                        <w:bottom w:val="none" w:sz="0" w:space="0" w:color="auto"/>
                                                                        <w:right w:val="none" w:sz="0" w:space="0" w:color="auto"/>
                                                                      </w:divBdr>
                                                                    </w:div>
                                                                    <w:div w:id="20089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2143">
      <w:bodyDiv w:val="1"/>
      <w:marLeft w:val="0"/>
      <w:marRight w:val="0"/>
      <w:marTop w:val="0"/>
      <w:marBottom w:val="0"/>
      <w:divBdr>
        <w:top w:val="none" w:sz="0" w:space="0" w:color="auto"/>
        <w:left w:val="none" w:sz="0" w:space="0" w:color="auto"/>
        <w:bottom w:val="none" w:sz="0" w:space="0" w:color="auto"/>
        <w:right w:val="none" w:sz="0" w:space="0" w:color="auto"/>
      </w:divBdr>
    </w:div>
    <w:div w:id="1181696256">
      <w:bodyDiv w:val="1"/>
      <w:marLeft w:val="0"/>
      <w:marRight w:val="0"/>
      <w:marTop w:val="0"/>
      <w:marBottom w:val="0"/>
      <w:divBdr>
        <w:top w:val="none" w:sz="0" w:space="0" w:color="auto"/>
        <w:left w:val="none" w:sz="0" w:space="0" w:color="auto"/>
        <w:bottom w:val="none" w:sz="0" w:space="0" w:color="auto"/>
        <w:right w:val="none" w:sz="0" w:space="0" w:color="auto"/>
      </w:divBdr>
    </w:div>
    <w:div w:id="1183209163">
      <w:bodyDiv w:val="1"/>
      <w:marLeft w:val="0"/>
      <w:marRight w:val="0"/>
      <w:marTop w:val="0"/>
      <w:marBottom w:val="0"/>
      <w:divBdr>
        <w:top w:val="none" w:sz="0" w:space="0" w:color="auto"/>
        <w:left w:val="none" w:sz="0" w:space="0" w:color="auto"/>
        <w:bottom w:val="none" w:sz="0" w:space="0" w:color="auto"/>
        <w:right w:val="none" w:sz="0" w:space="0" w:color="auto"/>
      </w:divBdr>
    </w:div>
    <w:div w:id="1198351648">
      <w:bodyDiv w:val="1"/>
      <w:marLeft w:val="0"/>
      <w:marRight w:val="0"/>
      <w:marTop w:val="0"/>
      <w:marBottom w:val="0"/>
      <w:divBdr>
        <w:top w:val="none" w:sz="0" w:space="0" w:color="auto"/>
        <w:left w:val="none" w:sz="0" w:space="0" w:color="auto"/>
        <w:bottom w:val="none" w:sz="0" w:space="0" w:color="auto"/>
        <w:right w:val="none" w:sz="0" w:space="0" w:color="auto"/>
      </w:divBdr>
    </w:div>
    <w:div w:id="1210339157">
      <w:bodyDiv w:val="1"/>
      <w:marLeft w:val="0"/>
      <w:marRight w:val="0"/>
      <w:marTop w:val="0"/>
      <w:marBottom w:val="0"/>
      <w:divBdr>
        <w:top w:val="none" w:sz="0" w:space="0" w:color="auto"/>
        <w:left w:val="none" w:sz="0" w:space="0" w:color="auto"/>
        <w:bottom w:val="none" w:sz="0" w:space="0" w:color="auto"/>
        <w:right w:val="none" w:sz="0" w:space="0" w:color="auto"/>
      </w:divBdr>
    </w:div>
    <w:div w:id="1262567862">
      <w:bodyDiv w:val="1"/>
      <w:marLeft w:val="0"/>
      <w:marRight w:val="0"/>
      <w:marTop w:val="0"/>
      <w:marBottom w:val="0"/>
      <w:divBdr>
        <w:top w:val="none" w:sz="0" w:space="0" w:color="auto"/>
        <w:left w:val="none" w:sz="0" w:space="0" w:color="auto"/>
        <w:bottom w:val="none" w:sz="0" w:space="0" w:color="auto"/>
        <w:right w:val="none" w:sz="0" w:space="0" w:color="auto"/>
      </w:divBdr>
    </w:div>
    <w:div w:id="1455712927">
      <w:bodyDiv w:val="1"/>
      <w:marLeft w:val="0"/>
      <w:marRight w:val="0"/>
      <w:marTop w:val="0"/>
      <w:marBottom w:val="0"/>
      <w:divBdr>
        <w:top w:val="none" w:sz="0" w:space="0" w:color="auto"/>
        <w:left w:val="none" w:sz="0" w:space="0" w:color="auto"/>
        <w:bottom w:val="none" w:sz="0" w:space="0" w:color="auto"/>
        <w:right w:val="none" w:sz="0" w:space="0" w:color="auto"/>
      </w:divBdr>
    </w:div>
    <w:div w:id="1467627821">
      <w:bodyDiv w:val="1"/>
      <w:marLeft w:val="0"/>
      <w:marRight w:val="0"/>
      <w:marTop w:val="0"/>
      <w:marBottom w:val="0"/>
      <w:divBdr>
        <w:top w:val="none" w:sz="0" w:space="0" w:color="auto"/>
        <w:left w:val="none" w:sz="0" w:space="0" w:color="auto"/>
        <w:bottom w:val="none" w:sz="0" w:space="0" w:color="auto"/>
        <w:right w:val="none" w:sz="0" w:space="0" w:color="auto"/>
      </w:divBdr>
    </w:div>
    <w:div w:id="1537812627">
      <w:bodyDiv w:val="1"/>
      <w:marLeft w:val="0"/>
      <w:marRight w:val="0"/>
      <w:marTop w:val="0"/>
      <w:marBottom w:val="0"/>
      <w:divBdr>
        <w:top w:val="none" w:sz="0" w:space="0" w:color="auto"/>
        <w:left w:val="none" w:sz="0" w:space="0" w:color="auto"/>
        <w:bottom w:val="none" w:sz="0" w:space="0" w:color="auto"/>
        <w:right w:val="none" w:sz="0" w:space="0" w:color="auto"/>
      </w:divBdr>
    </w:div>
    <w:div w:id="1690177508">
      <w:bodyDiv w:val="1"/>
      <w:marLeft w:val="0"/>
      <w:marRight w:val="0"/>
      <w:marTop w:val="0"/>
      <w:marBottom w:val="0"/>
      <w:divBdr>
        <w:top w:val="none" w:sz="0" w:space="0" w:color="auto"/>
        <w:left w:val="none" w:sz="0" w:space="0" w:color="auto"/>
        <w:bottom w:val="none" w:sz="0" w:space="0" w:color="auto"/>
        <w:right w:val="none" w:sz="0" w:space="0" w:color="auto"/>
      </w:divBdr>
    </w:div>
    <w:div w:id="1703939155">
      <w:bodyDiv w:val="1"/>
      <w:marLeft w:val="0"/>
      <w:marRight w:val="0"/>
      <w:marTop w:val="0"/>
      <w:marBottom w:val="0"/>
      <w:divBdr>
        <w:top w:val="none" w:sz="0" w:space="0" w:color="auto"/>
        <w:left w:val="none" w:sz="0" w:space="0" w:color="auto"/>
        <w:bottom w:val="none" w:sz="0" w:space="0" w:color="auto"/>
        <w:right w:val="none" w:sz="0" w:space="0" w:color="auto"/>
      </w:divBdr>
    </w:div>
    <w:div w:id="1708986907">
      <w:bodyDiv w:val="1"/>
      <w:marLeft w:val="0"/>
      <w:marRight w:val="0"/>
      <w:marTop w:val="0"/>
      <w:marBottom w:val="0"/>
      <w:divBdr>
        <w:top w:val="none" w:sz="0" w:space="0" w:color="auto"/>
        <w:left w:val="none" w:sz="0" w:space="0" w:color="auto"/>
        <w:bottom w:val="none" w:sz="0" w:space="0" w:color="auto"/>
        <w:right w:val="none" w:sz="0" w:space="0" w:color="auto"/>
      </w:divBdr>
    </w:div>
    <w:div w:id="1779368495">
      <w:bodyDiv w:val="1"/>
      <w:marLeft w:val="0"/>
      <w:marRight w:val="0"/>
      <w:marTop w:val="0"/>
      <w:marBottom w:val="0"/>
      <w:divBdr>
        <w:top w:val="none" w:sz="0" w:space="0" w:color="auto"/>
        <w:left w:val="none" w:sz="0" w:space="0" w:color="auto"/>
        <w:bottom w:val="none" w:sz="0" w:space="0" w:color="auto"/>
        <w:right w:val="none" w:sz="0" w:space="0" w:color="auto"/>
      </w:divBdr>
    </w:div>
    <w:div w:id="1904633422">
      <w:bodyDiv w:val="1"/>
      <w:marLeft w:val="0"/>
      <w:marRight w:val="0"/>
      <w:marTop w:val="0"/>
      <w:marBottom w:val="0"/>
      <w:divBdr>
        <w:top w:val="none" w:sz="0" w:space="0" w:color="auto"/>
        <w:left w:val="none" w:sz="0" w:space="0" w:color="auto"/>
        <w:bottom w:val="none" w:sz="0" w:space="0" w:color="auto"/>
        <w:right w:val="none" w:sz="0" w:space="0" w:color="auto"/>
      </w:divBdr>
    </w:div>
    <w:div w:id="1917131288">
      <w:bodyDiv w:val="1"/>
      <w:marLeft w:val="0"/>
      <w:marRight w:val="0"/>
      <w:marTop w:val="0"/>
      <w:marBottom w:val="0"/>
      <w:divBdr>
        <w:top w:val="none" w:sz="0" w:space="0" w:color="auto"/>
        <w:left w:val="none" w:sz="0" w:space="0" w:color="auto"/>
        <w:bottom w:val="none" w:sz="0" w:space="0" w:color="auto"/>
        <w:right w:val="none" w:sz="0" w:space="0" w:color="auto"/>
      </w:divBdr>
    </w:div>
    <w:div w:id="1958826529">
      <w:bodyDiv w:val="1"/>
      <w:marLeft w:val="0"/>
      <w:marRight w:val="0"/>
      <w:marTop w:val="0"/>
      <w:marBottom w:val="0"/>
      <w:divBdr>
        <w:top w:val="none" w:sz="0" w:space="0" w:color="auto"/>
        <w:left w:val="none" w:sz="0" w:space="0" w:color="auto"/>
        <w:bottom w:val="none" w:sz="0" w:space="0" w:color="auto"/>
        <w:right w:val="none" w:sz="0" w:space="0" w:color="auto"/>
      </w:divBdr>
    </w:div>
    <w:div w:id="2041516801">
      <w:bodyDiv w:val="1"/>
      <w:marLeft w:val="0"/>
      <w:marRight w:val="0"/>
      <w:marTop w:val="0"/>
      <w:marBottom w:val="0"/>
      <w:divBdr>
        <w:top w:val="none" w:sz="0" w:space="0" w:color="auto"/>
        <w:left w:val="none" w:sz="0" w:space="0" w:color="auto"/>
        <w:bottom w:val="none" w:sz="0" w:space="0" w:color="auto"/>
        <w:right w:val="none" w:sz="0" w:space="0" w:color="auto"/>
      </w:divBdr>
    </w:div>
    <w:div w:id="21197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rington@dabnet.org" TargetMode="External"/><Relationship Id="rId13" Type="http://schemas.openxmlformats.org/officeDocument/2006/relationships/hyperlink" Target="http://www.usccb.org/bible/readings/bible/Revelation/14:14" TargetMode="External"/><Relationship Id="rId18" Type="http://schemas.openxmlformats.org/officeDocument/2006/relationships/hyperlink" Target="http://www.usccb.org/bible/readings/bible/luke/21: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sccb.org/bible/readings/bible/Revelation/22:1" TargetMode="External"/><Relationship Id="rId7" Type="http://schemas.openxmlformats.org/officeDocument/2006/relationships/endnotes" Target="endnotes.xml"/><Relationship Id="rId12" Type="http://schemas.openxmlformats.org/officeDocument/2006/relationships/hyperlink" Target="http://www.usccb.org/bible/readings/bible/luke/21:1" TargetMode="External"/><Relationship Id="rId17" Type="http://schemas.openxmlformats.org/officeDocument/2006/relationships/hyperlink" Target="http://www.usccb.org/bible/readings/bible/Revelation/18:1" TargetMode="External"/><Relationship Id="rId25" Type="http://schemas.openxmlformats.org/officeDocument/2006/relationships/hyperlink" Target="http://www.usccb.org/bible/readings/bible/luke/21:25" TargetMode="External"/><Relationship Id="rId2" Type="http://schemas.openxmlformats.org/officeDocument/2006/relationships/numbering" Target="numbering.xml"/><Relationship Id="rId16" Type="http://schemas.openxmlformats.org/officeDocument/2006/relationships/hyperlink" Target="http://www.usccb.org/bible/readings/bible/luke/21:12" TargetMode="External"/><Relationship Id="rId20" Type="http://schemas.openxmlformats.org/officeDocument/2006/relationships/hyperlink" Target="http://www.usccb.org/bible/readings/bible/matthew/4:18" TargetMode="External"/><Relationship Id="rId29" Type="http://schemas.openxmlformats.org/officeDocument/2006/relationships/hyperlink" Target="mailto:olivia.hodgkinson@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bible/readings/bible/Revelation/14:1" TargetMode="External"/><Relationship Id="rId24" Type="http://schemas.openxmlformats.org/officeDocument/2006/relationships/hyperlink" Target="http://www.usccb.org/bible/readings/bible/1thessalonians/3: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cb.org/bible/readings/bible/Revelation/15:1" TargetMode="External"/><Relationship Id="rId23" Type="http://schemas.openxmlformats.org/officeDocument/2006/relationships/hyperlink" Target="http://www.usccb.org/bible/readings/bible/Jeremiah/33:14" TargetMode="External"/><Relationship Id="rId28" Type="http://schemas.openxmlformats.org/officeDocument/2006/relationships/hyperlink" Target="http://www.stphilipsarundel.org.uk" TargetMode="External"/><Relationship Id="rId10" Type="http://schemas.openxmlformats.org/officeDocument/2006/relationships/image" Target="media/image2.jpeg"/><Relationship Id="rId19" Type="http://schemas.openxmlformats.org/officeDocument/2006/relationships/hyperlink" Target="http://www.usccb.org/bible/readings/bible/Romans/1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sccb.org/bible/readings/bible/luke/21:5" TargetMode="External"/><Relationship Id="rId22" Type="http://schemas.openxmlformats.org/officeDocument/2006/relationships/hyperlink" Target="http://www.usccb.org/bible/readings/bible/luke/21:34" TargetMode="External"/><Relationship Id="rId27" Type="http://schemas.openxmlformats.org/officeDocument/2006/relationships/hyperlink" Target="http://www.sphcs.co.uk" TargetMode="External"/><Relationship Id="rId30" Type="http://schemas.openxmlformats.org/officeDocument/2006/relationships/hyperlink" Target="mailto:ccn.storrington.des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riory\Desktop\NEWSLETTER%20TEMPLATE%20mission%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74C92-B39E-4D0E-8271-62C8D78F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mission logo</Template>
  <TotalTime>232</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vt:lpstr>
    </vt:vector>
  </TitlesOfParts>
  <Company>Hewlett-Packard Company</Company>
  <LinksUpToDate>false</LinksUpToDate>
  <CharactersWithSpaces>4589</CharactersWithSpaces>
  <SharedDoc>false</SharedDoc>
  <HLinks>
    <vt:vector size="204" baseType="variant">
      <vt:variant>
        <vt:i4>6750281</vt:i4>
      </vt:variant>
      <vt:variant>
        <vt:i4>3</vt:i4>
      </vt:variant>
      <vt:variant>
        <vt:i4>0</vt:i4>
      </vt:variant>
      <vt:variant>
        <vt:i4>5</vt:i4>
      </vt:variant>
      <vt:variant>
        <vt:lpwstr>mailto:ccn.storrington.desk@gmail.com</vt:lpwstr>
      </vt:variant>
      <vt:variant>
        <vt:lpwstr/>
      </vt:variant>
      <vt:variant>
        <vt:i4>1900587</vt:i4>
      </vt:variant>
      <vt:variant>
        <vt:i4>0</vt:i4>
      </vt:variant>
      <vt:variant>
        <vt:i4>0</vt:i4>
      </vt:variant>
      <vt:variant>
        <vt:i4>5</vt:i4>
      </vt:variant>
      <vt:variant>
        <vt:lpwstr>mailto:celiamartini@hotmail.com</vt:lpwstr>
      </vt:variant>
      <vt:variant>
        <vt:lpwstr/>
      </vt:variant>
      <vt:variant>
        <vt:i4>1572865</vt:i4>
      </vt:variant>
      <vt:variant>
        <vt:i4>93</vt:i4>
      </vt:variant>
      <vt:variant>
        <vt:i4>0</vt:i4>
      </vt:variant>
      <vt:variant>
        <vt:i4>5</vt:i4>
      </vt:variant>
      <vt:variant>
        <vt:lpwstr>http://www.usccb.org/bible/luke/20:27</vt:lpwstr>
      </vt:variant>
      <vt:variant>
        <vt:lpwstr/>
      </vt:variant>
      <vt:variant>
        <vt:i4>3211368</vt:i4>
      </vt:variant>
      <vt:variant>
        <vt:i4>90</vt:i4>
      </vt:variant>
      <vt:variant>
        <vt:i4>0</vt:i4>
      </vt:variant>
      <vt:variant>
        <vt:i4>5</vt:i4>
      </vt:variant>
      <vt:variant>
        <vt:lpwstr>http://www.usccb.org/bible/2thessalonians/2:16</vt:lpwstr>
      </vt:variant>
      <vt:variant>
        <vt:lpwstr/>
      </vt:variant>
      <vt:variant>
        <vt:i4>1048663</vt:i4>
      </vt:variant>
      <vt:variant>
        <vt:i4>87</vt:i4>
      </vt:variant>
      <vt:variant>
        <vt:i4>0</vt:i4>
      </vt:variant>
      <vt:variant>
        <vt:i4>5</vt:i4>
      </vt:variant>
      <vt:variant>
        <vt:lpwstr>http://www.usccb.org/bible/2maccabees/7:1</vt:lpwstr>
      </vt:variant>
      <vt:variant>
        <vt:lpwstr/>
      </vt:variant>
      <vt:variant>
        <vt:i4>2424959</vt:i4>
      </vt:variant>
      <vt:variant>
        <vt:i4>84</vt:i4>
      </vt:variant>
      <vt:variant>
        <vt:i4>0</vt:i4>
      </vt:variant>
      <vt:variant>
        <vt:i4>5</vt:i4>
      </vt:variant>
      <vt:variant>
        <vt:lpwstr>http://www.usccb.org/bible/philippians/4:10</vt:lpwstr>
      </vt:variant>
      <vt:variant>
        <vt:lpwstr/>
      </vt:variant>
      <vt:variant>
        <vt:i4>1900546</vt:i4>
      </vt:variant>
      <vt:variant>
        <vt:i4>81</vt:i4>
      </vt:variant>
      <vt:variant>
        <vt:i4>0</vt:i4>
      </vt:variant>
      <vt:variant>
        <vt:i4>5</vt:i4>
      </vt:variant>
      <vt:variant>
        <vt:lpwstr>http://www.usccb.org/bible/luke/16:1</vt:lpwstr>
      </vt:variant>
      <vt:variant>
        <vt:lpwstr/>
      </vt:variant>
      <vt:variant>
        <vt:i4>2228351</vt:i4>
      </vt:variant>
      <vt:variant>
        <vt:i4>78</vt:i4>
      </vt:variant>
      <vt:variant>
        <vt:i4>0</vt:i4>
      </vt:variant>
      <vt:variant>
        <vt:i4>5</vt:i4>
      </vt:variant>
      <vt:variant>
        <vt:lpwstr>http://www.usccb.org/bible/philippians/3:17</vt:lpwstr>
      </vt:variant>
      <vt:variant>
        <vt:lpwstr/>
      </vt:variant>
      <vt:variant>
        <vt:i4>1966082</vt:i4>
      </vt:variant>
      <vt:variant>
        <vt:i4>75</vt:i4>
      </vt:variant>
      <vt:variant>
        <vt:i4>0</vt:i4>
      </vt:variant>
      <vt:variant>
        <vt:i4>5</vt:i4>
      </vt:variant>
      <vt:variant>
        <vt:lpwstr>http://www.usccb.org/bible/luke/15:1</vt:lpwstr>
      </vt:variant>
      <vt:variant>
        <vt:lpwstr/>
      </vt:variant>
      <vt:variant>
        <vt:i4>2097279</vt:i4>
      </vt:variant>
      <vt:variant>
        <vt:i4>72</vt:i4>
      </vt:variant>
      <vt:variant>
        <vt:i4>0</vt:i4>
      </vt:variant>
      <vt:variant>
        <vt:i4>5</vt:i4>
      </vt:variant>
      <vt:variant>
        <vt:lpwstr>http://www.usccb.org/bible/philippians/3:3</vt:lpwstr>
      </vt:variant>
      <vt:variant>
        <vt:lpwstr/>
      </vt:variant>
      <vt:variant>
        <vt:i4>1179677</vt:i4>
      </vt:variant>
      <vt:variant>
        <vt:i4>69</vt:i4>
      </vt:variant>
      <vt:variant>
        <vt:i4>0</vt:i4>
      </vt:variant>
      <vt:variant>
        <vt:i4>5</vt:i4>
      </vt:variant>
      <vt:variant>
        <vt:lpwstr>http://www.usccb.org/bible/john/6:37</vt:lpwstr>
      </vt:variant>
      <vt:variant>
        <vt:lpwstr/>
      </vt:variant>
      <vt:variant>
        <vt:i4>5636177</vt:i4>
      </vt:variant>
      <vt:variant>
        <vt:i4>66</vt:i4>
      </vt:variant>
      <vt:variant>
        <vt:i4>0</vt:i4>
      </vt:variant>
      <vt:variant>
        <vt:i4>5</vt:i4>
      </vt:variant>
      <vt:variant>
        <vt:lpwstr>http://www.usccb.org/bible/romans/5:5</vt:lpwstr>
      </vt:variant>
      <vt:variant>
        <vt:lpwstr/>
      </vt:variant>
      <vt:variant>
        <vt:i4>4980810</vt:i4>
      </vt:variant>
      <vt:variant>
        <vt:i4>63</vt:i4>
      </vt:variant>
      <vt:variant>
        <vt:i4>0</vt:i4>
      </vt:variant>
      <vt:variant>
        <vt:i4>5</vt:i4>
      </vt:variant>
      <vt:variant>
        <vt:lpwstr>http://www.usccb.org/bible/wisdom/3:1</vt:lpwstr>
      </vt:variant>
      <vt:variant>
        <vt:lpwstr/>
      </vt:variant>
      <vt:variant>
        <vt:i4>3145852</vt:i4>
      </vt:variant>
      <vt:variant>
        <vt:i4>60</vt:i4>
      </vt:variant>
      <vt:variant>
        <vt:i4>0</vt:i4>
      </vt:variant>
      <vt:variant>
        <vt:i4>5</vt:i4>
      </vt:variant>
      <vt:variant>
        <vt:lpwstr>http://www.usccb.org/bible/matthew/5:1</vt:lpwstr>
      </vt:variant>
      <vt:variant>
        <vt:lpwstr/>
      </vt:variant>
      <vt:variant>
        <vt:i4>14</vt:i4>
      </vt:variant>
      <vt:variant>
        <vt:i4>57</vt:i4>
      </vt:variant>
      <vt:variant>
        <vt:i4>0</vt:i4>
      </vt:variant>
      <vt:variant>
        <vt:i4>5</vt:i4>
      </vt:variant>
      <vt:variant>
        <vt:lpwstr>http://www.usccb.org/bible/1john/3:1</vt:lpwstr>
      </vt:variant>
      <vt:variant>
        <vt:lpwstr/>
      </vt:variant>
      <vt:variant>
        <vt:i4>5505096</vt:i4>
      </vt:variant>
      <vt:variant>
        <vt:i4>54</vt:i4>
      </vt:variant>
      <vt:variant>
        <vt:i4>0</vt:i4>
      </vt:variant>
      <vt:variant>
        <vt:i4>5</vt:i4>
      </vt:variant>
      <vt:variant>
        <vt:lpwstr>http://www.usccb.org/bible/revelation/7:2</vt:lpwstr>
      </vt:variant>
      <vt:variant>
        <vt:lpwstr/>
      </vt:variant>
      <vt:variant>
        <vt:i4>2031618</vt:i4>
      </vt:variant>
      <vt:variant>
        <vt:i4>51</vt:i4>
      </vt:variant>
      <vt:variant>
        <vt:i4>0</vt:i4>
      </vt:variant>
      <vt:variant>
        <vt:i4>5</vt:i4>
      </vt:variant>
      <vt:variant>
        <vt:lpwstr>http://www.usccb.org/bible/luke/14:12</vt:lpwstr>
      </vt:variant>
      <vt:variant>
        <vt:lpwstr/>
      </vt:variant>
      <vt:variant>
        <vt:i4>2293887</vt:i4>
      </vt:variant>
      <vt:variant>
        <vt:i4>48</vt:i4>
      </vt:variant>
      <vt:variant>
        <vt:i4>0</vt:i4>
      </vt:variant>
      <vt:variant>
        <vt:i4>5</vt:i4>
      </vt:variant>
      <vt:variant>
        <vt:lpwstr>http://www.usccb.org/bible/philippians/2:1</vt:lpwstr>
      </vt:variant>
      <vt:variant>
        <vt:lpwstr/>
      </vt:variant>
      <vt:variant>
        <vt:i4>1179650</vt:i4>
      </vt:variant>
      <vt:variant>
        <vt:i4>45</vt:i4>
      </vt:variant>
      <vt:variant>
        <vt:i4>0</vt:i4>
      </vt:variant>
      <vt:variant>
        <vt:i4>5</vt:i4>
      </vt:variant>
      <vt:variant>
        <vt:lpwstr>http://www.usccb.org/bible/luke/19:1</vt:lpwstr>
      </vt:variant>
      <vt:variant>
        <vt:lpwstr/>
      </vt:variant>
      <vt:variant>
        <vt:i4>3539051</vt:i4>
      </vt:variant>
      <vt:variant>
        <vt:i4>42</vt:i4>
      </vt:variant>
      <vt:variant>
        <vt:i4>0</vt:i4>
      </vt:variant>
      <vt:variant>
        <vt:i4>5</vt:i4>
      </vt:variant>
      <vt:variant>
        <vt:lpwstr>http://www.usccb.org/bible/2thessalonians/1:11</vt:lpwstr>
      </vt:variant>
      <vt:variant>
        <vt:lpwstr/>
      </vt:variant>
      <vt:variant>
        <vt:i4>7667826</vt:i4>
      </vt:variant>
      <vt:variant>
        <vt:i4>39</vt:i4>
      </vt:variant>
      <vt:variant>
        <vt:i4>0</vt:i4>
      </vt:variant>
      <vt:variant>
        <vt:i4>5</vt:i4>
      </vt:variant>
      <vt:variant>
        <vt:lpwstr>http://www.usccb.org/bible/wisdom/11:22</vt:lpwstr>
      </vt:variant>
      <vt:variant>
        <vt:lpwstr/>
      </vt:variant>
      <vt:variant>
        <vt:i4>2031618</vt:i4>
      </vt:variant>
      <vt:variant>
        <vt:i4>36</vt:i4>
      </vt:variant>
      <vt:variant>
        <vt:i4>0</vt:i4>
      </vt:variant>
      <vt:variant>
        <vt:i4>5</vt:i4>
      </vt:variant>
      <vt:variant>
        <vt:lpwstr>http://www.usccb.org/bible/luke/14:1</vt:lpwstr>
      </vt:variant>
      <vt:variant>
        <vt:lpwstr/>
      </vt:variant>
      <vt:variant>
        <vt:i4>2097279</vt:i4>
      </vt:variant>
      <vt:variant>
        <vt:i4>33</vt:i4>
      </vt:variant>
      <vt:variant>
        <vt:i4>0</vt:i4>
      </vt:variant>
      <vt:variant>
        <vt:i4>5</vt:i4>
      </vt:variant>
      <vt:variant>
        <vt:lpwstr>http://www.usccb.org/bible/philippians/1:18</vt:lpwstr>
      </vt:variant>
      <vt:variant>
        <vt:lpwstr/>
      </vt:variant>
      <vt:variant>
        <vt:i4>1179662</vt:i4>
      </vt:variant>
      <vt:variant>
        <vt:i4>30</vt:i4>
      </vt:variant>
      <vt:variant>
        <vt:i4>0</vt:i4>
      </vt:variant>
      <vt:variant>
        <vt:i4>5</vt:i4>
      </vt:variant>
      <vt:variant>
        <vt:lpwstr>http://www.usccb.org/bible/luke/6:12</vt:lpwstr>
      </vt:variant>
      <vt:variant>
        <vt:lpwstr/>
      </vt:variant>
      <vt:variant>
        <vt:i4>6094878</vt:i4>
      </vt:variant>
      <vt:variant>
        <vt:i4>27</vt:i4>
      </vt:variant>
      <vt:variant>
        <vt:i4>0</vt:i4>
      </vt:variant>
      <vt:variant>
        <vt:i4>5</vt:i4>
      </vt:variant>
      <vt:variant>
        <vt:lpwstr>http://www.usccb.org/bible/ephesians/2:19</vt:lpwstr>
      </vt:variant>
      <vt:variant>
        <vt:lpwstr/>
      </vt:variant>
      <vt:variant>
        <vt:i4>1703938</vt:i4>
      </vt:variant>
      <vt:variant>
        <vt:i4>24</vt:i4>
      </vt:variant>
      <vt:variant>
        <vt:i4>0</vt:i4>
      </vt:variant>
      <vt:variant>
        <vt:i4>5</vt:i4>
      </vt:variant>
      <vt:variant>
        <vt:lpwstr>http://www.usccb.org/bible/luke/13:31</vt:lpwstr>
      </vt:variant>
      <vt:variant>
        <vt:lpwstr/>
      </vt:variant>
      <vt:variant>
        <vt:i4>5832734</vt:i4>
      </vt:variant>
      <vt:variant>
        <vt:i4>21</vt:i4>
      </vt:variant>
      <vt:variant>
        <vt:i4>0</vt:i4>
      </vt:variant>
      <vt:variant>
        <vt:i4>5</vt:i4>
      </vt:variant>
      <vt:variant>
        <vt:lpwstr>http://www.usccb.org/bible/ephesians/6:10</vt:lpwstr>
      </vt:variant>
      <vt:variant>
        <vt:lpwstr/>
      </vt:variant>
      <vt:variant>
        <vt:i4>1769474</vt:i4>
      </vt:variant>
      <vt:variant>
        <vt:i4>18</vt:i4>
      </vt:variant>
      <vt:variant>
        <vt:i4>0</vt:i4>
      </vt:variant>
      <vt:variant>
        <vt:i4>5</vt:i4>
      </vt:variant>
      <vt:variant>
        <vt:lpwstr>http://www.usccb.org/bible/luke/13:22</vt:lpwstr>
      </vt:variant>
      <vt:variant>
        <vt:lpwstr/>
      </vt:variant>
      <vt:variant>
        <vt:i4>5832734</vt:i4>
      </vt:variant>
      <vt:variant>
        <vt:i4>15</vt:i4>
      </vt:variant>
      <vt:variant>
        <vt:i4>0</vt:i4>
      </vt:variant>
      <vt:variant>
        <vt:i4>5</vt:i4>
      </vt:variant>
      <vt:variant>
        <vt:lpwstr>http://www.usccb.org/bible/ephesians/6:1</vt:lpwstr>
      </vt:variant>
      <vt:variant>
        <vt:lpwstr/>
      </vt:variant>
      <vt:variant>
        <vt:i4>1572866</vt:i4>
      </vt:variant>
      <vt:variant>
        <vt:i4>12</vt:i4>
      </vt:variant>
      <vt:variant>
        <vt:i4>0</vt:i4>
      </vt:variant>
      <vt:variant>
        <vt:i4>5</vt:i4>
      </vt:variant>
      <vt:variant>
        <vt:lpwstr>http://www.usccb.org/bible/luke/13:18</vt:lpwstr>
      </vt:variant>
      <vt:variant>
        <vt:lpwstr/>
      </vt:variant>
      <vt:variant>
        <vt:i4>5832734</vt:i4>
      </vt:variant>
      <vt:variant>
        <vt:i4>9</vt:i4>
      </vt:variant>
      <vt:variant>
        <vt:i4>0</vt:i4>
      </vt:variant>
      <vt:variant>
        <vt:i4>5</vt:i4>
      </vt:variant>
      <vt:variant>
        <vt:lpwstr>http://www.usccb.org/bible/ephesians/5:21</vt:lpwstr>
      </vt:variant>
      <vt:variant>
        <vt:lpwstr/>
      </vt:variant>
      <vt:variant>
        <vt:i4>1572866</vt:i4>
      </vt:variant>
      <vt:variant>
        <vt:i4>6</vt:i4>
      </vt:variant>
      <vt:variant>
        <vt:i4>0</vt:i4>
      </vt:variant>
      <vt:variant>
        <vt:i4>5</vt:i4>
      </vt:variant>
      <vt:variant>
        <vt:lpwstr>http://www.usccb.org/bible/luke/13:10</vt:lpwstr>
      </vt:variant>
      <vt:variant>
        <vt:lpwstr/>
      </vt:variant>
      <vt:variant>
        <vt:i4>5832734</vt:i4>
      </vt:variant>
      <vt:variant>
        <vt:i4>3</vt:i4>
      </vt:variant>
      <vt:variant>
        <vt:i4>0</vt:i4>
      </vt:variant>
      <vt:variant>
        <vt:i4>5</vt:i4>
      </vt:variant>
      <vt:variant>
        <vt:lpwstr>http://www.usccb.org/bible/ephesians/4:32</vt:lpwstr>
      </vt:variant>
      <vt:variant>
        <vt:lpwstr/>
      </vt:variant>
      <vt:variant>
        <vt:i4>4653177</vt:i4>
      </vt:variant>
      <vt:variant>
        <vt:i4>0</vt:i4>
      </vt:variant>
      <vt:variant>
        <vt:i4>0</vt:i4>
      </vt:variant>
      <vt:variant>
        <vt:i4>5</vt:i4>
      </vt:variant>
      <vt:variant>
        <vt:lpwstr>mailto:storrington@dabnet.org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Louise Sharp</dc:creator>
  <cp:lastModifiedBy>Louise Sharp</cp:lastModifiedBy>
  <cp:revision>12</cp:revision>
  <cp:lastPrinted>2018-11-22T22:55:00Z</cp:lastPrinted>
  <dcterms:created xsi:type="dcterms:W3CDTF">2018-11-18T15:00:00Z</dcterms:created>
  <dcterms:modified xsi:type="dcterms:W3CDTF">2018-11-22T22:56:00Z</dcterms:modified>
</cp:coreProperties>
</file>